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C91A18" w14:paraId="24DB9F0A" w14:textId="77777777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14:paraId="16891AF3" w14:textId="77777777" w:rsidR="00C91A18" w:rsidRDefault="005134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DD9B34" wp14:editId="1397CDE5">
                  <wp:extent cx="6663055" cy="3498850"/>
                  <wp:effectExtent l="19050" t="0" r="4445" b="0"/>
                  <wp:docPr id="1" name="Picture 1" descr="JU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49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A18" w14:paraId="45754A1B" w14:textId="77777777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18711668" w14:textId="77777777" w:rsidR="00C91A18" w:rsidRDefault="00E11E66">
            <w:pPr>
              <w:pStyle w:val="Heading1"/>
            </w:pPr>
            <w:r>
              <w:t>MONTH of JUNE</w:t>
            </w:r>
          </w:p>
        </w:tc>
      </w:tr>
      <w:tr w:rsidR="00C91A18" w14:paraId="72A8613F" w14:textId="77777777">
        <w:tc>
          <w:tcPr>
            <w:tcW w:w="1532" w:type="dxa"/>
            <w:shd w:val="pct50" w:color="auto" w:fill="FFFFFF"/>
            <w:vAlign w:val="center"/>
          </w:tcPr>
          <w:p w14:paraId="3FA8BBBC" w14:textId="77777777" w:rsidR="00C91A18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4736F18A" w14:textId="77777777" w:rsidR="00C91A18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1DD1799" w14:textId="77777777" w:rsidR="00C91A18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39DF019A" w14:textId="77777777" w:rsidR="00C91A18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3B4D538D" w14:textId="77777777" w:rsidR="00C91A18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08B2390" w14:textId="77777777" w:rsidR="00C91A18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14E00EE7" w14:textId="77777777" w:rsidR="00C91A18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C91A18" w14:paraId="6A5AEA0A" w14:textId="77777777">
        <w:trPr>
          <w:trHeight w:val="1406"/>
        </w:trPr>
        <w:tc>
          <w:tcPr>
            <w:tcW w:w="1532" w:type="dxa"/>
          </w:tcPr>
          <w:p w14:paraId="40A7A9F8" w14:textId="77777777" w:rsidR="00C91A18" w:rsidRDefault="00C91A18"/>
        </w:tc>
        <w:tc>
          <w:tcPr>
            <w:tcW w:w="1532" w:type="dxa"/>
          </w:tcPr>
          <w:p w14:paraId="01DD61AE" w14:textId="77777777" w:rsidR="00F379AC" w:rsidRDefault="00E17842">
            <w:pPr>
              <w:rPr>
                <w:b/>
                <w:color w:val="F79646" w:themeColor="accent6"/>
              </w:rPr>
            </w:pPr>
            <w:r>
              <w:t xml:space="preserve">27 </w:t>
            </w:r>
            <w:r w:rsidRPr="00E17842">
              <w:rPr>
                <w:b/>
                <w:color w:val="F79646" w:themeColor="accent6"/>
                <w:highlight w:val="yellow"/>
              </w:rPr>
              <w:t>1</w:t>
            </w:r>
            <w:r w:rsidRPr="00E17842">
              <w:rPr>
                <w:b/>
                <w:color w:val="F79646" w:themeColor="accent6"/>
                <w:highlight w:val="yellow"/>
                <w:vertAlign w:val="superscript"/>
              </w:rPr>
              <w:t>st</w:t>
            </w:r>
            <w:r w:rsidRPr="00E17842">
              <w:rPr>
                <w:b/>
                <w:color w:val="F79646" w:themeColor="accent6"/>
                <w:highlight w:val="yellow"/>
              </w:rPr>
              <w:t xml:space="preserve"> Day of POOL</w:t>
            </w:r>
          </w:p>
          <w:p w14:paraId="7B306123" w14:textId="1DACA283" w:rsidR="002F45F5" w:rsidRDefault="002F45F5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094DB0F0" w14:textId="77777777" w:rsidR="00015AE2" w:rsidRDefault="00E17842" w:rsidP="00C93460">
            <w:r>
              <w:t>28</w:t>
            </w:r>
          </w:p>
          <w:p w14:paraId="0A0B77F3" w14:textId="668ECB14" w:rsidR="00E17842" w:rsidRDefault="00E17842" w:rsidP="00C93460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33D69505" w14:textId="77777777" w:rsidR="00015AE2" w:rsidRDefault="00E17842">
            <w:r>
              <w:t>29</w:t>
            </w:r>
          </w:p>
          <w:p w14:paraId="75055F0B" w14:textId="4A1FBBA1" w:rsidR="00E17842" w:rsidRDefault="00E17842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1A77835C" w14:textId="77777777" w:rsidR="00C91A18" w:rsidRDefault="00E17842">
            <w:r>
              <w:t>30</w:t>
            </w:r>
          </w:p>
          <w:p w14:paraId="6A1C2AEB" w14:textId="7D308851" w:rsidR="00E17842" w:rsidRDefault="00E17842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44F01D56" w14:textId="77777777" w:rsidR="00C91A18" w:rsidRDefault="00E17842">
            <w:r>
              <w:t>31</w:t>
            </w:r>
          </w:p>
          <w:p w14:paraId="55A77860" w14:textId="51C8773A" w:rsidR="00E17842" w:rsidRDefault="00E17842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566CF139" w14:textId="77777777" w:rsidR="00015AE2" w:rsidRDefault="00BC0A8B">
            <w:r>
              <w:t>1</w:t>
            </w:r>
          </w:p>
          <w:p w14:paraId="6B2B764C" w14:textId="77777777" w:rsidR="00E17842" w:rsidRPr="00E17842" w:rsidRDefault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55AA294F" w14:textId="31BC9949" w:rsidR="00E17842" w:rsidRPr="00E17842" w:rsidRDefault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>10:30-12:30:</w:t>
            </w:r>
            <w:r w:rsidR="00297B50">
              <w:rPr>
                <w:color w:val="7030A0"/>
                <w:sz w:val="16"/>
                <w:szCs w:val="16"/>
              </w:rPr>
              <w:t xml:space="preserve"> </w:t>
            </w:r>
          </w:p>
          <w:p w14:paraId="1ABBF6E8" w14:textId="77777777" w:rsidR="00E17842" w:rsidRPr="00E17842" w:rsidRDefault="00E17842">
            <w:pPr>
              <w:rPr>
                <w:color w:val="7030A0"/>
                <w:sz w:val="16"/>
                <w:szCs w:val="16"/>
              </w:rPr>
            </w:pPr>
          </w:p>
          <w:p w14:paraId="14C1D025" w14:textId="6B11E61C" w:rsidR="00E17842" w:rsidRDefault="00E17842">
            <w:r w:rsidRPr="00297B50">
              <w:rPr>
                <w:color w:val="7030A0"/>
                <w:sz w:val="16"/>
                <w:szCs w:val="16"/>
                <w:highlight w:val="yellow"/>
              </w:rPr>
              <w:t>6:30-8:30:</w:t>
            </w:r>
            <w:r w:rsidR="00297B50" w:rsidRPr="00297B50">
              <w:rPr>
                <w:color w:val="7030A0"/>
                <w:sz w:val="16"/>
                <w:szCs w:val="16"/>
                <w:highlight w:val="yellow"/>
              </w:rPr>
              <w:t xml:space="preserve"> Melissa </w:t>
            </w:r>
            <w:proofErr w:type="spellStart"/>
            <w:r w:rsidR="00297B50" w:rsidRPr="00297B50">
              <w:rPr>
                <w:color w:val="7030A0"/>
                <w:sz w:val="16"/>
                <w:szCs w:val="16"/>
                <w:highlight w:val="yellow"/>
              </w:rPr>
              <w:t>Schwartman</w:t>
            </w:r>
            <w:proofErr w:type="spellEnd"/>
            <w:r w:rsidR="00297B50" w:rsidRPr="00297B50">
              <w:rPr>
                <w:color w:val="7030A0"/>
                <w:sz w:val="16"/>
                <w:szCs w:val="16"/>
                <w:highlight w:val="yellow"/>
              </w:rPr>
              <w:t xml:space="preserve"> 297-8323</w:t>
            </w:r>
          </w:p>
        </w:tc>
      </w:tr>
      <w:tr w:rsidR="00C91A18" w14:paraId="297FE1F7" w14:textId="77777777">
        <w:trPr>
          <w:trHeight w:val="1407"/>
        </w:trPr>
        <w:tc>
          <w:tcPr>
            <w:tcW w:w="1532" w:type="dxa"/>
          </w:tcPr>
          <w:p w14:paraId="3CD1703A" w14:textId="7F3DC031" w:rsidR="00C91A18" w:rsidRDefault="00BC0A8B">
            <w:r>
              <w:t>2</w:t>
            </w:r>
          </w:p>
          <w:p w14:paraId="052A9AFD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4E888532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>10:30-12:30:</w:t>
            </w:r>
          </w:p>
          <w:p w14:paraId="7F032687" w14:textId="77777777" w:rsidR="00E17842" w:rsidRDefault="00E17842"/>
          <w:p w14:paraId="49CB3ECE" w14:textId="77777777" w:rsidR="00A4767C" w:rsidRDefault="00A4767C"/>
        </w:tc>
        <w:tc>
          <w:tcPr>
            <w:tcW w:w="1532" w:type="dxa"/>
          </w:tcPr>
          <w:p w14:paraId="2B5FF502" w14:textId="10112207" w:rsidR="00360847" w:rsidRDefault="00BC0A8B">
            <w:pPr>
              <w:rPr>
                <w:sz w:val="16"/>
                <w:szCs w:val="16"/>
              </w:rPr>
            </w:pPr>
            <w:r>
              <w:t>3</w:t>
            </w:r>
            <w:r w:rsidR="00360847">
              <w:t xml:space="preserve"> </w:t>
            </w:r>
            <w:r w:rsidR="00360847" w:rsidRPr="00360847">
              <w:rPr>
                <w:color w:val="FF0000"/>
                <w:sz w:val="16"/>
                <w:szCs w:val="16"/>
              </w:rPr>
              <w:t xml:space="preserve">Swim Lessons </w:t>
            </w:r>
            <w:r w:rsidR="00360847" w:rsidRPr="00360847">
              <w:rPr>
                <w:sz w:val="16"/>
                <w:szCs w:val="16"/>
              </w:rPr>
              <w:t>10:15-11am; 11:10-11:55</w:t>
            </w:r>
            <w:r w:rsidR="00360847">
              <w:rPr>
                <w:sz w:val="16"/>
                <w:szCs w:val="16"/>
              </w:rPr>
              <w:t>am</w:t>
            </w:r>
            <w:r w:rsidR="00360847" w:rsidRPr="00360847">
              <w:rPr>
                <w:sz w:val="16"/>
                <w:szCs w:val="16"/>
              </w:rPr>
              <w:t xml:space="preserve">; </w:t>
            </w:r>
          </w:p>
          <w:p w14:paraId="01310A5E" w14:textId="77777777" w:rsidR="00360847" w:rsidRDefault="00360847">
            <w:pPr>
              <w:rPr>
                <w:sz w:val="16"/>
                <w:szCs w:val="16"/>
              </w:rPr>
            </w:pPr>
            <w:r w:rsidRPr="00360847">
              <w:rPr>
                <w:sz w:val="16"/>
                <w:szCs w:val="16"/>
              </w:rPr>
              <w:t>5-5:4</w:t>
            </w:r>
            <w:r>
              <w:rPr>
                <w:sz w:val="16"/>
                <w:szCs w:val="16"/>
              </w:rPr>
              <w:t>5pm</w:t>
            </w:r>
          </w:p>
          <w:p w14:paraId="15354798" w14:textId="267C98B3" w:rsidR="00360847" w:rsidRPr="00360847" w:rsidRDefault="00360847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3FCCAF68" w14:textId="77777777" w:rsidR="00360847" w:rsidRDefault="00BC0A8B" w:rsidP="00360847">
            <w:pPr>
              <w:rPr>
                <w:sz w:val="16"/>
                <w:szCs w:val="16"/>
              </w:rPr>
            </w:pPr>
            <w:r>
              <w:t>4</w:t>
            </w:r>
            <w:r w:rsidR="00360847">
              <w:t xml:space="preserve"> </w:t>
            </w:r>
            <w:r w:rsidR="00360847" w:rsidRPr="00360847">
              <w:rPr>
                <w:color w:val="FF0000"/>
                <w:sz w:val="16"/>
                <w:szCs w:val="16"/>
              </w:rPr>
              <w:t xml:space="preserve">Swim Lessons </w:t>
            </w:r>
            <w:r w:rsidR="00360847" w:rsidRPr="00360847">
              <w:rPr>
                <w:sz w:val="16"/>
                <w:szCs w:val="16"/>
              </w:rPr>
              <w:t>10:15-11am; 11:10-11:55</w:t>
            </w:r>
            <w:r w:rsidR="00360847">
              <w:rPr>
                <w:sz w:val="16"/>
                <w:szCs w:val="16"/>
              </w:rPr>
              <w:t>am</w:t>
            </w:r>
            <w:r w:rsidR="00360847" w:rsidRPr="00360847">
              <w:rPr>
                <w:sz w:val="16"/>
                <w:szCs w:val="16"/>
              </w:rPr>
              <w:t xml:space="preserve">; </w:t>
            </w:r>
          </w:p>
          <w:p w14:paraId="37D3A5B9" w14:textId="77777777" w:rsidR="00C91A18" w:rsidRDefault="00360847" w:rsidP="00360847">
            <w:pPr>
              <w:rPr>
                <w:sz w:val="16"/>
                <w:szCs w:val="16"/>
              </w:rPr>
            </w:pPr>
            <w:r w:rsidRPr="00360847">
              <w:rPr>
                <w:sz w:val="16"/>
                <w:szCs w:val="16"/>
              </w:rPr>
              <w:t>5-5:4</w:t>
            </w:r>
            <w:r>
              <w:rPr>
                <w:sz w:val="16"/>
                <w:szCs w:val="16"/>
              </w:rPr>
              <w:t>5pm</w:t>
            </w:r>
          </w:p>
          <w:p w14:paraId="38085521" w14:textId="43DE3357" w:rsidR="00360847" w:rsidRDefault="00360847" w:rsidP="00360847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1521F4E5" w14:textId="77777777" w:rsidR="00360847" w:rsidRDefault="00BC0A8B" w:rsidP="00360847">
            <w:pPr>
              <w:rPr>
                <w:sz w:val="16"/>
                <w:szCs w:val="16"/>
              </w:rPr>
            </w:pPr>
            <w:r>
              <w:t>5</w:t>
            </w:r>
            <w:r w:rsidR="00360847">
              <w:t xml:space="preserve"> </w:t>
            </w:r>
            <w:r w:rsidR="00360847" w:rsidRPr="00360847">
              <w:rPr>
                <w:color w:val="FF0000"/>
                <w:sz w:val="16"/>
                <w:szCs w:val="16"/>
              </w:rPr>
              <w:t xml:space="preserve">Swim Lessons </w:t>
            </w:r>
            <w:r w:rsidR="00360847" w:rsidRPr="00360847">
              <w:rPr>
                <w:sz w:val="16"/>
                <w:szCs w:val="16"/>
              </w:rPr>
              <w:t>10:15-11am; 11:10-11:55</w:t>
            </w:r>
            <w:r w:rsidR="00360847">
              <w:rPr>
                <w:sz w:val="16"/>
                <w:szCs w:val="16"/>
              </w:rPr>
              <w:t>am</w:t>
            </w:r>
            <w:r w:rsidR="00360847" w:rsidRPr="00360847">
              <w:rPr>
                <w:sz w:val="16"/>
                <w:szCs w:val="16"/>
              </w:rPr>
              <w:t xml:space="preserve">; </w:t>
            </w:r>
          </w:p>
          <w:p w14:paraId="2EB03970" w14:textId="77777777" w:rsidR="00015AE2" w:rsidRDefault="00360847" w:rsidP="00360847">
            <w:pPr>
              <w:rPr>
                <w:sz w:val="16"/>
                <w:szCs w:val="16"/>
              </w:rPr>
            </w:pPr>
            <w:r w:rsidRPr="00360847">
              <w:rPr>
                <w:sz w:val="16"/>
                <w:szCs w:val="16"/>
              </w:rPr>
              <w:t>5-5:4</w:t>
            </w:r>
            <w:r>
              <w:rPr>
                <w:sz w:val="16"/>
                <w:szCs w:val="16"/>
              </w:rPr>
              <w:t>5pm</w:t>
            </w:r>
          </w:p>
          <w:p w14:paraId="32B6B4B2" w14:textId="39985727" w:rsidR="00360847" w:rsidRDefault="00360847" w:rsidP="00360847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6114F0B2" w14:textId="77777777" w:rsidR="00360847" w:rsidRDefault="00BC0A8B" w:rsidP="00360847">
            <w:pPr>
              <w:rPr>
                <w:sz w:val="16"/>
                <w:szCs w:val="16"/>
              </w:rPr>
            </w:pPr>
            <w:r>
              <w:t>6</w:t>
            </w:r>
            <w:r w:rsidR="00360847">
              <w:t xml:space="preserve"> </w:t>
            </w:r>
            <w:r w:rsidR="00360847" w:rsidRPr="00360847">
              <w:rPr>
                <w:color w:val="FF0000"/>
                <w:sz w:val="16"/>
                <w:szCs w:val="16"/>
              </w:rPr>
              <w:t xml:space="preserve">Swim Lessons </w:t>
            </w:r>
            <w:r w:rsidR="00360847" w:rsidRPr="00360847">
              <w:rPr>
                <w:sz w:val="16"/>
                <w:szCs w:val="16"/>
              </w:rPr>
              <w:t>10:15-11am; 11:10-11:55</w:t>
            </w:r>
            <w:r w:rsidR="00360847">
              <w:rPr>
                <w:sz w:val="16"/>
                <w:szCs w:val="16"/>
              </w:rPr>
              <w:t>am</w:t>
            </w:r>
            <w:r w:rsidR="00360847" w:rsidRPr="00360847">
              <w:rPr>
                <w:sz w:val="16"/>
                <w:szCs w:val="16"/>
              </w:rPr>
              <w:t xml:space="preserve">; </w:t>
            </w:r>
          </w:p>
          <w:p w14:paraId="5068DF6A" w14:textId="77777777" w:rsidR="00C91A18" w:rsidRDefault="00360847" w:rsidP="00360847">
            <w:pPr>
              <w:rPr>
                <w:sz w:val="16"/>
                <w:szCs w:val="16"/>
              </w:rPr>
            </w:pPr>
            <w:r w:rsidRPr="00360847">
              <w:rPr>
                <w:sz w:val="16"/>
                <w:szCs w:val="16"/>
              </w:rPr>
              <w:t>5-5:4</w:t>
            </w:r>
            <w:r>
              <w:rPr>
                <w:sz w:val="16"/>
                <w:szCs w:val="16"/>
              </w:rPr>
              <w:t>5pm</w:t>
            </w:r>
          </w:p>
          <w:p w14:paraId="263EE51C" w14:textId="6A6ED273" w:rsidR="00360847" w:rsidRDefault="00360847" w:rsidP="00360847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4080DC2F" w14:textId="77777777" w:rsidR="00CB1660" w:rsidRDefault="00BC0A8B" w:rsidP="00A71DAF">
            <w:r>
              <w:t>7</w:t>
            </w:r>
          </w:p>
          <w:p w14:paraId="41BCF92B" w14:textId="2A8BCF0B" w:rsidR="00360847" w:rsidRDefault="00360847" w:rsidP="00A71DAF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04C09365" w14:textId="77777777" w:rsidR="00140EBD" w:rsidRDefault="00BC0A8B">
            <w:r>
              <w:t>8</w:t>
            </w:r>
          </w:p>
          <w:p w14:paraId="32AA2103" w14:textId="77777777" w:rsidR="00E17842" w:rsidRPr="00B825A2" w:rsidRDefault="00E17842" w:rsidP="00E17842">
            <w:pPr>
              <w:rPr>
                <w:color w:val="7030A0"/>
                <w:sz w:val="16"/>
                <w:szCs w:val="16"/>
                <w:highlight w:val="yellow"/>
              </w:rPr>
            </w:pPr>
            <w:r w:rsidRPr="00B825A2">
              <w:rPr>
                <w:color w:val="7030A0"/>
                <w:sz w:val="16"/>
                <w:szCs w:val="16"/>
                <w:highlight w:val="yellow"/>
              </w:rPr>
              <w:t xml:space="preserve">Pool Party </w:t>
            </w:r>
          </w:p>
          <w:p w14:paraId="43C12CB5" w14:textId="5ED1DD44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B825A2">
              <w:rPr>
                <w:color w:val="7030A0"/>
                <w:sz w:val="16"/>
                <w:szCs w:val="16"/>
                <w:highlight w:val="yellow"/>
              </w:rPr>
              <w:t>10:30-12:30:</w:t>
            </w:r>
            <w:r w:rsidR="00B825A2" w:rsidRPr="00B825A2">
              <w:rPr>
                <w:color w:val="7030A0"/>
                <w:sz w:val="16"/>
                <w:szCs w:val="16"/>
                <w:highlight w:val="yellow"/>
              </w:rPr>
              <w:t xml:space="preserve"> Kara Teten</w:t>
            </w:r>
            <w:r w:rsidR="00B825A2">
              <w:rPr>
                <w:color w:val="7030A0"/>
                <w:sz w:val="16"/>
                <w:szCs w:val="16"/>
              </w:rPr>
              <w:t xml:space="preserve"> </w:t>
            </w:r>
          </w:p>
          <w:p w14:paraId="64DCF391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</w:p>
          <w:p w14:paraId="3F72930B" w14:textId="6421BABA" w:rsidR="00E17842" w:rsidRDefault="00E17842" w:rsidP="00E17842">
            <w:r w:rsidRPr="00EE5D38">
              <w:rPr>
                <w:color w:val="7030A0"/>
                <w:sz w:val="16"/>
                <w:szCs w:val="16"/>
                <w:highlight w:val="yellow"/>
              </w:rPr>
              <w:t>6:30-8:30:</w:t>
            </w:r>
            <w:r w:rsidR="00EE5D38" w:rsidRPr="00EE5D38">
              <w:rPr>
                <w:color w:val="7030A0"/>
                <w:sz w:val="16"/>
                <w:szCs w:val="16"/>
                <w:highlight w:val="yellow"/>
              </w:rPr>
              <w:t xml:space="preserve"> Matt Pollard 689-1426</w:t>
            </w:r>
          </w:p>
        </w:tc>
      </w:tr>
      <w:tr w:rsidR="00C91A18" w14:paraId="6ADEEB41" w14:textId="77777777">
        <w:trPr>
          <w:trHeight w:val="1406"/>
        </w:trPr>
        <w:tc>
          <w:tcPr>
            <w:tcW w:w="1532" w:type="dxa"/>
          </w:tcPr>
          <w:p w14:paraId="255DF77A" w14:textId="77777777" w:rsidR="00F379AC" w:rsidRDefault="00BC0A8B" w:rsidP="00A71DAF">
            <w:r>
              <w:t>9</w:t>
            </w:r>
          </w:p>
          <w:p w14:paraId="20EBC4F6" w14:textId="77777777" w:rsidR="00E17842" w:rsidRPr="00EA170C" w:rsidRDefault="00E17842" w:rsidP="00E17842">
            <w:pPr>
              <w:rPr>
                <w:color w:val="7030A0"/>
                <w:sz w:val="16"/>
                <w:szCs w:val="16"/>
              </w:rPr>
            </w:pPr>
            <w:r w:rsidRPr="00EA170C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2A0C99D2" w14:textId="30ACC3E5" w:rsidR="00E17842" w:rsidRDefault="00E17842" w:rsidP="00EA170C">
            <w:r w:rsidRPr="00EA170C">
              <w:rPr>
                <w:color w:val="7030A0"/>
                <w:sz w:val="16"/>
                <w:szCs w:val="16"/>
              </w:rPr>
              <w:t>10:30-12:30:</w:t>
            </w:r>
            <w:r w:rsidR="00611074" w:rsidRPr="00EA170C">
              <w:rPr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532" w:type="dxa"/>
          </w:tcPr>
          <w:p w14:paraId="57CD7121" w14:textId="77777777" w:rsidR="00360847" w:rsidRDefault="00BC0A8B" w:rsidP="00360847">
            <w:pPr>
              <w:rPr>
                <w:sz w:val="16"/>
                <w:szCs w:val="16"/>
              </w:rPr>
            </w:pPr>
            <w:r>
              <w:t>10</w:t>
            </w:r>
            <w:r w:rsidR="00360847">
              <w:t xml:space="preserve"> </w:t>
            </w:r>
            <w:r w:rsidR="00360847" w:rsidRPr="00360847">
              <w:rPr>
                <w:color w:val="FF0000"/>
                <w:sz w:val="16"/>
                <w:szCs w:val="16"/>
              </w:rPr>
              <w:t xml:space="preserve">Swim Lessons </w:t>
            </w:r>
            <w:r w:rsidR="00360847" w:rsidRPr="00360847">
              <w:rPr>
                <w:sz w:val="16"/>
                <w:szCs w:val="16"/>
              </w:rPr>
              <w:t>10:15-11am; 11:10-11:55</w:t>
            </w:r>
            <w:r w:rsidR="00360847">
              <w:rPr>
                <w:sz w:val="16"/>
                <w:szCs w:val="16"/>
              </w:rPr>
              <w:t>am</w:t>
            </w:r>
            <w:r w:rsidR="00360847" w:rsidRPr="00360847">
              <w:rPr>
                <w:sz w:val="16"/>
                <w:szCs w:val="16"/>
              </w:rPr>
              <w:t xml:space="preserve">; </w:t>
            </w:r>
          </w:p>
          <w:p w14:paraId="01A3A3DE" w14:textId="77777777" w:rsidR="00F379AC" w:rsidRDefault="00360847" w:rsidP="00360847">
            <w:pPr>
              <w:rPr>
                <w:sz w:val="16"/>
                <w:szCs w:val="16"/>
              </w:rPr>
            </w:pPr>
            <w:r w:rsidRPr="00360847">
              <w:rPr>
                <w:sz w:val="16"/>
                <w:szCs w:val="16"/>
              </w:rPr>
              <w:t>5-5:4</w:t>
            </w:r>
            <w:r>
              <w:rPr>
                <w:sz w:val="16"/>
                <w:szCs w:val="16"/>
              </w:rPr>
              <w:t>5pm</w:t>
            </w:r>
          </w:p>
          <w:p w14:paraId="0FC6D435" w14:textId="7DD23B56" w:rsidR="00360847" w:rsidRDefault="00360847" w:rsidP="00360847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626DD054" w14:textId="77777777" w:rsidR="00360847" w:rsidRDefault="00BC0A8B" w:rsidP="00360847">
            <w:pPr>
              <w:rPr>
                <w:sz w:val="16"/>
                <w:szCs w:val="16"/>
              </w:rPr>
            </w:pPr>
            <w:r>
              <w:t>11</w:t>
            </w:r>
            <w:r w:rsidR="00360847">
              <w:t xml:space="preserve"> </w:t>
            </w:r>
            <w:r w:rsidR="00360847" w:rsidRPr="00360847">
              <w:rPr>
                <w:color w:val="FF0000"/>
                <w:sz w:val="16"/>
                <w:szCs w:val="16"/>
              </w:rPr>
              <w:t xml:space="preserve">Swim Lessons </w:t>
            </w:r>
            <w:r w:rsidR="00360847" w:rsidRPr="00360847">
              <w:rPr>
                <w:sz w:val="16"/>
                <w:szCs w:val="16"/>
              </w:rPr>
              <w:t>10:15-11am; 11:10-11:55</w:t>
            </w:r>
            <w:r w:rsidR="00360847">
              <w:rPr>
                <w:sz w:val="16"/>
                <w:szCs w:val="16"/>
              </w:rPr>
              <w:t>am</w:t>
            </w:r>
            <w:r w:rsidR="00360847" w:rsidRPr="00360847">
              <w:rPr>
                <w:sz w:val="16"/>
                <w:szCs w:val="16"/>
              </w:rPr>
              <w:t xml:space="preserve">; </w:t>
            </w:r>
          </w:p>
          <w:p w14:paraId="4C5BA4CA" w14:textId="77777777" w:rsidR="00ED4AD5" w:rsidRDefault="00360847" w:rsidP="00360847">
            <w:pPr>
              <w:rPr>
                <w:sz w:val="16"/>
                <w:szCs w:val="16"/>
              </w:rPr>
            </w:pPr>
            <w:r w:rsidRPr="00360847">
              <w:rPr>
                <w:sz w:val="16"/>
                <w:szCs w:val="16"/>
              </w:rPr>
              <w:t>5-5:4</w:t>
            </w:r>
            <w:r>
              <w:rPr>
                <w:sz w:val="16"/>
                <w:szCs w:val="16"/>
              </w:rPr>
              <w:t>5pm</w:t>
            </w:r>
          </w:p>
          <w:p w14:paraId="6D0F2826" w14:textId="739E3EE1" w:rsidR="00360847" w:rsidRDefault="00360847" w:rsidP="00360847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59338A44" w14:textId="77777777" w:rsidR="00360847" w:rsidRDefault="00BC0A8B" w:rsidP="00360847">
            <w:pPr>
              <w:rPr>
                <w:sz w:val="16"/>
                <w:szCs w:val="16"/>
              </w:rPr>
            </w:pPr>
            <w:r>
              <w:t>12</w:t>
            </w:r>
            <w:r w:rsidR="00360847">
              <w:t xml:space="preserve"> </w:t>
            </w:r>
            <w:r w:rsidR="00360847" w:rsidRPr="00360847">
              <w:rPr>
                <w:color w:val="FF0000"/>
                <w:sz w:val="16"/>
                <w:szCs w:val="16"/>
              </w:rPr>
              <w:t xml:space="preserve">Swim Lessons </w:t>
            </w:r>
            <w:r w:rsidR="00360847" w:rsidRPr="00360847">
              <w:rPr>
                <w:sz w:val="16"/>
                <w:szCs w:val="16"/>
              </w:rPr>
              <w:t>10:15-11am; 11:10-11:55</w:t>
            </w:r>
            <w:r w:rsidR="00360847">
              <w:rPr>
                <w:sz w:val="16"/>
                <w:szCs w:val="16"/>
              </w:rPr>
              <w:t>am</w:t>
            </w:r>
            <w:r w:rsidR="00360847" w:rsidRPr="00360847">
              <w:rPr>
                <w:sz w:val="16"/>
                <w:szCs w:val="16"/>
              </w:rPr>
              <w:t xml:space="preserve">; </w:t>
            </w:r>
          </w:p>
          <w:p w14:paraId="47E4F1E3" w14:textId="77777777" w:rsidR="00015AE2" w:rsidRDefault="00360847" w:rsidP="00360847">
            <w:pPr>
              <w:rPr>
                <w:sz w:val="16"/>
                <w:szCs w:val="16"/>
              </w:rPr>
            </w:pPr>
            <w:r w:rsidRPr="00360847">
              <w:rPr>
                <w:sz w:val="16"/>
                <w:szCs w:val="16"/>
              </w:rPr>
              <w:t>5-5:4</w:t>
            </w:r>
            <w:r>
              <w:rPr>
                <w:sz w:val="16"/>
                <w:szCs w:val="16"/>
              </w:rPr>
              <w:t>5pm</w:t>
            </w:r>
          </w:p>
          <w:p w14:paraId="2C427D0B" w14:textId="53EB1088" w:rsidR="00360847" w:rsidRDefault="00360847" w:rsidP="00360847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4955699E" w14:textId="77777777" w:rsidR="00360847" w:rsidRDefault="00BC0A8B" w:rsidP="00360847">
            <w:pPr>
              <w:rPr>
                <w:sz w:val="16"/>
                <w:szCs w:val="16"/>
              </w:rPr>
            </w:pPr>
            <w:r>
              <w:t>13</w:t>
            </w:r>
            <w:r w:rsidR="00360847">
              <w:t xml:space="preserve"> </w:t>
            </w:r>
            <w:r w:rsidR="00360847" w:rsidRPr="00360847">
              <w:rPr>
                <w:color w:val="FF0000"/>
                <w:sz w:val="16"/>
                <w:szCs w:val="16"/>
              </w:rPr>
              <w:t xml:space="preserve">Swim Lessons </w:t>
            </w:r>
            <w:r w:rsidR="00360847" w:rsidRPr="00360847">
              <w:rPr>
                <w:sz w:val="16"/>
                <w:szCs w:val="16"/>
              </w:rPr>
              <w:t>10:15-11am; 11:10-11:55</w:t>
            </w:r>
            <w:r w:rsidR="00360847">
              <w:rPr>
                <w:sz w:val="16"/>
                <w:szCs w:val="16"/>
              </w:rPr>
              <w:t>am</w:t>
            </w:r>
            <w:r w:rsidR="00360847" w:rsidRPr="00360847">
              <w:rPr>
                <w:sz w:val="16"/>
                <w:szCs w:val="16"/>
              </w:rPr>
              <w:t xml:space="preserve">; </w:t>
            </w:r>
          </w:p>
          <w:p w14:paraId="4521AC59" w14:textId="77777777" w:rsidR="00ED4AD5" w:rsidRDefault="00360847" w:rsidP="00360847">
            <w:pPr>
              <w:rPr>
                <w:sz w:val="16"/>
                <w:szCs w:val="16"/>
              </w:rPr>
            </w:pPr>
            <w:r w:rsidRPr="00360847">
              <w:rPr>
                <w:sz w:val="16"/>
                <w:szCs w:val="16"/>
              </w:rPr>
              <w:t>5-5:4</w:t>
            </w:r>
            <w:r>
              <w:rPr>
                <w:sz w:val="16"/>
                <w:szCs w:val="16"/>
              </w:rPr>
              <w:t>5pm</w:t>
            </w:r>
          </w:p>
          <w:p w14:paraId="0265D8A4" w14:textId="37DDBA8F" w:rsidR="00360847" w:rsidRDefault="00360847" w:rsidP="00360847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228DFF56" w14:textId="77777777" w:rsidR="00ED4AD5" w:rsidRDefault="00BC0A8B" w:rsidP="00ED4AD5">
            <w:r>
              <w:t>14</w:t>
            </w:r>
          </w:p>
          <w:p w14:paraId="2584AB93" w14:textId="4547ACFA" w:rsidR="00360847" w:rsidRDefault="00360847" w:rsidP="00ED4AD5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21985219" w14:textId="77777777" w:rsidR="008A68EA" w:rsidRDefault="00BC0A8B" w:rsidP="00BC0A8B">
            <w:r>
              <w:t>15</w:t>
            </w:r>
          </w:p>
          <w:p w14:paraId="49BA3FFE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0935DDD3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>10:30-12:30:</w:t>
            </w:r>
          </w:p>
          <w:p w14:paraId="728BA65D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</w:p>
          <w:p w14:paraId="11A27E19" w14:textId="77777777" w:rsidR="0066741F" w:rsidRPr="001333B9" w:rsidRDefault="0066741F" w:rsidP="0066741F">
            <w:pPr>
              <w:rPr>
                <w:color w:val="7030A0"/>
                <w:sz w:val="16"/>
                <w:szCs w:val="16"/>
                <w:highlight w:val="yellow"/>
              </w:rPr>
            </w:pPr>
            <w:r w:rsidRPr="001333B9">
              <w:rPr>
                <w:color w:val="7030A0"/>
                <w:sz w:val="16"/>
                <w:szCs w:val="16"/>
                <w:highlight w:val="yellow"/>
              </w:rPr>
              <w:t>6:30-8:30: 4H Jacki Stubbendick</w:t>
            </w:r>
          </w:p>
          <w:p w14:paraId="6316559A" w14:textId="21CC47D8" w:rsidR="00E17842" w:rsidRDefault="0066741F" w:rsidP="0066741F">
            <w:r w:rsidRPr="001333B9">
              <w:rPr>
                <w:color w:val="7030A0"/>
                <w:sz w:val="16"/>
                <w:szCs w:val="16"/>
                <w:highlight w:val="yellow"/>
              </w:rPr>
              <w:t>525-4879</w:t>
            </w:r>
          </w:p>
        </w:tc>
      </w:tr>
      <w:tr w:rsidR="00C91A18" w14:paraId="498B3734" w14:textId="77777777">
        <w:trPr>
          <w:trHeight w:val="1407"/>
        </w:trPr>
        <w:tc>
          <w:tcPr>
            <w:tcW w:w="1532" w:type="dxa"/>
          </w:tcPr>
          <w:p w14:paraId="4B1263E8" w14:textId="77777777" w:rsidR="00231845" w:rsidRDefault="00BC0A8B" w:rsidP="00F379AC">
            <w:r>
              <w:t>16</w:t>
            </w:r>
          </w:p>
          <w:p w14:paraId="3BF1E940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4A8E1AE2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>10:30-12:30:</w:t>
            </w:r>
          </w:p>
          <w:p w14:paraId="22EB7C4B" w14:textId="7D0BDC61" w:rsidR="00E17842" w:rsidRDefault="00E17842" w:rsidP="00F379AC"/>
        </w:tc>
        <w:tc>
          <w:tcPr>
            <w:tcW w:w="1532" w:type="dxa"/>
          </w:tcPr>
          <w:p w14:paraId="222A5EBB" w14:textId="77777777" w:rsidR="00360847" w:rsidRDefault="00BC0A8B" w:rsidP="00360847">
            <w:pPr>
              <w:rPr>
                <w:sz w:val="16"/>
                <w:szCs w:val="16"/>
              </w:rPr>
            </w:pPr>
            <w:r>
              <w:t>17</w:t>
            </w:r>
            <w:r w:rsidR="00360847">
              <w:t xml:space="preserve"> </w:t>
            </w:r>
            <w:r w:rsidR="00360847" w:rsidRPr="00360847">
              <w:rPr>
                <w:color w:val="FF0000"/>
                <w:sz w:val="16"/>
                <w:szCs w:val="16"/>
              </w:rPr>
              <w:t xml:space="preserve">Swim Lessons </w:t>
            </w:r>
            <w:r w:rsidR="00360847" w:rsidRPr="00360847">
              <w:rPr>
                <w:sz w:val="16"/>
                <w:szCs w:val="16"/>
              </w:rPr>
              <w:t>10:15-11am; 11:10-11:55</w:t>
            </w:r>
            <w:r w:rsidR="00360847">
              <w:rPr>
                <w:sz w:val="16"/>
                <w:szCs w:val="16"/>
              </w:rPr>
              <w:t>am</w:t>
            </w:r>
            <w:r w:rsidR="00360847" w:rsidRPr="00360847">
              <w:rPr>
                <w:sz w:val="16"/>
                <w:szCs w:val="16"/>
              </w:rPr>
              <w:t xml:space="preserve">; </w:t>
            </w:r>
          </w:p>
          <w:p w14:paraId="60A0A26D" w14:textId="77777777" w:rsidR="00015AE2" w:rsidRDefault="00360847" w:rsidP="00360847">
            <w:pPr>
              <w:rPr>
                <w:sz w:val="16"/>
                <w:szCs w:val="16"/>
              </w:rPr>
            </w:pPr>
            <w:r w:rsidRPr="00360847">
              <w:rPr>
                <w:sz w:val="16"/>
                <w:szCs w:val="16"/>
              </w:rPr>
              <w:t>5-5:4</w:t>
            </w:r>
            <w:r>
              <w:rPr>
                <w:sz w:val="16"/>
                <w:szCs w:val="16"/>
              </w:rPr>
              <w:t>5pm</w:t>
            </w:r>
          </w:p>
          <w:p w14:paraId="7E14734D" w14:textId="0D841F65" w:rsidR="00360847" w:rsidRDefault="00360847" w:rsidP="00360847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2CA2F2BE" w14:textId="77777777" w:rsidR="00360847" w:rsidRDefault="00BC0A8B" w:rsidP="00360847">
            <w:pPr>
              <w:rPr>
                <w:sz w:val="16"/>
                <w:szCs w:val="16"/>
              </w:rPr>
            </w:pPr>
            <w:r>
              <w:t>18</w:t>
            </w:r>
            <w:r w:rsidR="00360847">
              <w:t xml:space="preserve"> </w:t>
            </w:r>
            <w:r w:rsidR="00360847" w:rsidRPr="00360847">
              <w:rPr>
                <w:color w:val="FF0000"/>
                <w:sz w:val="16"/>
                <w:szCs w:val="16"/>
              </w:rPr>
              <w:t xml:space="preserve">Swim Lessons </w:t>
            </w:r>
            <w:r w:rsidR="00360847" w:rsidRPr="00360847">
              <w:rPr>
                <w:sz w:val="16"/>
                <w:szCs w:val="16"/>
              </w:rPr>
              <w:t>10:15-11am; 11:10-11:55</w:t>
            </w:r>
            <w:r w:rsidR="00360847">
              <w:rPr>
                <w:sz w:val="16"/>
                <w:szCs w:val="16"/>
              </w:rPr>
              <w:t>am</w:t>
            </w:r>
            <w:r w:rsidR="00360847" w:rsidRPr="00360847">
              <w:rPr>
                <w:sz w:val="16"/>
                <w:szCs w:val="16"/>
              </w:rPr>
              <w:t xml:space="preserve">; </w:t>
            </w:r>
          </w:p>
          <w:p w14:paraId="5E9ED7C6" w14:textId="77777777" w:rsidR="00ED4AD5" w:rsidRDefault="00360847" w:rsidP="00360847">
            <w:pPr>
              <w:rPr>
                <w:sz w:val="16"/>
                <w:szCs w:val="16"/>
              </w:rPr>
            </w:pPr>
            <w:r w:rsidRPr="00360847">
              <w:rPr>
                <w:sz w:val="16"/>
                <w:szCs w:val="16"/>
              </w:rPr>
              <w:t>5-5:4</w:t>
            </w:r>
            <w:r>
              <w:rPr>
                <w:sz w:val="16"/>
                <w:szCs w:val="16"/>
              </w:rPr>
              <w:t>5pm</w:t>
            </w:r>
          </w:p>
          <w:p w14:paraId="34312F7B" w14:textId="0EC8B634" w:rsidR="00360847" w:rsidRDefault="00360847" w:rsidP="00360847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3685798A" w14:textId="77777777" w:rsidR="00360847" w:rsidRDefault="00BC0A8B" w:rsidP="00360847">
            <w:pPr>
              <w:rPr>
                <w:sz w:val="16"/>
                <w:szCs w:val="16"/>
              </w:rPr>
            </w:pPr>
            <w:r>
              <w:t>19</w:t>
            </w:r>
            <w:r w:rsidR="00360847">
              <w:t xml:space="preserve"> </w:t>
            </w:r>
            <w:r w:rsidR="00360847" w:rsidRPr="00360847">
              <w:rPr>
                <w:color w:val="FF0000"/>
                <w:sz w:val="16"/>
                <w:szCs w:val="16"/>
              </w:rPr>
              <w:t xml:space="preserve">Swim Lessons </w:t>
            </w:r>
            <w:r w:rsidR="00360847" w:rsidRPr="00360847">
              <w:rPr>
                <w:sz w:val="16"/>
                <w:szCs w:val="16"/>
              </w:rPr>
              <w:t>10:15-11am; 11:10-11:55</w:t>
            </w:r>
            <w:r w:rsidR="00360847">
              <w:rPr>
                <w:sz w:val="16"/>
                <w:szCs w:val="16"/>
              </w:rPr>
              <w:t>am</w:t>
            </w:r>
            <w:r w:rsidR="00360847" w:rsidRPr="00360847">
              <w:rPr>
                <w:sz w:val="16"/>
                <w:szCs w:val="16"/>
              </w:rPr>
              <w:t xml:space="preserve">; </w:t>
            </w:r>
          </w:p>
          <w:p w14:paraId="0EB18548" w14:textId="77777777" w:rsidR="00015AE2" w:rsidRDefault="00360847" w:rsidP="00360847">
            <w:pPr>
              <w:rPr>
                <w:sz w:val="16"/>
                <w:szCs w:val="16"/>
              </w:rPr>
            </w:pPr>
            <w:r w:rsidRPr="00360847">
              <w:rPr>
                <w:sz w:val="16"/>
                <w:szCs w:val="16"/>
              </w:rPr>
              <w:t>5-5:4</w:t>
            </w:r>
            <w:r>
              <w:rPr>
                <w:sz w:val="16"/>
                <w:szCs w:val="16"/>
              </w:rPr>
              <w:t>5pm</w:t>
            </w:r>
          </w:p>
          <w:p w14:paraId="79F54A60" w14:textId="104E36A1" w:rsidR="00360847" w:rsidRDefault="00360847" w:rsidP="00360847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340FF213" w14:textId="77777777" w:rsidR="00360847" w:rsidRDefault="00BC0A8B" w:rsidP="00360847">
            <w:pPr>
              <w:rPr>
                <w:sz w:val="16"/>
                <w:szCs w:val="16"/>
              </w:rPr>
            </w:pPr>
            <w:r>
              <w:t>20</w:t>
            </w:r>
            <w:r w:rsidR="00360847">
              <w:t xml:space="preserve"> </w:t>
            </w:r>
            <w:r w:rsidR="00360847" w:rsidRPr="00360847">
              <w:rPr>
                <w:color w:val="FF0000"/>
                <w:sz w:val="16"/>
                <w:szCs w:val="16"/>
              </w:rPr>
              <w:t>Swim Less</w:t>
            </w:r>
            <w:bookmarkStart w:id="0" w:name="_GoBack"/>
            <w:bookmarkEnd w:id="0"/>
            <w:r w:rsidR="00360847" w:rsidRPr="00360847">
              <w:rPr>
                <w:color w:val="FF0000"/>
                <w:sz w:val="16"/>
                <w:szCs w:val="16"/>
              </w:rPr>
              <w:t xml:space="preserve">ons </w:t>
            </w:r>
            <w:r w:rsidR="00360847" w:rsidRPr="00360847">
              <w:rPr>
                <w:sz w:val="16"/>
                <w:szCs w:val="16"/>
              </w:rPr>
              <w:t>10:15-11am; 11:10-11:55</w:t>
            </w:r>
            <w:r w:rsidR="00360847">
              <w:rPr>
                <w:sz w:val="16"/>
                <w:szCs w:val="16"/>
              </w:rPr>
              <w:t>am</w:t>
            </w:r>
            <w:r w:rsidR="00360847" w:rsidRPr="00360847">
              <w:rPr>
                <w:sz w:val="16"/>
                <w:szCs w:val="16"/>
              </w:rPr>
              <w:t xml:space="preserve">; </w:t>
            </w:r>
          </w:p>
          <w:p w14:paraId="45055893" w14:textId="77777777" w:rsidR="00ED4AD5" w:rsidRDefault="00360847" w:rsidP="00360847">
            <w:pPr>
              <w:rPr>
                <w:sz w:val="16"/>
                <w:szCs w:val="16"/>
              </w:rPr>
            </w:pPr>
            <w:r w:rsidRPr="00360847">
              <w:rPr>
                <w:sz w:val="16"/>
                <w:szCs w:val="16"/>
              </w:rPr>
              <w:t>5-5:4</w:t>
            </w:r>
            <w:r>
              <w:rPr>
                <w:sz w:val="16"/>
                <w:szCs w:val="16"/>
              </w:rPr>
              <w:t>5pm</w:t>
            </w:r>
          </w:p>
          <w:p w14:paraId="19F9825D" w14:textId="70DDAA64" w:rsidR="00360847" w:rsidRDefault="00360847" w:rsidP="00360847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175B8366" w14:textId="77777777" w:rsidR="00F43270" w:rsidRDefault="00BC0A8B" w:rsidP="00BC0A8B">
            <w:r>
              <w:t>21</w:t>
            </w:r>
          </w:p>
          <w:p w14:paraId="4FEEDF7F" w14:textId="2CCC9089" w:rsidR="00360847" w:rsidRDefault="00360847" w:rsidP="00BC0A8B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7B0309BB" w14:textId="77777777" w:rsidR="00CB1660" w:rsidRDefault="00BC0A8B" w:rsidP="00C93460">
            <w:r>
              <w:t>22</w:t>
            </w:r>
          </w:p>
          <w:p w14:paraId="3E994CDC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1A266C91" w14:textId="279F6260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2D2EBA">
              <w:rPr>
                <w:color w:val="7030A0"/>
                <w:sz w:val="16"/>
                <w:szCs w:val="16"/>
                <w:highlight w:val="yellow"/>
              </w:rPr>
              <w:t>10:30-12:30:</w:t>
            </w:r>
            <w:r w:rsidR="002D2EBA" w:rsidRPr="002D2EBA">
              <w:rPr>
                <w:color w:val="7030A0"/>
                <w:sz w:val="16"/>
                <w:szCs w:val="16"/>
                <w:highlight w:val="yellow"/>
              </w:rPr>
              <w:t xml:space="preserve"> Maddie Hughes 570-7795</w:t>
            </w:r>
          </w:p>
          <w:p w14:paraId="4F1FA595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</w:p>
          <w:p w14:paraId="79A4FD02" w14:textId="0C2013BB" w:rsidR="00E17842" w:rsidRDefault="00E17842" w:rsidP="00E17842">
            <w:r w:rsidRPr="00E17842">
              <w:rPr>
                <w:color w:val="7030A0"/>
                <w:sz w:val="16"/>
                <w:szCs w:val="16"/>
              </w:rPr>
              <w:t>6:30-8:30:</w:t>
            </w:r>
          </w:p>
        </w:tc>
      </w:tr>
      <w:tr w:rsidR="00C91A18" w14:paraId="18932349" w14:textId="77777777">
        <w:trPr>
          <w:trHeight w:val="1407"/>
        </w:trPr>
        <w:tc>
          <w:tcPr>
            <w:tcW w:w="1532" w:type="dxa"/>
          </w:tcPr>
          <w:p w14:paraId="683EAF06" w14:textId="2F520650" w:rsidR="00E17842" w:rsidRPr="00E17842" w:rsidRDefault="00BC0A8B" w:rsidP="00E17842">
            <w:pPr>
              <w:rPr>
                <w:color w:val="7030A0"/>
                <w:sz w:val="16"/>
                <w:szCs w:val="16"/>
              </w:rPr>
            </w:pPr>
            <w:r>
              <w:t>23</w:t>
            </w:r>
            <w:r w:rsidR="00E17842" w:rsidRPr="00E17842">
              <w:rPr>
                <w:color w:val="7030A0"/>
                <w:sz w:val="16"/>
                <w:szCs w:val="16"/>
              </w:rPr>
              <w:t xml:space="preserve"> Pool Party </w:t>
            </w:r>
          </w:p>
          <w:p w14:paraId="47CD7017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>10:30-12:30:</w:t>
            </w:r>
          </w:p>
          <w:p w14:paraId="2CB38EA7" w14:textId="77777777" w:rsidR="00BC0A8B" w:rsidRDefault="00BC0A8B" w:rsidP="008D6F0A"/>
          <w:p w14:paraId="2CE2C53A" w14:textId="77777777" w:rsidR="00BC0A8B" w:rsidRDefault="00BC0A8B" w:rsidP="008D6F0A"/>
          <w:p w14:paraId="2DA89DFB" w14:textId="77777777" w:rsidR="00E17842" w:rsidRPr="00E17842" w:rsidRDefault="00BC0A8B" w:rsidP="00E17842">
            <w:pPr>
              <w:rPr>
                <w:color w:val="7030A0"/>
                <w:sz w:val="16"/>
                <w:szCs w:val="16"/>
              </w:rPr>
            </w:pPr>
            <w:r>
              <w:t>30</w:t>
            </w:r>
            <w:r w:rsidR="00B22C34">
              <w:t xml:space="preserve"> </w:t>
            </w:r>
            <w:r w:rsidR="00E17842"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38C17C21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>10:30-12:30:</w:t>
            </w:r>
          </w:p>
          <w:p w14:paraId="6FF2EF87" w14:textId="71C3BE93" w:rsidR="00BC0A8B" w:rsidRDefault="00E17842" w:rsidP="008D6F0A">
            <w:proofErr w:type="gramStart"/>
            <w:r>
              <w:rPr>
                <w:color w:val="7030A0"/>
                <w:sz w:val="16"/>
                <w:szCs w:val="16"/>
              </w:rPr>
              <w:t>?</w:t>
            </w:r>
            <w:r w:rsidR="00381EDD" w:rsidRPr="00381EDD">
              <w:rPr>
                <w:color w:val="7030A0"/>
                <w:sz w:val="16"/>
                <w:szCs w:val="16"/>
              </w:rPr>
              <w:t>Shelby</w:t>
            </w:r>
            <w:proofErr w:type="gramEnd"/>
            <w:r w:rsidR="00381EDD" w:rsidRPr="00381EDD">
              <w:rPr>
                <w:color w:val="7030A0"/>
                <w:sz w:val="16"/>
                <w:szCs w:val="16"/>
              </w:rPr>
              <w:t xml:space="preserve"> Patton</w:t>
            </w:r>
            <w:r>
              <w:rPr>
                <w:color w:val="7030A0"/>
              </w:rPr>
              <w:t>?</w:t>
            </w:r>
          </w:p>
        </w:tc>
        <w:tc>
          <w:tcPr>
            <w:tcW w:w="1532" w:type="dxa"/>
          </w:tcPr>
          <w:p w14:paraId="551291F0" w14:textId="1AC76238" w:rsidR="00360847" w:rsidRDefault="00BC0A8B" w:rsidP="00360847">
            <w:pPr>
              <w:rPr>
                <w:sz w:val="16"/>
                <w:szCs w:val="16"/>
              </w:rPr>
            </w:pPr>
            <w:r>
              <w:t>24</w:t>
            </w:r>
            <w:r w:rsidR="00360847">
              <w:t xml:space="preserve"> </w:t>
            </w:r>
            <w:r w:rsidR="00360847" w:rsidRPr="00360847">
              <w:rPr>
                <w:color w:val="FF0000"/>
                <w:sz w:val="16"/>
                <w:szCs w:val="16"/>
              </w:rPr>
              <w:t xml:space="preserve">Swim Lessons </w:t>
            </w:r>
            <w:r w:rsidR="00360847" w:rsidRPr="00360847">
              <w:rPr>
                <w:sz w:val="16"/>
                <w:szCs w:val="16"/>
              </w:rPr>
              <w:t>11:10-11:55</w:t>
            </w:r>
            <w:r w:rsidR="00360847">
              <w:rPr>
                <w:sz w:val="16"/>
                <w:szCs w:val="16"/>
              </w:rPr>
              <w:t>am</w:t>
            </w:r>
            <w:r w:rsidR="00360847" w:rsidRPr="00360847">
              <w:rPr>
                <w:sz w:val="16"/>
                <w:szCs w:val="16"/>
              </w:rPr>
              <w:t xml:space="preserve">; </w:t>
            </w:r>
          </w:p>
          <w:p w14:paraId="3537C50D" w14:textId="77777777" w:rsidR="00BA768F" w:rsidRDefault="00360847" w:rsidP="00360847">
            <w:pPr>
              <w:rPr>
                <w:sz w:val="16"/>
                <w:szCs w:val="16"/>
              </w:rPr>
            </w:pPr>
            <w:r w:rsidRPr="00360847">
              <w:rPr>
                <w:sz w:val="16"/>
                <w:szCs w:val="16"/>
              </w:rPr>
              <w:t>5-5:4</w:t>
            </w:r>
            <w:r>
              <w:rPr>
                <w:sz w:val="16"/>
                <w:szCs w:val="16"/>
              </w:rPr>
              <w:t>5pm</w:t>
            </w:r>
          </w:p>
          <w:p w14:paraId="58990E6D" w14:textId="10C7F649" w:rsidR="00360847" w:rsidRDefault="00360847" w:rsidP="00360847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49ED9302" w14:textId="6E0FBD0E" w:rsidR="00360847" w:rsidRDefault="00BC0A8B" w:rsidP="00360847">
            <w:pPr>
              <w:rPr>
                <w:sz w:val="16"/>
                <w:szCs w:val="16"/>
              </w:rPr>
            </w:pPr>
            <w:r>
              <w:t>25</w:t>
            </w:r>
            <w:r w:rsidR="00360847">
              <w:t xml:space="preserve"> </w:t>
            </w:r>
            <w:r w:rsidR="00360847" w:rsidRPr="00360847">
              <w:rPr>
                <w:color w:val="FF0000"/>
                <w:sz w:val="16"/>
                <w:szCs w:val="16"/>
              </w:rPr>
              <w:t xml:space="preserve">Swim Lessons </w:t>
            </w:r>
            <w:r w:rsidR="00360847" w:rsidRPr="00360847">
              <w:rPr>
                <w:sz w:val="16"/>
                <w:szCs w:val="16"/>
              </w:rPr>
              <w:t>11:10-11:55</w:t>
            </w:r>
            <w:r w:rsidR="00360847">
              <w:rPr>
                <w:sz w:val="16"/>
                <w:szCs w:val="16"/>
              </w:rPr>
              <w:t>am</w:t>
            </w:r>
            <w:r w:rsidR="00360847" w:rsidRPr="00360847">
              <w:rPr>
                <w:sz w:val="16"/>
                <w:szCs w:val="16"/>
              </w:rPr>
              <w:t xml:space="preserve">; </w:t>
            </w:r>
          </w:p>
          <w:p w14:paraId="4C7F8679" w14:textId="77777777" w:rsidR="00C91A18" w:rsidRDefault="00360847" w:rsidP="00360847">
            <w:pPr>
              <w:rPr>
                <w:sz w:val="16"/>
                <w:szCs w:val="16"/>
              </w:rPr>
            </w:pPr>
            <w:r w:rsidRPr="00360847">
              <w:rPr>
                <w:sz w:val="16"/>
                <w:szCs w:val="16"/>
              </w:rPr>
              <w:t>5-5:4</w:t>
            </w:r>
            <w:r>
              <w:rPr>
                <w:sz w:val="16"/>
                <w:szCs w:val="16"/>
              </w:rPr>
              <w:t>5pm</w:t>
            </w:r>
          </w:p>
          <w:p w14:paraId="0D2F0B03" w14:textId="031BF691" w:rsidR="00360847" w:rsidRDefault="00360847" w:rsidP="00360847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79496134" w14:textId="6CD4C38F" w:rsidR="00360847" w:rsidRDefault="00BC0A8B" w:rsidP="00360847">
            <w:pPr>
              <w:rPr>
                <w:sz w:val="16"/>
                <w:szCs w:val="16"/>
              </w:rPr>
            </w:pPr>
            <w:r>
              <w:t>26</w:t>
            </w:r>
            <w:r w:rsidR="00360847">
              <w:t xml:space="preserve"> </w:t>
            </w:r>
            <w:r w:rsidR="00360847" w:rsidRPr="00360847">
              <w:rPr>
                <w:color w:val="FF0000"/>
                <w:sz w:val="16"/>
                <w:szCs w:val="16"/>
              </w:rPr>
              <w:t xml:space="preserve">Swim Lessons </w:t>
            </w:r>
            <w:r w:rsidR="00360847" w:rsidRPr="00360847">
              <w:rPr>
                <w:sz w:val="16"/>
                <w:szCs w:val="16"/>
              </w:rPr>
              <w:t>11:10-11:55</w:t>
            </w:r>
            <w:r w:rsidR="00360847">
              <w:rPr>
                <w:sz w:val="16"/>
                <w:szCs w:val="16"/>
              </w:rPr>
              <w:t>am</w:t>
            </w:r>
            <w:r w:rsidR="00360847" w:rsidRPr="00360847">
              <w:rPr>
                <w:sz w:val="16"/>
                <w:szCs w:val="16"/>
              </w:rPr>
              <w:t xml:space="preserve">; </w:t>
            </w:r>
          </w:p>
          <w:p w14:paraId="2F72A8C3" w14:textId="77777777" w:rsidR="004E5353" w:rsidRDefault="00360847" w:rsidP="00360847">
            <w:pPr>
              <w:rPr>
                <w:sz w:val="16"/>
                <w:szCs w:val="16"/>
              </w:rPr>
            </w:pPr>
            <w:r w:rsidRPr="00360847">
              <w:rPr>
                <w:sz w:val="16"/>
                <w:szCs w:val="16"/>
              </w:rPr>
              <w:t>5-5:4</w:t>
            </w:r>
            <w:r>
              <w:rPr>
                <w:sz w:val="16"/>
                <w:szCs w:val="16"/>
              </w:rPr>
              <w:t>5pm</w:t>
            </w:r>
          </w:p>
          <w:p w14:paraId="4C9457BA" w14:textId="5CC10B04" w:rsidR="00360847" w:rsidRDefault="00360847" w:rsidP="00360847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4DE493FD" w14:textId="395F405B" w:rsidR="00360847" w:rsidRDefault="00BC0A8B" w:rsidP="00360847">
            <w:pPr>
              <w:rPr>
                <w:sz w:val="16"/>
                <w:szCs w:val="16"/>
              </w:rPr>
            </w:pPr>
            <w:r>
              <w:t>27</w:t>
            </w:r>
            <w:r w:rsidR="00360847">
              <w:t xml:space="preserve"> </w:t>
            </w:r>
            <w:r w:rsidR="00360847" w:rsidRPr="00360847">
              <w:rPr>
                <w:color w:val="FF0000"/>
                <w:sz w:val="16"/>
                <w:szCs w:val="16"/>
              </w:rPr>
              <w:t xml:space="preserve">Swim Lessons </w:t>
            </w:r>
            <w:r w:rsidR="00360847" w:rsidRPr="00360847">
              <w:rPr>
                <w:sz w:val="16"/>
                <w:szCs w:val="16"/>
              </w:rPr>
              <w:t>11:10-11:55</w:t>
            </w:r>
            <w:r w:rsidR="00360847">
              <w:rPr>
                <w:sz w:val="16"/>
                <w:szCs w:val="16"/>
              </w:rPr>
              <w:t>am</w:t>
            </w:r>
            <w:r w:rsidR="00360847" w:rsidRPr="00360847">
              <w:rPr>
                <w:sz w:val="16"/>
                <w:szCs w:val="16"/>
              </w:rPr>
              <w:t xml:space="preserve">; </w:t>
            </w:r>
          </w:p>
          <w:p w14:paraId="007A8259" w14:textId="77777777" w:rsidR="004E5353" w:rsidRDefault="00360847" w:rsidP="00360847">
            <w:pPr>
              <w:rPr>
                <w:sz w:val="16"/>
                <w:szCs w:val="16"/>
              </w:rPr>
            </w:pPr>
            <w:r w:rsidRPr="00360847">
              <w:rPr>
                <w:sz w:val="16"/>
                <w:szCs w:val="16"/>
              </w:rPr>
              <w:t>5-5:4</w:t>
            </w:r>
            <w:r>
              <w:rPr>
                <w:sz w:val="16"/>
                <w:szCs w:val="16"/>
              </w:rPr>
              <w:t>5pm</w:t>
            </w:r>
          </w:p>
          <w:p w14:paraId="4CF55639" w14:textId="76E7369E" w:rsidR="00360847" w:rsidRDefault="00360847" w:rsidP="00360847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0AD73F08" w14:textId="77777777" w:rsidR="004E5353" w:rsidRDefault="00BC0A8B" w:rsidP="00BC0A8B">
            <w:r>
              <w:t>28</w:t>
            </w:r>
          </w:p>
          <w:p w14:paraId="6A7D6240" w14:textId="7E99D524" w:rsidR="00360847" w:rsidRDefault="00360847" w:rsidP="00BC0A8B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672F19EC" w14:textId="6649C6A1" w:rsidR="00C91A18" w:rsidRDefault="00BC0A8B">
            <w:r>
              <w:t>29</w:t>
            </w:r>
          </w:p>
          <w:p w14:paraId="467B8CA2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0CCEF74D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>10:30-12:30:</w:t>
            </w:r>
          </w:p>
          <w:p w14:paraId="7AF1ED48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</w:p>
          <w:p w14:paraId="1502696C" w14:textId="4EFEB46A" w:rsidR="00E17842" w:rsidRDefault="00E17842" w:rsidP="00E17842">
            <w:r w:rsidRPr="00BA1C10">
              <w:rPr>
                <w:color w:val="7030A0"/>
                <w:sz w:val="16"/>
                <w:szCs w:val="16"/>
                <w:highlight w:val="yellow"/>
              </w:rPr>
              <w:t>6:30-8:30:</w:t>
            </w:r>
            <w:r w:rsidR="00BA1C10" w:rsidRPr="00BA1C10">
              <w:rPr>
                <w:color w:val="7030A0"/>
                <w:sz w:val="16"/>
                <w:szCs w:val="16"/>
                <w:highlight w:val="yellow"/>
              </w:rPr>
              <w:t xml:space="preserve"> Megan </w:t>
            </w:r>
            <w:proofErr w:type="spellStart"/>
            <w:r w:rsidR="00BA1C10" w:rsidRPr="00BA1C10">
              <w:rPr>
                <w:color w:val="7030A0"/>
                <w:sz w:val="16"/>
                <w:szCs w:val="16"/>
                <w:highlight w:val="yellow"/>
              </w:rPr>
              <w:t>Bradburry</w:t>
            </w:r>
            <w:proofErr w:type="spellEnd"/>
            <w:r w:rsidR="00BA1C10" w:rsidRPr="00BA1C10">
              <w:rPr>
                <w:color w:val="7030A0"/>
                <w:sz w:val="16"/>
                <w:szCs w:val="16"/>
                <w:highlight w:val="yellow"/>
              </w:rPr>
              <w:t xml:space="preserve"> 269-4019</w:t>
            </w:r>
          </w:p>
        </w:tc>
      </w:tr>
    </w:tbl>
    <w:p w14:paraId="5FBD7332" w14:textId="77777777" w:rsidR="00A4767C" w:rsidRDefault="00A4767C">
      <w:pPr>
        <w:jc w:val="center"/>
      </w:pPr>
    </w:p>
    <w:p w14:paraId="01F9308A" w14:textId="77777777" w:rsidR="00A4767C" w:rsidRDefault="00A476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A4767C" w14:paraId="416D6C14" w14:textId="77777777" w:rsidTr="0072411B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14:paraId="4FC7DCC6" w14:textId="77777777" w:rsidR="00A4767C" w:rsidRDefault="00A4767C" w:rsidP="007241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C27FEA" wp14:editId="5DB216E9">
                  <wp:extent cx="6663055" cy="3498850"/>
                  <wp:effectExtent l="19050" t="0" r="4445" b="0"/>
                  <wp:docPr id="2" name="Picture 2" descr="JU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49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67C" w14:paraId="03475A29" w14:textId="77777777" w:rsidTr="0072411B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1DD80513" w14:textId="77777777" w:rsidR="00A4767C" w:rsidRDefault="00A4767C" w:rsidP="0072411B">
            <w:pPr>
              <w:pStyle w:val="Heading1"/>
            </w:pPr>
            <w:r>
              <w:t>MONTH of JULY</w:t>
            </w:r>
          </w:p>
        </w:tc>
      </w:tr>
      <w:tr w:rsidR="00A4767C" w14:paraId="2579D946" w14:textId="77777777" w:rsidTr="0072411B">
        <w:tc>
          <w:tcPr>
            <w:tcW w:w="1532" w:type="dxa"/>
            <w:shd w:val="pct50" w:color="auto" w:fill="FFFFFF"/>
            <w:vAlign w:val="center"/>
          </w:tcPr>
          <w:p w14:paraId="635A8978" w14:textId="77777777" w:rsidR="00A4767C" w:rsidRDefault="00A4767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358B1BD" w14:textId="77777777" w:rsidR="00A4767C" w:rsidRDefault="00A4767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1CA774C8" w14:textId="77777777" w:rsidR="00A4767C" w:rsidRDefault="00A4767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5F37DD51" w14:textId="77777777" w:rsidR="00A4767C" w:rsidRDefault="00A4767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D326342" w14:textId="77777777" w:rsidR="00A4767C" w:rsidRDefault="00A4767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1116DE54" w14:textId="77777777" w:rsidR="00A4767C" w:rsidRDefault="00A4767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355C0007" w14:textId="77777777" w:rsidR="00A4767C" w:rsidRDefault="00A4767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A4767C" w14:paraId="18D265F6" w14:textId="77777777" w:rsidTr="0072411B">
        <w:trPr>
          <w:trHeight w:val="1406"/>
        </w:trPr>
        <w:tc>
          <w:tcPr>
            <w:tcW w:w="1532" w:type="dxa"/>
          </w:tcPr>
          <w:p w14:paraId="4E9105E8" w14:textId="7CF0AB6A" w:rsidR="00A4767C" w:rsidRDefault="00A4767C" w:rsidP="0072411B"/>
        </w:tc>
        <w:tc>
          <w:tcPr>
            <w:tcW w:w="1532" w:type="dxa"/>
          </w:tcPr>
          <w:p w14:paraId="118DF5BB" w14:textId="77777777" w:rsidR="00A4767C" w:rsidRDefault="00BC0A8B" w:rsidP="0072411B">
            <w:r>
              <w:t>1</w:t>
            </w:r>
          </w:p>
          <w:p w14:paraId="2C9C66F4" w14:textId="0E18CA4C" w:rsidR="00360847" w:rsidRDefault="00360847" w:rsidP="0072411B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1C851F23" w14:textId="77777777" w:rsidR="00F379AC" w:rsidRDefault="00BC0A8B" w:rsidP="0072411B">
            <w:r>
              <w:t>2</w:t>
            </w:r>
          </w:p>
          <w:p w14:paraId="07267809" w14:textId="64330C60" w:rsidR="00360847" w:rsidRDefault="00360847" w:rsidP="0072411B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51FED275" w14:textId="77777777" w:rsidR="00015AE2" w:rsidRDefault="00BC0A8B" w:rsidP="0072411B">
            <w:r>
              <w:t>3</w:t>
            </w:r>
          </w:p>
          <w:p w14:paraId="69D79921" w14:textId="5ED8CEF1" w:rsidR="00360847" w:rsidRDefault="00360847" w:rsidP="0072411B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1EE40200" w14:textId="77777777" w:rsidR="00A4767C" w:rsidRDefault="00BC0A8B" w:rsidP="0072411B">
            <w:pPr>
              <w:rPr>
                <w:color w:val="FF0000"/>
              </w:rPr>
            </w:pPr>
            <w:r w:rsidRPr="00360847">
              <w:rPr>
                <w:color w:val="FF0000"/>
              </w:rPr>
              <w:t>4</w:t>
            </w:r>
          </w:p>
          <w:p w14:paraId="0F1A791B" w14:textId="6F640919" w:rsidR="00360847" w:rsidRDefault="00360847" w:rsidP="0072411B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6FCEE345" w14:textId="77777777" w:rsidR="00A4767C" w:rsidRDefault="00BC0A8B" w:rsidP="0072411B">
            <w:r>
              <w:t>5</w:t>
            </w:r>
          </w:p>
          <w:p w14:paraId="05A4CCCA" w14:textId="7EC002EC" w:rsidR="00360847" w:rsidRDefault="00360847" w:rsidP="0072411B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06621F82" w14:textId="77777777" w:rsidR="005C1EB4" w:rsidRDefault="00BC0A8B" w:rsidP="005C1EB4">
            <w:r>
              <w:t>6</w:t>
            </w:r>
          </w:p>
          <w:p w14:paraId="629DBBFB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584168F2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>10:30-12:30:</w:t>
            </w:r>
          </w:p>
          <w:p w14:paraId="6063E0CE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</w:p>
          <w:p w14:paraId="1879EEFF" w14:textId="72B43751" w:rsidR="00E17842" w:rsidRDefault="00E17842" w:rsidP="00E17842">
            <w:r w:rsidRPr="00E17842">
              <w:rPr>
                <w:color w:val="7030A0"/>
                <w:sz w:val="16"/>
                <w:szCs w:val="16"/>
              </w:rPr>
              <w:t>6:30-8:30:</w:t>
            </w:r>
          </w:p>
        </w:tc>
      </w:tr>
      <w:tr w:rsidR="00A4767C" w14:paraId="53C5FB9E" w14:textId="77777777" w:rsidTr="0072411B">
        <w:trPr>
          <w:trHeight w:val="1407"/>
        </w:trPr>
        <w:tc>
          <w:tcPr>
            <w:tcW w:w="1532" w:type="dxa"/>
          </w:tcPr>
          <w:p w14:paraId="3F6B2140" w14:textId="77777777" w:rsidR="005C1EB4" w:rsidRDefault="00BC0A8B" w:rsidP="0072411B">
            <w:r>
              <w:t>7</w:t>
            </w:r>
          </w:p>
          <w:p w14:paraId="2B371AE5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7C0F8F77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>10:30-12:30:</w:t>
            </w:r>
          </w:p>
          <w:p w14:paraId="16929E8F" w14:textId="7D72FD44" w:rsidR="00E17842" w:rsidRDefault="00E17842" w:rsidP="0072411B"/>
        </w:tc>
        <w:tc>
          <w:tcPr>
            <w:tcW w:w="1532" w:type="dxa"/>
          </w:tcPr>
          <w:p w14:paraId="6B2E6224" w14:textId="77777777" w:rsidR="00ED4AD5" w:rsidRDefault="00BC0A8B" w:rsidP="00ED4AD5">
            <w:r>
              <w:t>8</w:t>
            </w:r>
          </w:p>
          <w:p w14:paraId="64D4B2E4" w14:textId="3210C4E2" w:rsidR="00360847" w:rsidRDefault="00360847" w:rsidP="00ED4AD5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53B60ACE" w14:textId="77777777" w:rsidR="00ED4AD5" w:rsidRDefault="00BC0A8B" w:rsidP="004E5353">
            <w:r>
              <w:t>9</w:t>
            </w:r>
          </w:p>
          <w:p w14:paraId="3AAF554A" w14:textId="54B5F8E7" w:rsidR="00360847" w:rsidRDefault="00360847" w:rsidP="004E5353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6BFE00A5" w14:textId="77777777" w:rsidR="00ED4AD5" w:rsidRDefault="00BC0A8B" w:rsidP="004E5353">
            <w:r>
              <w:t>10</w:t>
            </w:r>
          </w:p>
          <w:p w14:paraId="751B24B6" w14:textId="0A6B9F2C" w:rsidR="00360847" w:rsidRDefault="00360847" w:rsidP="004E5353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146FFC29" w14:textId="77777777" w:rsidR="00ED4AD5" w:rsidRDefault="00BC0A8B" w:rsidP="004E5353">
            <w:r>
              <w:t>11</w:t>
            </w:r>
          </w:p>
          <w:p w14:paraId="4A83D7D1" w14:textId="40C3364F" w:rsidR="00360847" w:rsidRDefault="00360847" w:rsidP="004E5353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5FC45126" w14:textId="77777777" w:rsidR="00CB1660" w:rsidRDefault="00BC0A8B" w:rsidP="004E5353">
            <w:r>
              <w:t>12</w:t>
            </w:r>
          </w:p>
          <w:p w14:paraId="25413492" w14:textId="67C33CA5" w:rsidR="00360847" w:rsidRDefault="00360847" w:rsidP="004E5353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6CF6D948" w14:textId="77777777" w:rsidR="0048695C" w:rsidRDefault="00BC0A8B" w:rsidP="0048695C">
            <w:r>
              <w:t>13</w:t>
            </w:r>
          </w:p>
          <w:p w14:paraId="64A88EBE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31790E2E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>10:30-12:30:</w:t>
            </w:r>
          </w:p>
          <w:p w14:paraId="0C21B78E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</w:p>
          <w:p w14:paraId="60B72B84" w14:textId="5987253F" w:rsidR="0066741F" w:rsidRDefault="00E17842" w:rsidP="0066741F">
            <w:r w:rsidRPr="00EA170C">
              <w:rPr>
                <w:color w:val="7030A0"/>
                <w:sz w:val="16"/>
                <w:szCs w:val="16"/>
                <w:highlight w:val="yellow"/>
              </w:rPr>
              <w:t>6:30-8:30:</w:t>
            </w:r>
            <w:r w:rsidR="00EA170C" w:rsidRPr="00EA170C">
              <w:rPr>
                <w:color w:val="7030A0"/>
                <w:sz w:val="16"/>
                <w:szCs w:val="16"/>
                <w:highlight w:val="yellow"/>
              </w:rPr>
              <w:t xml:space="preserve"> Extension Office Erin Steinhoff 297-1210</w:t>
            </w:r>
          </w:p>
          <w:p w14:paraId="098BD062" w14:textId="34ECFD3D" w:rsidR="001333B9" w:rsidRDefault="001333B9" w:rsidP="00E17842"/>
        </w:tc>
      </w:tr>
      <w:tr w:rsidR="00A4767C" w14:paraId="6FF76AD2" w14:textId="77777777" w:rsidTr="00926AF3">
        <w:trPr>
          <w:trHeight w:val="1187"/>
        </w:trPr>
        <w:tc>
          <w:tcPr>
            <w:tcW w:w="1532" w:type="dxa"/>
          </w:tcPr>
          <w:p w14:paraId="1E34E206" w14:textId="77777777" w:rsidR="00C529EA" w:rsidRDefault="00BC0A8B" w:rsidP="00F379AC">
            <w:r>
              <w:t>14</w:t>
            </w:r>
          </w:p>
          <w:p w14:paraId="33D7A171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725929A4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>10:30-12:30:</w:t>
            </w:r>
          </w:p>
          <w:p w14:paraId="4188E3BF" w14:textId="7BFFC4FC" w:rsidR="00E17842" w:rsidRDefault="00E17842" w:rsidP="00F379AC"/>
        </w:tc>
        <w:tc>
          <w:tcPr>
            <w:tcW w:w="1532" w:type="dxa"/>
          </w:tcPr>
          <w:p w14:paraId="40A85F2C" w14:textId="77777777" w:rsidR="00A4767C" w:rsidRDefault="00BC0A8B" w:rsidP="00F379AC">
            <w:r>
              <w:t>15</w:t>
            </w:r>
          </w:p>
          <w:p w14:paraId="3B95E703" w14:textId="165803A9" w:rsidR="00360847" w:rsidRDefault="00360847" w:rsidP="00F379AC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638673E4" w14:textId="77777777" w:rsidR="00A4767C" w:rsidRDefault="00BC0A8B" w:rsidP="00F379AC">
            <w:r>
              <w:t>16</w:t>
            </w:r>
          </w:p>
          <w:p w14:paraId="00CC22A7" w14:textId="1E164FD2" w:rsidR="00360847" w:rsidRDefault="00360847" w:rsidP="00F379AC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16541E7E" w14:textId="77777777" w:rsidR="00A4767C" w:rsidRDefault="00BC0A8B" w:rsidP="00F379AC">
            <w:r>
              <w:t>17</w:t>
            </w:r>
          </w:p>
          <w:p w14:paraId="325A1BDD" w14:textId="34228118" w:rsidR="00360847" w:rsidRDefault="00360847" w:rsidP="00F379AC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0819D599" w14:textId="77777777" w:rsidR="00A4767C" w:rsidRDefault="00BC0A8B" w:rsidP="00F379AC">
            <w:r>
              <w:t>18</w:t>
            </w:r>
          </w:p>
          <w:p w14:paraId="45EBB3CB" w14:textId="087371F6" w:rsidR="00360847" w:rsidRDefault="00360847" w:rsidP="00F379AC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0393B9A9" w14:textId="428A91F3" w:rsidR="00CA35B2" w:rsidRDefault="00BC0A8B" w:rsidP="0072411B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14:paraId="590DDF22" w14:textId="0435FC9D" w:rsidR="00360847" w:rsidRDefault="00360847" w:rsidP="0072411B">
            <w:pPr>
              <w:rPr>
                <w:sz w:val="18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3E72E96" w14:textId="4FE79D8B" w:rsidR="00360847" w:rsidRPr="00CA35B2" w:rsidRDefault="00360847" w:rsidP="0072411B">
            <w:pPr>
              <w:rPr>
                <w:sz w:val="18"/>
              </w:rPr>
            </w:pPr>
          </w:p>
        </w:tc>
        <w:tc>
          <w:tcPr>
            <w:tcW w:w="1532" w:type="dxa"/>
          </w:tcPr>
          <w:p w14:paraId="50BE4BE2" w14:textId="77777777" w:rsidR="0016570C" w:rsidRDefault="00BC0A8B" w:rsidP="0072411B">
            <w:r>
              <w:t>20</w:t>
            </w:r>
          </w:p>
          <w:p w14:paraId="7EFC4821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2F6806EF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>10:30-12:30:</w:t>
            </w:r>
          </w:p>
          <w:p w14:paraId="44DEDCDC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</w:p>
          <w:p w14:paraId="4AA67C32" w14:textId="34CBBC30" w:rsidR="00E17842" w:rsidRDefault="00E17842" w:rsidP="00E17842">
            <w:r w:rsidRPr="00E17842">
              <w:rPr>
                <w:color w:val="7030A0"/>
                <w:sz w:val="16"/>
                <w:szCs w:val="16"/>
              </w:rPr>
              <w:t>6:30-8:30:</w:t>
            </w:r>
          </w:p>
        </w:tc>
      </w:tr>
      <w:tr w:rsidR="00A4767C" w14:paraId="130AB9A1" w14:textId="77777777" w:rsidTr="0072411B">
        <w:trPr>
          <w:trHeight w:val="1407"/>
        </w:trPr>
        <w:tc>
          <w:tcPr>
            <w:tcW w:w="1532" w:type="dxa"/>
          </w:tcPr>
          <w:p w14:paraId="39EFD02F" w14:textId="77777777" w:rsidR="00A4767C" w:rsidRDefault="00BC0A8B" w:rsidP="0072411B">
            <w:r>
              <w:t>21</w:t>
            </w:r>
          </w:p>
          <w:p w14:paraId="1300E18F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23D9F8A7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>10:30-12:30:</w:t>
            </w:r>
          </w:p>
          <w:p w14:paraId="01C9E045" w14:textId="619F5E41" w:rsidR="00E17842" w:rsidRDefault="00E17842" w:rsidP="0072411B"/>
        </w:tc>
        <w:tc>
          <w:tcPr>
            <w:tcW w:w="1532" w:type="dxa"/>
          </w:tcPr>
          <w:p w14:paraId="04013087" w14:textId="77777777" w:rsidR="00A4767C" w:rsidRDefault="00BC0A8B" w:rsidP="00F379AC">
            <w:r>
              <w:t>22</w:t>
            </w:r>
          </w:p>
          <w:p w14:paraId="38AD72C9" w14:textId="3CAF51A2" w:rsidR="00360847" w:rsidRDefault="00360847" w:rsidP="00F379AC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7B39CF1A" w14:textId="77777777" w:rsidR="00A4767C" w:rsidRDefault="00BC0A8B" w:rsidP="00F379AC">
            <w:r>
              <w:t>23</w:t>
            </w:r>
          </w:p>
          <w:p w14:paraId="711959F1" w14:textId="73CB1952" w:rsidR="00360847" w:rsidRDefault="00360847" w:rsidP="00F379AC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33D12E4D" w14:textId="77777777" w:rsidR="00A4767C" w:rsidRDefault="00BC0A8B" w:rsidP="00F379AC">
            <w:r>
              <w:t>24</w:t>
            </w:r>
          </w:p>
          <w:p w14:paraId="749C69FC" w14:textId="7AEA1889" w:rsidR="00360847" w:rsidRDefault="00360847" w:rsidP="00F379AC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2C34591F" w14:textId="77777777" w:rsidR="00A4767C" w:rsidRDefault="00BC0A8B" w:rsidP="0072411B">
            <w:r>
              <w:t>25</w:t>
            </w:r>
          </w:p>
          <w:p w14:paraId="2F9AD711" w14:textId="265EF1CF" w:rsidR="00360847" w:rsidRDefault="00360847" w:rsidP="0072411B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028844B7" w14:textId="77777777" w:rsidR="00CC645B" w:rsidRDefault="00BC0A8B" w:rsidP="00F379AC">
            <w:r>
              <w:t>26</w:t>
            </w:r>
          </w:p>
          <w:p w14:paraId="52A44D4C" w14:textId="294B5A14" w:rsidR="00360847" w:rsidRDefault="00360847" w:rsidP="00F379AC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0C9BD247" w14:textId="77777777" w:rsidR="004707B9" w:rsidRDefault="00BC0A8B" w:rsidP="00F379AC">
            <w:r>
              <w:t>27</w:t>
            </w:r>
          </w:p>
          <w:p w14:paraId="6A7C597F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3F823D0C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>10:30-12:30:</w:t>
            </w:r>
          </w:p>
          <w:p w14:paraId="026CBC05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</w:p>
          <w:p w14:paraId="7819DB9B" w14:textId="2075CA4F" w:rsidR="00E17842" w:rsidRDefault="00E17842" w:rsidP="00E17842">
            <w:r w:rsidRPr="00E17842">
              <w:rPr>
                <w:color w:val="7030A0"/>
                <w:sz w:val="16"/>
                <w:szCs w:val="16"/>
              </w:rPr>
              <w:t>6:30-8:30:</w:t>
            </w:r>
          </w:p>
        </w:tc>
      </w:tr>
      <w:tr w:rsidR="00A4767C" w14:paraId="0B866799" w14:textId="77777777" w:rsidTr="0072411B">
        <w:trPr>
          <w:trHeight w:val="1407"/>
        </w:trPr>
        <w:tc>
          <w:tcPr>
            <w:tcW w:w="1532" w:type="dxa"/>
          </w:tcPr>
          <w:p w14:paraId="2DB26F30" w14:textId="77777777" w:rsidR="00A4767C" w:rsidRDefault="00BC0A8B" w:rsidP="00F379AC">
            <w:r>
              <w:t>28</w:t>
            </w:r>
          </w:p>
          <w:p w14:paraId="316062C6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59BA13B4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>10:30-12:30:</w:t>
            </w:r>
          </w:p>
          <w:p w14:paraId="1D8013C2" w14:textId="7C24E001" w:rsidR="00E17842" w:rsidRDefault="00E17842" w:rsidP="00F379AC"/>
        </w:tc>
        <w:tc>
          <w:tcPr>
            <w:tcW w:w="1532" w:type="dxa"/>
          </w:tcPr>
          <w:p w14:paraId="7B73D5B2" w14:textId="77777777" w:rsidR="00A4767C" w:rsidRDefault="00BC0A8B" w:rsidP="00F379AC">
            <w:r>
              <w:t>29</w:t>
            </w:r>
          </w:p>
          <w:p w14:paraId="5582AAC7" w14:textId="01DA6F88" w:rsidR="00360847" w:rsidRDefault="00360847" w:rsidP="00F379AC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698AD02B" w14:textId="77777777" w:rsidR="00A4767C" w:rsidRDefault="00BC0A8B" w:rsidP="00F379AC">
            <w:r>
              <w:t>30</w:t>
            </w:r>
          </w:p>
          <w:p w14:paraId="10DE8211" w14:textId="0D60F95C" w:rsidR="00360847" w:rsidRDefault="00360847" w:rsidP="00F379AC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43B004E6" w14:textId="77777777" w:rsidR="00A4767C" w:rsidRDefault="00BC0A8B" w:rsidP="0072411B">
            <w:r>
              <w:t>31</w:t>
            </w:r>
          </w:p>
          <w:p w14:paraId="43307D9F" w14:textId="58C810EA" w:rsidR="00360847" w:rsidRDefault="00360847" w:rsidP="0072411B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3650267D" w14:textId="77777777" w:rsidR="00A4767C" w:rsidRDefault="00A4767C" w:rsidP="0072411B"/>
        </w:tc>
        <w:tc>
          <w:tcPr>
            <w:tcW w:w="1532" w:type="dxa"/>
          </w:tcPr>
          <w:p w14:paraId="3BE14833" w14:textId="77777777" w:rsidR="00A4767C" w:rsidRDefault="00A4767C" w:rsidP="0072411B"/>
        </w:tc>
        <w:tc>
          <w:tcPr>
            <w:tcW w:w="1532" w:type="dxa"/>
          </w:tcPr>
          <w:p w14:paraId="4C9BAE9C" w14:textId="77777777" w:rsidR="00A4767C" w:rsidRDefault="00A4767C" w:rsidP="0072411B"/>
        </w:tc>
      </w:tr>
    </w:tbl>
    <w:p w14:paraId="3E4112A7" w14:textId="77777777" w:rsidR="00A4767C" w:rsidRDefault="00A476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6C173C" w14:paraId="6F337E07" w14:textId="77777777" w:rsidTr="0072411B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14:paraId="617561BD" w14:textId="77777777" w:rsidR="006C173C" w:rsidRDefault="006C173C" w:rsidP="007241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25DFDC" wp14:editId="0C09AE07">
                  <wp:extent cx="6663055" cy="3498850"/>
                  <wp:effectExtent l="19050" t="0" r="4445" b="0"/>
                  <wp:docPr id="3" name="Picture 3" descr="AU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49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73C" w14:paraId="57F3386A" w14:textId="77777777" w:rsidTr="0072411B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2576C1BD" w14:textId="77777777" w:rsidR="006C173C" w:rsidRDefault="006C173C" w:rsidP="0072411B">
            <w:pPr>
              <w:pStyle w:val="Heading1"/>
            </w:pPr>
            <w:r>
              <w:t>MONTH of AUGUST</w:t>
            </w:r>
          </w:p>
        </w:tc>
      </w:tr>
      <w:tr w:rsidR="006C173C" w14:paraId="5ED633F7" w14:textId="77777777" w:rsidTr="0072411B">
        <w:tc>
          <w:tcPr>
            <w:tcW w:w="1532" w:type="dxa"/>
            <w:shd w:val="pct50" w:color="auto" w:fill="FFFFFF"/>
            <w:vAlign w:val="center"/>
          </w:tcPr>
          <w:p w14:paraId="28C822A9" w14:textId="77777777" w:rsidR="006C173C" w:rsidRDefault="006C173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0E6734E" w14:textId="77777777" w:rsidR="006C173C" w:rsidRDefault="006C173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43E23CDF" w14:textId="77777777" w:rsidR="006C173C" w:rsidRDefault="006C173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59460011" w14:textId="77777777" w:rsidR="006C173C" w:rsidRDefault="006C173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6D7D69D5" w14:textId="77777777" w:rsidR="006C173C" w:rsidRDefault="006C173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F521287" w14:textId="77777777" w:rsidR="006C173C" w:rsidRDefault="006C173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A9DB284" w14:textId="77777777" w:rsidR="006C173C" w:rsidRDefault="006C173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6C173C" w14:paraId="1566F406" w14:textId="77777777" w:rsidTr="0072411B">
        <w:trPr>
          <w:trHeight w:val="1406"/>
        </w:trPr>
        <w:tc>
          <w:tcPr>
            <w:tcW w:w="1532" w:type="dxa"/>
          </w:tcPr>
          <w:p w14:paraId="5A94658B" w14:textId="77777777" w:rsidR="006C173C" w:rsidRDefault="006C173C" w:rsidP="0072411B"/>
        </w:tc>
        <w:tc>
          <w:tcPr>
            <w:tcW w:w="1532" w:type="dxa"/>
          </w:tcPr>
          <w:p w14:paraId="0A086509" w14:textId="77777777" w:rsidR="006C173C" w:rsidRDefault="006C173C" w:rsidP="0072411B"/>
        </w:tc>
        <w:tc>
          <w:tcPr>
            <w:tcW w:w="1532" w:type="dxa"/>
          </w:tcPr>
          <w:p w14:paraId="7F18AE15" w14:textId="77777777" w:rsidR="006C173C" w:rsidRDefault="006C173C" w:rsidP="0072411B"/>
        </w:tc>
        <w:tc>
          <w:tcPr>
            <w:tcW w:w="1532" w:type="dxa"/>
          </w:tcPr>
          <w:p w14:paraId="70DB5516" w14:textId="6E7DA426" w:rsidR="006C173C" w:rsidRDefault="006C173C" w:rsidP="0072411B"/>
        </w:tc>
        <w:tc>
          <w:tcPr>
            <w:tcW w:w="1532" w:type="dxa"/>
          </w:tcPr>
          <w:p w14:paraId="750A1C67" w14:textId="77777777" w:rsidR="006C173C" w:rsidRDefault="00BC0A8B" w:rsidP="0072411B">
            <w:r>
              <w:t>1</w:t>
            </w:r>
          </w:p>
          <w:p w14:paraId="295C17C4" w14:textId="1FF082F9" w:rsidR="00360847" w:rsidRDefault="00360847" w:rsidP="0072411B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0ACBC96E" w14:textId="77777777" w:rsidR="002F4860" w:rsidRDefault="00BC0A8B" w:rsidP="0072411B">
            <w:r>
              <w:t>2</w:t>
            </w:r>
          </w:p>
          <w:p w14:paraId="5C388645" w14:textId="46FB3EC7" w:rsidR="00360847" w:rsidRDefault="00360847" w:rsidP="0072411B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42E602B1" w14:textId="77777777" w:rsidR="00175728" w:rsidRDefault="00BC0A8B" w:rsidP="00B33A50">
            <w:r>
              <w:t>3</w:t>
            </w:r>
          </w:p>
          <w:p w14:paraId="7A0FBAEE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4883438E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>10:30-12:30:</w:t>
            </w:r>
          </w:p>
          <w:p w14:paraId="6EC38B9B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</w:p>
          <w:p w14:paraId="4790B46F" w14:textId="5ECF9E29" w:rsidR="00E17842" w:rsidRDefault="00E17842" w:rsidP="00E17842">
            <w:r w:rsidRPr="00E17842">
              <w:rPr>
                <w:color w:val="7030A0"/>
                <w:sz w:val="16"/>
                <w:szCs w:val="16"/>
              </w:rPr>
              <w:t>6:30-8:30:</w:t>
            </w:r>
          </w:p>
        </w:tc>
      </w:tr>
      <w:tr w:rsidR="006C173C" w14:paraId="39B37D8F" w14:textId="77777777" w:rsidTr="0072411B">
        <w:trPr>
          <w:trHeight w:val="1407"/>
        </w:trPr>
        <w:tc>
          <w:tcPr>
            <w:tcW w:w="1532" w:type="dxa"/>
          </w:tcPr>
          <w:p w14:paraId="651E5727" w14:textId="77777777" w:rsidR="006C173C" w:rsidRDefault="00BC0A8B" w:rsidP="004502B6">
            <w:r>
              <w:t>4</w:t>
            </w:r>
          </w:p>
          <w:p w14:paraId="3295F673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3E1C59B1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>10:30-12:30:</w:t>
            </w:r>
          </w:p>
          <w:p w14:paraId="5CC78779" w14:textId="5292CF0F" w:rsidR="00E17842" w:rsidRDefault="00E17842" w:rsidP="004502B6"/>
        </w:tc>
        <w:tc>
          <w:tcPr>
            <w:tcW w:w="1532" w:type="dxa"/>
          </w:tcPr>
          <w:p w14:paraId="484C7DB9" w14:textId="77777777" w:rsidR="006C173C" w:rsidRDefault="00BC0A8B" w:rsidP="0072411B">
            <w:r>
              <w:t>5</w:t>
            </w:r>
          </w:p>
          <w:p w14:paraId="6DA50F43" w14:textId="397FFDC5" w:rsidR="00360847" w:rsidRDefault="00360847" w:rsidP="0072411B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29ADD1C8" w14:textId="77777777" w:rsidR="006C173C" w:rsidRDefault="00BC0A8B" w:rsidP="0072411B">
            <w:r>
              <w:t>6</w:t>
            </w:r>
          </w:p>
          <w:p w14:paraId="7047632A" w14:textId="73491EF6" w:rsidR="00360847" w:rsidRDefault="00360847" w:rsidP="0072411B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2F2E7362" w14:textId="77777777" w:rsidR="006C173C" w:rsidRDefault="00BC0A8B" w:rsidP="0072411B">
            <w:r>
              <w:t>7</w:t>
            </w:r>
          </w:p>
          <w:p w14:paraId="7DB43CC3" w14:textId="240D562D" w:rsidR="00B60186" w:rsidRDefault="00B60186" w:rsidP="0072411B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2605C73C" w14:textId="77777777" w:rsidR="006C173C" w:rsidRDefault="00BC0A8B" w:rsidP="0072411B">
            <w:r>
              <w:t>8</w:t>
            </w:r>
          </w:p>
          <w:p w14:paraId="068C0472" w14:textId="46B90D52" w:rsidR="00B60186" w:rsidRDefault="00B60186" w:rsidP="0072411B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051F67ED" w14:textId="77777777" w:rsidR="00C53EDA" w:rsidRDefault="00BC0A8B" w:rsidP="0072411B">
            <w:r>
              <w:t>9</w:t>
            </w:r>
          </w:p>
          <w:p w14:paraId="3C99744E" w14:textId="20E2AF2A" w:rsidR="00B60186" w:rsidRDefault="00B60186" w:rsidP="0072411B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6040B160" w14:textId="77777777" w:rsidR="002B4C39" w:rsidRDefault="00BC0A8B" w:rsidP="0072411B">
            <w:r>
              <w:t>10</w:t>
            </w:r>
          </w:p>
          <w:p w14:paraId="5D65312B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0E1C237A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>10:30-12:30:</w:t>
            </w:r>
          </w:p>
          <w:p w14:paraId="6889C587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</w:p>
          <w:p w14:paraId="3AA3D1C6" w14:textId="086BAD74" w:rsidR="00E17842" w:rsidRDefault="00E17842" w:rsidP="00E17842">
            <w:r w:rsidRPr="00E17842">
              <w:rPr>
                <w:color w:val="7030A0"/>
                <w:sz w:val="16"/>
                <w:szCs w:val="16"/>
              </w:rPr>
              <w:t>6:30-8:30:</w:t>
            </w:r>
          </w:p>
        </w:tc>
      </w:tr>
      <w:tr w:rsidR="006C173C" w14:paraId="785E7695" w14:textId="77777777" w:rsidTr="0072411B">
        <w:trPr>
          <w:trHeight w:val="1406"/>
        </w:trPr>
        <w:tc>
          <w:tcPr>
            <w:tcW w:w="1532" w:type="dxa"/>
          </w:tcPr>
          <w:p w14:paraId="693DDBC2" w14:textId="77777777" w:rsidR="006C173C" w:rsidRDefault="00BC0A8B" w:rsidP="0072411B">
            <w:r>
              <w:t>11</w:t>
            </w:r>
          </w:p>
          <w:p w14:paraId="05248788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65702F04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>10:30-12:30:</w:t>
            </w:r>
          </w:p>
          <w:p w14:paraId="35E4AE9E" w14:textId="60A9B2D1" w:rsidR="00E17842" w:rsidRDefault="00E17842" w:rsidP="0072411B"/>
        </w:tc>
        <w:tc>
          <w:tcPr>
            <w:tcW w:w="1532" w:type="dxa"/>
          </w:tcPr>
          <w:p w14:paraId="02AF36ED" w14:textId="77777777" w:rsidR="006C173C" w:rsidRDefault="00BC0A8B" w:rsidP="00F379AC">
            <w:r>
              <w:t>12</w:t>
            </w:r>
          </w:p>
          <w:p w14:paraId="210BAACF" w14:textId="16DAE28A" w:rsidR="00B60186" w:rsidRDefault="00B60186" w:rsidP="00F379AC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14966A62" w14:textId="77777777" w:rsidR="006C173C" w:rsidRDefault="00BC0A8B" w:rsidP="00F379AC">
            <w:r>
              <w:t>13</w:t>
            </w:r>
          </w:p>
          <w:p w14:paraId="57A47EA5" w14:textId="697BEAD8" w:rsidR="00B60186" w:rsidRDefault="00B60186" w:rsidP="00F379AC"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</w:tc>
        <w:tc>
          <w:tcPr>
            <w:tcW w:w="1532" w:type="dxa"/>
          </w:tcPr>
          <w:p w14:paraId="6F048585" w14:textId="77777777" w:rsidR="00E6252A" w:rsidRDefault="00BC0A8B" w:rsidP="00F379AC">
            <w:pPr>
              <w:rPr>
                <w:b/>
                <w:color w:val="F79646" w:themeColor="accent6"/>
                <w:sz w:val="24"/>
                <w:szCs w:val="24"/>
              </w:rPr>
            </w:pPr>
            <w:r>
              <w:t>14</w:t>
            </w:r>
            <w:r w:rsidR="00B60186" w:rsidRPr="00E17842">
              <w:rPr>
                <w:b/>
                <w:color w:val="F79646" w:themeColor="accent6"/>
                <w:sz w:val="24"/>
                <w:szCs w:val="24"/>
              </w:rPr>
              <w:t xml:space="preserve"> </w:t>
            </w:r>
          </w:p>
          <w:p w14:paraId="03D3E34C" w14:textId="72C381DE" w:rsidR="00E6252A" w:rsidRDefault="00B60186" w:rsidP="00E6252A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17842">
              <w:rPr>
                <w:b/>
                <w:color w:val="F79646" w:themeColor="accent6"/>
                <w:sz w:val="24"/>
                <w:szCs w:val="24"/>
                <w:highlight w:val="yellow"/>
              </w:rPr>
              <w:t>1</w:t>
            </w:r>
            <w:r w:rsidRPr="00E17842">
              <w:rPr>
                <w:b/>
                <w:color w:val="F79646" w:themeColor="accent6"/>
                <w:sz w:val="24"/>
                <w:szCs w:val="24"/>
                <w:highlight w:val="yellow"/>
                <w:vertAlign w:val="superscript"/>
              </w:rPr>
              <w:t>st</w:t>
            </w:r>
            <w:r w:rsidRPr="00E17842">
              <w:rPr>
                <w:b/>
                <w:color w:val="F79646" w:themeColor="accent6"/>
                <w:sz w:val="24"/>
                <w:szCs w:val="24"/>
                <w:highlight w:val="yellow"/>
              </w:rPr>
              <w:t xml:space="preserve"> Day of School</w:t>
            </w:r>
          </w:p>
          <w:p w14:paraId="4BE25DD3" w14:textId="77777777" w:rsidR="00E6252A" w:rsidRDefault="00E6252A" w:rsidP="00F379AC">
            <w:pPr>
              <w:rPr>
                <w:color w:val="FF0000"/>
                <w:sz w:val="16"/>
                <w:szCs w:val="16"/>
              </w:rPr>
            </w:pPr>
          </w:p>
          <w:p w14:paraId="22672F17" w14:textId="03827729" w:rsidR="00E6252A" w:rsidRDefault="00E6252A" w:rsidP="007D5B85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6252A">
              <w:rPr>
                <w:color w:val="FF0000"/>
                <w:sz w:val="16"/>
                <w:szCs w:val="16"/>
              </w:rPr>
              <w:t>Pool open 4-</w:t>
            </w:r>
            <w:r w:rsidR="007D5B85">
              <w:rPr>
                <w:color w:val="FF0000"/>
                <w:sz w:val="16"/>
                <w:szCs w:val="16"/>
              </w:rPr>
              <w:t>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 w:rsidR="007D5B85">
              <w:rPr>
                <w:color w:val="FF0000"/>
                <w:sz w:val="16"/>
                <w:szCs w:val="16"/>
              </w:rPr>
              <w:t xml:space="preserve"> ONLY</w:t>
            </w:r>
          </w:p>
          <w:p w14:paraId="5C9B69AA" w14:textId="271D2153" w:rsidR="00B60186" w:rsidRDefault="00B60186" w:rsidP="00E6252A"/>
        </w:tc>
        <w:tc>
          <w:tcPr>
            <w:tcW w:w="1532" w:type="dxa"/>
          </w:tcPr>
          <w:p w14:paraId="0E822721" w14:textId="77777777" w:rsidR="006C173C" w:rsidRDefault="00BC0A8B" w:rsidP="00F379AC">
            <w:r>
              <w:t>15</w:t>
            </w:r>
          </w:p>
          <w:p w14:paraId="2157CB11" w14:textId="77777777" w:rsidR="007D5B85" w:rsidRDefault="007D5B85" w:rsidP="007D5B85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6252A">
              <w:rPr>
                <w:color w:val="FF0000"/>
                <w:sz w:val="16"/>
                <w:szCs w:val="16"/>
              </w:rPr>
              <w:t>Pool open 4-</w:t>
            </w:r>
            <w:r>
              <w:rPr>
                <w:color w:val="FF0000"/>
                <w:sz w:val="16"/>
                <w:szCs w:val="16"/>
              </w:rPr>
              <w:t>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513183E9" w14:textId="6C916836" w:rsidR="00B60186" w:rsidRPr="00E6252A" w:rsidRDefault="00B60186" w:rsidP="00F379AC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14:paraId="55380183" w14:textId="77777777" w:rsidR="006C173C" w:rsidRDefault="00BC0A8B" w:rsidP="00F379AC">
            <w:r>
              <w:t>16</w:t>
            </w:r>
          </w:p>
          <w:p w14:paraId="29947EC9" w14:textId="77777777" w:rsidR="007D5B85" w:rsidRDefault="007D5B85" w:rsidP="007D5B85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6252A">
              <w:rPr>
                <w:color w:val="FF0000"/>
                <w:sz w:val="16"/>
                <w:szCs w:val="16"/>
              </w:rPr>
              <w:t>Pool open 4-</w:t>
            </w:r>
            <w:r>
              <w:rPr>
                <w:color w:val="FF0000"/>
                <w:sz w:val="16"/>
                <w:szCs w:val="16"/>
              </w:rPr>
              <w:t>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739E63B9" w14:textId="401610EF" w:rsidR="00B60186" w:rsidRDefault="00B60186" w:rsidP="00F379AC"/>
        </w:tc>
        <w:tc>
          <w:tcPr>
            <w:tcW w:w="1532" w:type="dxa"/>
          </w:tcPr>
          <w:p w14:paraId="1B376C47" w14:textId="77777777" w:rsidR="001D7FB7" w:rsidRDefault="00BC0A8B" w:rsidP="00F379AC">
            <w:r>
              <w:t>17</w:t>
            </w:r>
          </w:p>
          <w:p w14:paraId="68CAE4C8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4AB7AAEA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>10:30-12:30:</w:t>
            </w:r>
          </w:p>
          <w:p w14:paraId="0324C02F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</w:p>
          <w:p w14:paraId="62086D85" w14:textId="33ED7124" w:rsidR="00E17842" w:rsidRDefault="00E17842" w:rsidP="00E17842">
            <w:r w:rsidRPr="00E17842">
              <w:rPr>
                <w:color w:val="7030A0"/>
                <w:sz w:val="16"/>
                <w:szCs w:val="16"/>
              </w:rPr>
              <w:t>6:30-8:30:</w:t>
            </w:r>
          </w:p>
        </w:tc>
      </w:tr>
      <w:tr w:rsidR="006C173C" w14:paraId="53BA08B7" w14:textId="77777777" w:rsidTr="0072411B">
        <w:trPr>
          <w:trHeight w:val="1407"/>
        </w:trPr>
        <w:tc>
          <w:tcPr>
            <w:tcW w:w="1532" w:type="dxa"/>
          </w:tcPr>
          <w:p w14:paraId="7994FD3B" w14:textId="18EB217A" w:rsidR="006C173C" w:rsidRDefault="00BC0A8B" w:rsidP="00F379AC">
            <w:r>
              <w:t>18</w:t>
            </w:r>
          </w:p>
          <w:p w14:paraId="0F6FF19B" w14:textId="77777777" w:rsidR="00E6252A" w:rsidRDefault="00E6252A" w:rsidP="00F379AC"/>
          <w:p w14:paraId="01426420" w14:textId="77777777" w:rsidR="00E6252A" w:rsidRPr="00E17842" w:rsidRDefault="00E6252A" w:rsidP="00E6252A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5AF82837" w14:textId="6B07BDD2" w:rsidR="00E17842" w:rsidRDefault="00E6252A" w:rsidP="00E6252A">
            <w:r w:rsidRPr="00E17842">
              <w:rPr>
                <w:color w:val="7030A0"/>
                <w:sz w:val="16"/>
                <w:szCs w:val="16"/>
              </w:rPr>
              <w:t>10:30-12:30</w:t>
            </w:r>
          </w:p>
        </w:tc>
        <w:tc>
          <w:tcPr>
            <w:tcW w:w="1532" w:type="dxa"/>
          </w:tcPr>
          <w:p w14:paraId="58F3CD3E" w14:textId="77777777" w:rsidR="006C173C" w:rsidRDefault="00BC0A8B" w:rsidP="00F379AC">
            <w:r>
              <w:t>19</w:t>
            </w:r>
          </w:p>
          <w:p w14:paraId="0DE4D17B" w14:textId="77777777" w:rsidR="007D5B85" w:rsidRDefault="007D5B85" w:rsidP="007D5B85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6252A">
              <w:rPr>
                <w:color w:val="FF0000"/>
                <w:sz w:val="16"/>
                <w:szCs w:val="16"/>
              </w:rPr>
              <w:t>Pool open 4-</w:t>
            </w:r>
            <w:r>
              <w:rPr>
                <w:color w:val="FF0000"/>
                <w:sz w:val="16"/>
                <w:szCs w:val="16"/>
              </w:rPr>
              <w:t>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7D2BAA02" w14:textId="3AE56873" w:rsidR="00B60186" w:rsidRDefault="00B60186" w:rsidP="00F379AC"/>
        </w:tc>
        <w:tc>
          <w:tcPr>
            <w:tcW w:w="1532" w:type="dxa"/>
          </w:tcPr>
          <w:p w14:paraId="42A7B47F" w14:textId="77777777" w:rsidR="006C173C" w:rsidRDefault="00BC0A8B" w:rsidP="00F379AC">
            <w:r>
              <w:t>20</w:t>
            </w:r>
          </w:p>
          <w:p w14:paraId="3CC8B66B" w14:textId="77777777" w:rsidR="007D5B85" w:rsidRDefault="007D5B85" w:rsidP="007D5B85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6252A">
              <w:rPr>
                <w:color w:val="FF0000"/>
                <w:sz w:val="16"/>
                <w:szCs w:val="16"/>
              </w:rPr>
              <w:t>Pool open 4-</w:t>
            </w:r>
            <w:r>
              <w:rPr>
                <w:color w:val="FF0000"/>
                <w:sz w:val="16"/>
                <w:szCs w:val="16"/>
              </w:rPr>
              <w:t>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0F25FB60" w14:textId="6148B15A" w:rsidR="00B60186" w:rsidRDefault="00B60186" w:rsidP="00F379AC"/>
        </w:tc>
        <w:tc>
          <w:tcPr>
            <w:tcW w:w="1532" w:type="dxa"/>
          </w:tcPr>
          <w:p w14:paraId="79A6A397" w14:textId="77777777" w:rsidR="006C173C" w:rsidRDefault="00BC0A8B" w:rsidP="0072411B">
            <w:r>
              <w:t>21</w:t>
            </w:r>
          </w:p>
          <w:p w14:paraId="5999185E" w14:textId="77777777" w:rsidR="007D5B85" w:rsidRDefault="007D5B85" w:rsidP="007D5B85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6252A">
              <w:rPr>
                <w:color w:val="FF0000"/>
                <w:sz w:val="16"/>
                <w:szCs w:val="16"/>
              </w:rPr>
              <w:t>Pool open 4-</w:t>
            </w:r>
            <w:r>
              <w:rPr>
                <w:color w:val="FF0000"/>
                <w:sz w:val="16"/>
                <w:szCs w:val="16"/>
              </w:rPr>
              <w:t>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3F295409" w14:textId="20E3AE0E" w:rsidR="00B60186" w:rsidRDefault="00B60186" w:rsidP="0072411B"/>
        </w:tc>
        <w:tc>
          <w:tcPr>
            <w:tcW w:w="1532" w:type="dxa"/>
          </w:tcPr>
          <w:p w14:paraId="6BFA884B" w14:textId="77777777" w:rsidR="006C173C" w:rsidRDefault="00BC0A8B" w:rsidP="00F379AC">
            <w:r>
              <w:t>22</w:t>
            </w:r>
          </w:p>
          <w:p w14:paraId="56B51EC8" w14:textId="77777777" w:rsidR="007D5B85" w:rsidRDefault="007D5B85" w:rsidP="007D5B85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6252A">
              <w:rPr>
                <w:color w:val="FF0000"/>
                <w:sz w:val="16"/>
                <w:szCs w:val="16"/>
              </w:rPr>
              <w:t>Pool open 4-</w:t>
            </w:r>
            <w:r>
              <w:rPr>
                <w:color w:val="FF0000"/>
                <w:sz w:val="16"/>
                <w:szCs w:val="16"/>
              </w:rPr>
              <w:t>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2F89C605" w14:textId="6D6BAC12" w:rsidR="00B60186" w:rsidRDefault="00B60186" w:rsidP="00F379AC"/>
        </w:tc>
        <w:tc>
          <w:tcPr>
            <w:tcW w:w="1532" w:type="dxa"/>
          </w:tcPr>
          <w:p w14:paraId="1BB6AED4" w14:textId="77777777" w:rsidR="006C173C" w:rsidRDefault="00BC0A8B" w:rsidP="00F379AC">
            <w:r>
              <w:t>23</w:t>
            </w:r>
          </w:p>
          <w:p w14:paraId="21EF1E57" w14:textId="77777777" w:rsidR="007D5B85" w:rsidRDefault="007D5B85" w:rsidP="007D5B85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6252A">
              <w:rPr>
                <w:color w:val="FF0000"/>
                <w:sz w:val="16"/>
                <w:szCs w:val="16"/>
              </w:rPr>
              <w:t>Pool open 4-</w:t>
            </w:r>
            <w:r>
              <w:rPr>
                <w:color w:val="FF0000"/>
                <w:sz w:val="16"/>
                <w:szCs w:val="16"/>
              </w:rPr>
              <w:t>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537E851B" w14:textId="40D0B651" w:rsidR="00E6252A" w:rsidRDefault="00E6252A" w:rsidP="00F379AC"/>
        </w:tc>
        <w:tc>
          <w:tcPr>
            <w:tcW w:w="1532" w:type="dxa"/>
          </w:tcPr>
          <w:p w14:paraId="4C50241D" w14:textId="77777777" w:rsidR="005421D2" w:rsidRDefault="00BC0A8B" w:rsidP="0072411B">
            <w:r>
              <w:t>24</w:t>
            </w:r>
          </w:p>
          <w:p w14:paraId="5AD90C4F" w14:textId="5FFC417C" w:rsidR="00E6252A" w:rsidRPr="00E6252A" w:rsidRDefault="00E6252A" w:rsidP="00E6252A">
            <w:pPr>
              <w:jc w:val="center"/>
              <w:rPr>
                <w:b/>
                <w:color w:val="FFC000"/>
              </w:rPr>
            </w:pPr>
            <w:r w:rsidRPr="00E6252A">
              <w:rPr>
                <w:b/>
                <w:color w:val="F79646" w:themeColor="accent6"/>
                <w:highlight w:val="yellow"/>
              </w:rPr>
              <w:t>End of Season Bash</w:t>
            </w:r>
          </w:p>
        </w:tc>
      </w:tr>
      <w:tr w:rsidR="006C173C" w14:paraId="3FE9CE0D" w14:textId="77777777" w:rsidTr="0072411B">
        <w:trPr>
          <w:trHeight w:val="1407"/>
        </w:trPr>
        <w:tc>
          <w:tcPr>
            <w:tcW w:w="1532" w:type="dxa"/>
          </w:tcPr>
          <w:p w14:paraId="0E968376" w14:textId="77777777" w:rsidR="006C173C" w:rsidRDefault="00BC0A8B" w:rsidP="00F379AC">
            <w:r>
              <w:t>25</w:t>
            </w:r>
          </w:p>
          <w:p w14:paraId="22ED4267" w14:textId="29F09BD2" w:rsidR="00E17842" w:rsidRDefault="00E17842" w:rsidP="00F379AC"/>
        </w:tc>
        <w:tc>
          <w:tcPr>
            <w:tcW w:w="1532" w:type="dxa"/>
          </w:tcPr>
          <w:p w14:paraId="03192ECE" w14:textId="0C3E66E8" w:rsidR="006C173C" w:rsidRDefault="00BC0A8B" w:rsidP="00F379AC">
            <w:r>
              <w:t>26</w:t>
            </w:r>
          </w:p>
        </w:tc>
        <w:tc>
          <w:tcPr>
            <w:tcW w:w="1532" w:type="dxa"/>
          </w:tcPr>
          <w:p w14:paraId="78254FF4" w14:textId="5097870D" w:rsidR="006C173C" w:rsidRDefault="00BC0A8B" w:rsidP="00F379AC">
            <w:r>
              <w:t>27</w:t>
            </w:r>
          </w:p>
        </w:tc>
        <w:tc>
          <w:tcPr>
            <w:tcW w:w="1532" w:type="dxa"/>
          </w:tcPr>
          <w:p w14:paraId="4A79298C" w14:textId="02098E7F" w:rsidR="006C173C" w:rsidRDefault="00BC0A8B" w:rsidP="00F379AC">
            <w:r>
              <w:t>28</w:t>
            </w:r>
          </w:p>
        </w:tc>
        <w:tc>
          <w:tcPr>
            <w:tcW w:w="1532" w:type="dxa"/>
          </w:tcPr>
          <w:p w14:paraId="253BAB9D" w14:textId="429EBE69" w:rsidR="006C173C" w:rsidRDefault="00BC0A8B" w:rsidP="00F379AC">
            <w:r>
              <w:t>29</w:t>
            </w:r>
          </w:p>
        </w:tc>
        <w:tc>
          <w:tcPr>
            <w:tcW w:w="1532" w:type="dxa"/>
          </w:tcPr>
          <w:p w14:paraId="7D337202" w14:textId="55C1128C" w:rsidR="006C173C" w:rsidRDefault="00BC0A8B" w:rsidP="00F379AC">
            <w:r>
              <w:t>30</w:t>
            </w:r>
          </w:p>
        </w:tc>
        <w:tc>
          <w:tcPr>
            <w:tcW w:w="1532" w:type="dxa"/>
          </w:tcPr>
          <w:p w14:paraId="39A9BDF9" w14:textId="47F8F424" w:rsidR="006C173C" w:rsidRDefault="00BC0A8B" w:rsidP="00F379AC">
            <w:r>
              <w:t>31</w:t>
            </w:r>
          </w:p>
        </w:tc>
      </w:tr>
    </w:tbl>
    <w:p w14:paraId="0792A556" w14:textId="77777777" w:rsidR="00C91A18" w:rsidRDefault="00C91A18" w:rsidP="00926AF3"/>
    <w:sectPr w:rsidR="00C91A18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7C"/>
    <w:rsid w:val="00015AE2"/>
    <w:rsid w:val="00016CD8"/>
    <w:rsid w:val="001333B9"/>
    <w:rsid w:val="00140EBD"/>
    <w:rsid w:val="001545C8"/>
    <w:rsid w:val="001553A8"/>
    <w:rsid w:val="0016570C"/>
    <w:rsid w:val="00175728"/>
    <w:rsid w:val="001D7FB7"/>
    <w:rsid w:val="00231845"/>
    <w:rsid w:val="002328D0"/>
    <w:rsid w:val="00233693"/>
    <w:rsid w:val="00250C23"/>
    <w:rsid w:val="0025605F"/>
    <w:rsid w:val="00297B50"/>
    <w:rsid w:val="002B4C39"/>
    <w:rsid w:val="002D2EBA"/>
    <w:rsid w:val="002F45F5"/>
    <w:rsid w:val="002F4860"/>
    <w:rsid w:val="00301AB2"/>
    <w:rsid w:val="00360847"/>
    <w:rsid w:val="00381EDD"/>
    <w:rsid w:val="00393622"/>
    <w:rsid w:val="003C2F89"/>
    <w:rsid w:val="00413621"/>
    <w:rsid w:val="004502B6"/>
    <w:rsid w:val="004627A5"/>
    <w:rsid w:val="004707B9"/>
    <w:rsid w:val="0048695C"/>
    <w:rsid w:val="004E5353"/>
    <w:rsid w:val="00513455"/>
    <w:rsid w:val="005421D2"/>
    <w:rsid w:val="005C1EB4"/>
    <w:rsid w:val="005F360C"/>
    <w:rsid w:val="00606930"/>
    <w:rsid w:val="00611074"/>
    <w:rsid w:val="0066741F"/>
    <w:rsid w:val="006C173C"/>
    <w:rsid w:val="006D0D54"/>
    <w:rsid w:val="006D1AEF"/>
    <w:rsid w:val="007029A9"/>
    <w:rsid w:val="0075102B"/>
    <w:rsid w:val="007D5B85"/>
    <w:rsid w:val="008069E1"/>
    <w:rsid w:val="00815034"/>
    <w:rsid w:val="00820883"/>
    <w:rsid w:val="00842BE3"/>
    <w:rsid w:val="00861013"/>
    <w:rsid w:val="008A68EA"/>
    <w:rsid w:val="008D6F0A"/>
    <w:rsid w:val="00926AF3"/>
    <w:rsid w:val="009452EF"/>
    <w:rsid w:val="009F010E"/>
    <w:rsid w:val="00A4767C"/>
    <w:rsid w:val="00A71DAF"/>
    <w:rsid w:val="00AA34FB"/>
    <w:rsid w:val="00B22C34"/>
    <w:rsid w:val="00B33A50"/>
    <w:rsid w:val="00B60186"/>
    <w:rsid w:val="00B76D7E"/>
    <w:rsid w:val="00B825A2"/>
    <w:rsid w:val="00BA1C10"/>
    <w:rsid w:val="00BA768F"/>
    <w:rsid w:val="00BC0A8B"/>
    <w:rsid w:val="00BD55BB"/>
    <w:rsid w:val="00C529EA"/>
    <w:rsid w:val="00C53EDA"/>
    <w:rsid w:val="00C91A18"/>
    <w:rsid w:val="00C93460"/>
    <w:rsid w:val="00CA35B2"/>
    <w:rsid w:val="00CB1660"/>
    <w:rsid w:val="00CC645B"/>
    <w:rsid w:val="00D6210D"/>
    <w:rsid w:val="00DA7277"/>
    <w:rsid w:val="00DC2227"/>
    <w:rsid w:val="00E0305E"/>
    <w:rsid w:val="00E11E66"/>
    <w:rsid w:val="00E17842"/>
    <w:rsid w:val="00E36E2C"/>
    <w:rsid w:val="00E6252A"/>
    <w:rsid w:val="00E8408E"/>
    <w:rsid w:val="00EA170C"/>
    <w:rsid w:val="00EC281A"/>
    <w:rsid w:val="00ED4AD5"/>
    <w:rsid w:val="00EE5D38"/>
    <w:rsid w:val="00F379AC"/>
    <w:rsid w:val="00F43270"/>
    <w:rsid w:val="00F6020F"/>
    <w:rsid w:val="00F9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9B781"/>
  <w15:docId w15:val="{5D717C66-FB03-4D4D-80BB-28500E4E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173C"/>
    <w:rPr>
      <w:rFonts w:ascii="Arial" w:hAnsi="Arial"/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ks%20and%20Rec\Application%20Data\Microsoft\Templates\EdWorld_Cal_Ju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EdWorld_Cal_June</Template>
  <TotalTime>1</TotalTime>
  <Pages>4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Microsoft</Company>
  <LinksUpToDate>false</LinksUpToDate>
  <CharactersWithSpaces>3368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Parks and Rec</dc:creator>
  <cp:lastModifiedBy>parksandrec</cp:lastModifiedBy>
  <cp:revision>2</cp:revision>
  <cp:lastPrinted>2019-04-01T19:58:00Z</cp:lastPrinted>
  <dcterms:created xsi:type="dcterms:W3CDTF">2019-05-20T16:21:00Z</dcterms:created>
  <dcterms:modified xsi:type="dcterms:W3CDTF">2019-05-20T16:21:00Z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