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724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77777777" w:rsidR="00A4767C" w:rsidRDefault="00A4767C" w:rsidP="0072411B">
            <w:pPr>
              <w:pStyle w:val="Heading1"/>
            </w:pPr>
            <w:r>
              <w:t>MONTH of JULY</w:t>
            </w:r>
          </w:p>
        </w:tc>
      </w:tr>
      <w:tr w:rsidR="00A4767C" w14:paraId="2579D946" w14:textId="77777777" w:rsidTr="0072411B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7CF0AB6A" w:rsidR="00A4767C" w:rsidRDefault="00A4767C" w:rsidP="0072411B"/>
        </w:tc>
        <w:tc>
          <w:tcPr>
            <w:tcW w:w="1532" w:type="dxa"/>
          </w:tcPr>
          <w:p w14:paraId="118DF5BB" w14:textId="77777777" w:rsidR="00A4767C" w:rsidRDefault="00BC0A8B" w:rsidP="0072411B">
            <w:r>
              <w:t>1</w:t>
            </w:r>
          </w:p>
          <w:p w14:paraId="5B553B7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D6B17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64459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C9C66F4" w14:textId="13CF1784" w:rsidR="00D92763" w:rsidRPr="00D9276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C851F23" w14:textId="77777777" w:rsidR="00F379AC" w:rsidRDefault="00BC0A8B" w:rsidP="0072411B">
            <w:r>
              <w:t>2</w:t>
            </w:r>
          </w:p>
          <w:p w14:paraId="177FC6A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BF408EC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C0717ED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7267809" w14:textId="372DE944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1FED275" w14:textId="77777777" w:rsidR="00015AE2" w:rsidRDefault="00BC0A8B" w:rsidP="0072411B">
            <w:r>
              <w:t>3</w:t>
            </w:r>
          </w:p>
          <w:p w14:paraId="4C35213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4846E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8D3B792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9D79921" w14:textId="7D363EB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EE40200" w14:textId="77777777" w:rsidR="00A4767C" w:rsidRDefault="00BC0A8B" w:rsidP="0072411B">
            <w:pPr>
              <w:rPr>
                <w:color w:val="FF0000"/>
              </w:rPr>
            </w:pPr>
            <w:r w:rsidRPr="00360847">
              <w:rPr>
                <w:color w:val="FF0000"/>
              </w:rPr>
              <w:t>4</w:t>
            </w:r>
          </w:p>
          <w:p w14:paraId="70D3E75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ED2C18" w14:textId="77777777" w:rsidR="00C43286" w:rsidRDefault="00C43286" w:rsidP="001030B6">
            <w:pPr>
              <w:rPr>
                <w:color w:val="FF0000"/>
                <w:sz w:val="16"/>
                <w:szCs w:val="16"/>
              </w:rPr>
            </w:pPr>
          </w:p>
          <w:p w14:paraId="5D3A07BF" w14:textId="01359DA3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AE3DDA" w14:textId="77777777" w:rsidR="00360847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</w:t>
            </w:r>
          </w:p>
          <w:p w14:paraId="0F1A791B" w14:textId="581EB546" w:rsidR="00C43286" w:rsidRPr="00C43286" w:rsidRDefault="00C43286" w:rsidP="001030B6">
            <w:r>
              <w:rPr>
                <w:sz w:val="16"/>
                <w:szCs w:val="16"/>
              </w:rPr>
              <w:t>Closed at 5pm</w:t>
            </w:r>
          </w:p>
        </w:tc>
        <w:tc>
          <w:tcPr>
            <w:tcW w:w="1532" w:type="dxa"/>
          </w:tcPr>
          <w:p w14:paraId="6FCEE345" w14:textId="77777777" w:rsidR="00A4767C" w:rsidRDefault="00BC0A8B" w:rsidP="0072411B">
            <w:r>
              <w:t>5</w:t>
            </w:r>
          </w:p>
          <w:p w14:paraId="2DBC056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128218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B9AFB1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5A4CCCA" w14:textId="23A0041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6621F82" w14:textId="77777777" w:rsidR="005C1EB4" w:rsidRDefault="00BC0A8B" w:rsidP="005C1EB4">
            <w:r>
              <w:t>6</w:t>
            </w:r>
          </w:p>
          <w:p w14:paraId="629DBBF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84168F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063E0C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1879EEFF" w14:textId="39CAFFE4" w:rsidR="00E17842" w:rsidRDefault="00E17842" w:rsidP="00E17842">
            <w:r w:rsidRPr="00F24904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F24904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F24904" w:rsidRPr="00F24904">
              <w:rPr>
                <w:color w:val="7030A0"/>
                <w:sz w:val="16"/>
                <w:szCs w:val="16"/>
                <w:highlight w:val="yellow"/>
              </w:rPr>
              <w:t>JoDee</w:t>
            </w:r>
            <w:proofErr w:type="spellEnd"/>
            <w:r w:rsidR="00F24904" w:rsidRPr="00F24904">
              <w:rPr>
                <w:color w:val="7030A0"/>
                <w:sz w:val="16"/>
                <w:szCs w:val="16"/>
                <w:highlight w:val="yellow"/>
              </w:rPr>
              <w:t xml:space="preserve"> Paulsen 269-5167</w:t>
            </w: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77777777" w:rsidR="005C1EB4" w:rsidRDefault="00BC0A8B" w:rsidP="0072411B">
            <w:r>
              <w:t>7</w:t>
            </w:r>
          </w:p>
          <w:p w14:paraId="2B371AE5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C0F8F7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16929E8F" w14:textId="7D72FD44" w:rsidR="00E17842" w:rsidRDefault="00E17842" w:rsidP="0072411B"/>
        </w:tc>
        <w:tc>
          <w:tcPr>
            <w:tcW w:w="1532" w:type="dxa"/>
          </w:tcPr>
          <w:p w14:paraId="6B2E6224" w14:textId="77777777" w:rsidR="00ED4AD5" w:rsidRDefault="00BC0A8B" w:rsidP="00ED4AD5">
            <w:r>
              <w:t>8</w:t>
            </w:r>
          </w:p>
          <w:p w14:paraId="3B515179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AF6965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6B2AC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4D4B2E4" w14:textId="3F53C02C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B60ACE" w14:textId="77777777" w:rsidR="00ED4AD5" w:rsidRDefault="00BC0A8B" w:rsidP="004E5353">
            <w:r>
              <w:t>9</w:t>
            </w:r>
          </w:p>
          <w:p w14:paraId="6EA4F78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9B9CFC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8644946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AAF554A" w14:textId="3A5BEFA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BFE00A5" w14:textId="77777777" w:rsidR="00ED4AD5" w:rsidRDefault="00BC0A8B" w:rsidP="004E5353">
            <w:r>
              <w:t>10</w:t>
            </w:r>
          </w:p>
          <w:p w14:paraId="30AE1C8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889692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0535B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51B24B6" w14:textId="7BEB26D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46FFC29" w14:textId="77777777" w:rsidR="00ED4AD5" w:rsidRDefault="00BC0A8B" w:rsidP="004E5353">
            <w:r>
              <w:t>11</w:t>
            </w:r>
          </w:p>
          <w:p w14:paraId="7BC9A7D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239D3FB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F86000C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A83D7D1" w14:textId="52BCD19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FC45126" w14:textId="77777777" w:rsidR="00CB1660" w:rsidRDefault="00BC0A8B" w:rsidP="004E5353">
            <w:r>
              <w:t>12</w:t>
            </w:r>
          </w:p>
          <w:p w14:paraId="434AF69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E3A4B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133362F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413492" w14:textId="74B26EE8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CF6D948" w14:textId="77777777" w:rsidR="0048695C" w:rsidRDefault="00BC0A8B" w:rsidP="0048695C">
            <w:r>
              <w:t>13</w:t>
            </w:r>
          </w:p>
          <w:p w14:paraId="64A88EB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1790E2E" w14:textId="225E1A1A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93272E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 xml:space="preserve"> Jessica </w:t>
            </w:r>
            <w:proofErr w:type="spellStart"/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>Lindsmidth</w:t>
            </w:r>
            <w:proofErr w:type="spellEnd"/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 xml:space="preserve"> 402-730-6838</w:t>
            </w:r>
          </w:p>
          <w:p w14:paraId="0C21B78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098BD062" w14:textId="0F1C2659" w:rsidR="001333B9" w:rsidRDefault="00E17842" w:rsidP="00E17842">
            <w:r w:rsidRPr="00EA170C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EA170C" w:rsidRPr="00EA170C">
              <w:rPr>
                <w:color w:val="7030A0"/>
                <w:sz w:val="16"/>
                <w:szCs w:val="16"/>
                <w:highlight w:val="yellow"/>
              </w:rPr>
              <w:t xml:space="preserve"> Extension Office Erin Steinhoff 297-1210</w:t>
            </w:r>
          </w:p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77777777" w:rsidR="00C529EA" w:rsidRDefault="00BC0A8B" w:rsidP="00F379AC">
            <w:r>
              <w:t>14</w:t>
            </w:r>
          </w:p>
          <w:p w14:paraId="33D7A17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25929A4" w14:textId="52AC3D40" w:rsid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5EB2289E" w14:textId="50FD80A2" w:rsidR="00807132" w:rsidRDefault="00807132" w:rsidP="00E17842">
            <w:pPr>
              <w:rPr>
                <w:color w:val="7030A0"/>
                <w:sz w:val="16"/>
                <w:szCs w:val="16"/>
              </w:rPr>
            </w:pPr>
          </w:p>
          <w:p w14:paraId="283C965A" w14:textId="77777777" w:rsidR="00113753" w:rsidRDefault="00113753" w:rsidP="00E17842">
            <w:pPr>
              <w:rPr>
                <w:color w:val="7030A0"/>
                <w:sz w:val="16"/>
                <w:szCs w:val="16"/>
              </w:rPr>
            </w:pPr>
          </w:p>
          <w:p w14:paraId="1D63E21C" w14:textId="3F2FE918" w:rsidR="00807132" w:rsidRPr="00E17842" w:rsidRDefault="00807132" w:rsidP="00E17842">
            <w:pPr>
              <w:rPr>
                <w:color w:val="7030A0"/>
                <w:sz w:val="16"/>
                <w:szCs w:val="16"/>
              </w:rPr>
            </w:pPr>
            <w:r w:rsidRPr="00807132">
              <w:rPr>
                <w:color w:val="7030A0"/>
                <w:sz w:val="16"/>
                <w:szCs w:val="16"/>
                <w:highlight w:val="yellow"/>
              </w:rPr>
              <w:t>E/M Softball team 6-8pm $2/ea.</w:t>
            </w:r>
          </w:p>
          <w:p w14:paraId="4188E3BF" w14:textId="7BFFC4FC" w:rsidR="00E17842" w:rsidRDefault="00E17842" w:rsidP="00F379AC"/>
        </w:tc>
        <w:tc>
          <w:tcPr>
            <w:tcW w:w="1532" w:type="dxa"/>
          </w:tcPr>
          <w:p w14:paraId="40A85F2C" w14:textId="77777777" w:rsidR="00A4767C" w:rsidRDefault="00BC0A8B" w:rsidP="00F379AC">
            <w:r>
              <w:t>15</w:t>
            </w:r>
          </w:p>
          <w:p w14:paraId="0400629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DD3FCE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899D1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B95E703" w14:textId="700911CB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38673E4" w14:textId="77777777" w:rsidR="00A4767C" w:rsidRDefault="00BC0A8B" w:rsidP="00F379AC">
            <w:r>
              <w:t>16</w:t>
            </w:r>
          </w:p>
          <w:p w14:paraId="39B8ECE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66396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B5278C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CC22A7" w14:textId="32BAD464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6541E7E" w14:textId="77777777" w:rsidR="00A4767C" w:rsidRDefault="00BC0A8B" w:rsidP="00F379AC">
            <w:r>
              <w:t>17</w:t>
            </w:r>
          </w:p>
          <w:p w14:paraId="5D3C7612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38A6B9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04DDAD8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25A1BDD" w14:textId="65D14E6F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819D599" w14:textId="77777777" w:rsidR="00A4767C" w:rsidRDefault="00BC0A8B" w:rsidP="00F379AC">
            <w:r>
              <w:t>18</w:t>
            </w:r>
          </w:p>
          <w:p w14:paraId="185F811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E7658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22FE682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5EBB3CB" w14:textId="22AACE9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393B9A9" w14:textId="428A91F3" w:rsidR="00CA35B2" w:rsidRDefault="00BC0A8B" w:rsidP="0072411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398F387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75916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7591A41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3E72E96" w14:textId="2050FBAB" w:rsidR="00360847" w:rsidRPr="00CA35B2" w:rsidRDefault="001030B6" w:rsidP="001030B6">
            <w:pPr>
              <w:rPr>
                <w:sz w:val="18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BE4BE2" w14:textId="77777777" w:rsidR="0016570C" w:rsidRDefault="00BC0A8B" w:rsidP="0072411B">
            <w:r>
              <w:t>20</w:t>
            </w:r>
          </w:p>
          <w:p w14:paraId="7EFC482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F6806EF" w14:textId="5BABDE79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2643C2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2643C2" w:rsidRPr="002643C2">
              <w:rPr>
                <w:color w:val="7030A0"/>
                <w:sz w:val="16"/>
                <w:szCs w:val="16"/>
                <w:highlight w:val="yellow"/>
              </w:rPr>
              <w:t xml:space="preserve"> Brianne </w:t>
            </w:r>
            <w:r w:rsidR="00E55B5B">
              <w:rPr>
                <w:color w:val="7030A0"/>
                <w:sz w:val="16"/>
                <w:szCs w:val="16"/>
                <w:highlight w:val="yellow"/>
              </w:rPr>
              <w:t>1999</w:t>
            </w:r>
            <w:r w:rsidR="002643C2" w:rsidRPr="002643C2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2643C2" w:rsidRPr="00E55B5B">
              <w:rPr>
                <w:color w:val="7030A0"/>
                <w:sz w:val="16"/>
                <w:szCs w:val="16"/>
                <w:highlight w:val="yellow"/>
              </w:rPr>
              <w:t>Reunion</w:t>
            </w:r>
            <w:r w:rsidR="00E55B5B" w:rsidRPr="00E55B5B">
              <w:rPr>
                <w:color w:val="7030A0"/>
                <w:sz w:val="16"/>
                <w:szCs w:val="16"/>
                <w:highlight w:val="yellow"/>
              </w:rPr>
              <w:t xml:space="preserve"> 297-6616</w:t>
            </w:r>
          </w:p>
          <w:p w14:paraId="5333D30B" w14:textId="77777777" w:rsidR="001A3380" w:rsidRDefault="001A3380" w:rsidP="00E17842">
            <w:pPr>
              <w:rPr>
                <w:color w:val="7030A0"/>
                <w:sz w:val="16"/>
                <w:szCs w:val="16"/>
              </w:rPr>
            </w:pPr>
          </w:p>
          <w:p w14:paraId="4AA67C32" w14:textId="4E5BDD46" w:rsidR="00E17842" w:rsidRDefault="00E17842" w:rsidP="00E17842">
            <w:r w:rsidRPr="00113753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13753" w:rsidRPr="00113753">
              <w:rPr>
                <w:color w:val="7030A0"/>
                <w:sz w:val="16"/>
                <w:szCs w:val="16"/>
                <w:highlight w:val="yellow"/>
              </w:rPr>
              <w:t xml:space="preserve"> Swim Team 402-269-4220 Karla</w:t>
            </w:r>
          </w:p>
        </w:tc>
      </w:tr>
      <w:tr w:rsidR="00A4767C" w14:paraId="130AB9A1" w14:textId="77777777" w:rsidTr="0072411B">
        <w:trPr>
          <w:trHeight w:val="1407"/>
        </w:trPr>
        <w:tc>
          <w:tcPr>
            <w:tcW w:w="1532" w:type="dxa"/>
          </w:tcPr>
          <w:p w14:paraId="39EFD02F" w14:textId="77777777" w:rsidR="00A4767C" w:rsidRDefault="00BC0A8B" w:rsidP="0072411B">
            <w:r>
              <w:t>21</w:t>
            </w:r>
          </w:p>
          <w:p w14:paraId="1300E18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3D9F8A7" w14:textId="5963D731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3D5722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 xml:space="preserve"> Katie </w:t>
            </w:r>
            <w:proofErr w:type="spellStart"/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>Kosch</w:t>
            </w:r>
            <w:proofErr w:type="spellEnd"/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 xml:space="preserve"> 610-0194</w:t>
            </w:r>
          </w:p>
          <w:p w14:paraId="01C9E045" w14:textId="619F5E41" w:rsidR="00E17842" w:rsidRDefault="00E17842" w:rsidP="0072411B"/>
        </w:tc>
        <w:tc>
          <w:tcPr>
            <w:tcW w:w="1532" w:type="dxa"/>
          </w:tcPr>
          <w:p w14:paraId="04013087" w14:textId="77777777" w:rsidR="00A4767C" w:rsidRDefault="00BC0A8B" w:rsidP="00F379AC">
            <w:r>
              <w:t>22</w:t>
            </w:r>
          </w:p>
          <w:p w14:paraId="10EA697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DDA6D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1567C6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8AD72C9" w14:textId="7DEFE77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B39CF1A" w14:textId="77777777" w:rsidR="00A4767C" w:rsidRDefault="00BC0A8B" w:rsidP="00F379AC">
            <w:r>
              <w:t>23</w:t>
            </w:r>
          </w:p>
          <w:p w14:paraId="6058BB36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712E34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A6F543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11959F1" w14:textId="321BE19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3D12E4D" w14:textId="77777777" w:rsidR="00A4767C" w:rsidRDefault="00BC0A8B" w:rsidP="00F379AC">
            <w:r>
              <w:t>24</w:t>
            </w:r>
          </w:p>
          <w:p w14:paraId="021A5C86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85C3B5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55DA7C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49C69FC" w14:textId="44FAD4C9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C34591F" w14:textId="77777777" w:rsidR="00A4767C" w:rsidRDefault="00BC0A8B" w:rsidP="0072411B">
            <w:r>
              <w:t>25</w:t>
            </w:r>
          </w:p>
          <w:p w14:paraId="0D269915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CCB65F1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2128194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F9AD711" w14:textId="5B01D8F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28844B7" w14:textId="77777777" w:rsidR="00CC645B" w:rsidRDefault="00BC0A8B" w:rsidP="00F379AC">
            <w:r>
              <w:t>26</w:t>
            </w:r>
          </w:p>
          <w:p w14:paraId="7533CEB9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F8E79E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E785E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2A44D4C" w14:textId="0809F4B3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C9BD247" w14:textId="77777777" w:rsidR="004707B9" w:rsidRDefault="00BC0A8B" w:rsidP="00F379AC">
            <w:r>
              <w:t>27</w:t>
            </w:r>
          </w:p>
          <w:p w14:paraId="6A7C597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6353312B" w14:textId="77777777" w:rsidR="00B67CA1" w:rsidRPr="00E17842" w:rsidRDefault="00B67CA1" w:rsidP="00B67CA1">
            <w:pPr>
              <w:rPr>
                <w:color w:val="7030A0"/>
                <w:sz w:val="16"/>
                <w:szCs w:val="16"/>
              </w:rPr>
            </w:pPr>
            <w:r w:rsidRPr="00D10A63">
              <w:rPr>
                <w:color w:val="7030A0"/>
                <w:sz w:val="16"/>
                <w:szCs w:val="16"/>
                <w:highlight w:val="yellow"/>
              </w:rPr>
              <w:t>6:30-8:30: Elle Foley 619-770-9478</w:t>
            </w:r>
          </w:p>
          <w:p w14:paraId="026CBC05" w14:textId="44AA3993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599F0791" w14:textId="2F0428D5" w:rsidR="00D10A63" w:rsidRPr="00E17842" w:rsidRDefault="00E17842" w:rsidP="00D10A63">
            <w:pPr>
              <w:rPr>
                <w:color w:val="7030A0"/>
                <w:sz w:val="16"/>
                <w:szCs w:val="16"/>
              </w:rPr>
            </w:pPr>
            <w:r w:rsidRPr="00D10A63">
              <w:rPr>
                <w:color w:val="7030A0"/>
                <w:sz w:val="16"/>
                <w:szCs w:val="16"/>
                <w:highlight w:val="yellow"/>
              </w:rPr>
              <w:t>6:30-8:30</w:t>
            </w:r>
            <w:r w:rsidR="00B67CA1" w:rsidRPr="00B67CA1">
              <w:rPr>
                <w:color w:val="7030A0"/>
                <w:sz w:val="16"/>
                <w:szCs w:val="16"/>
                <w:highlight w:val="yellow"/>
              </w:rPr>
              <w:t>:</w:t>
            </w:r>
            <w:r w:rsidR="00B67CA1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B67CA1" w:rsidRPr="00B67CA1">
              <w:rPr>
                <w:color w:val="7030A0"/>
                <w:sz w:val="16"/>
                <w:szCs w:val="16"/>
                <w:highlight w:val="yellow"/>
              </w:rPr>
              <w:t>Lilly Chambers 440-2871</w:t>
            </w:r>
            <w:r w:rsidR="00B67CA1">
              <w:rPr>
                <w:color w:val="7030A0"/>
                <w:sz w:val="16"/>
                <w:szCs w:val="16"/>
              </w:rPr>
              <w:t xml:space="preserve"> </w:t>
            </w:r>
          </w:p>
          <w:p w14:paraId="7819DB9B" w14:textId="70C80B43" w:rsidR="00E17842" w:rsidRDefault="00E17842" w:rsidP="00E17842"/>
        </w:tc>
      </w:tr>
      <w:tr w:rsidR="00A4767C" w14:paraId="0B866799" w14:textId="77777777" w:rsidTr="0072411B">
        <w:trPr>
          <w:trHeight w:val="1407"/>
        </w:trPr>
        <w:tc>
          <w:tcPr>
            <w:tcW w:w="1532" w:type="dxa"/>
          </w:tcPr>
          <w:p w14:paraId="1D8013C2" w14:textId="56E16D12" w:rsidR="00E17842" w:rsidRPr="00D10A63" w:rsidRDefault="00BC0A8B" w:rsidP="00F379AC">
            <w:r>
              <w:t>28</w:t>
            </w:r>
          </w:p>
        </w:tc>
        <w:tc>
          <w:tcPr>
            <w:tcW w:w="1532" w:type="dxa"/>
          </w:tcPr>
          <w:p w14:paraId="7B73D5B2" w14:textId="77777777" w:rsidR="00A4767C" w:rsidRDefault="00BC0A8B" w:rsidP="00F379AC">
            <w:r>
              <w:t>29</w:t>
            </w:r>
          </w:p>
          <w:p w14:paraId="50478C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3D92F6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FC5DD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582AAC7" w14:textId="75A87EEE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98AD02B" w14:textId="77777777" w:rsidR="00A4767C" w:rsidRDefault="00BC0A8B" w:rsidP="00F379AC">
            <w:r>
              <w:t>30</w:t>
            </w:r>
          </w:p>
          <w:p w14:paraId="22D8F1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7A8BB1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F1E2B3D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0DE8211" w14:textId="636D7A88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3B004E6" w14:textId="77777777" w:rsidR="00A4767C" w:rsidRDefault="00BC0A8B" w:rsidP="0072411B">
            <w:r>
              <w:t>31</w:t>
            </w:r>
          </w:p>
          <w:p w14:paraId="2418940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F4D3EC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472E1B9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3307D9F" w14:textId="164A39A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650267D" w14:textId="77777777" w:rsidR="00A4767C" w:rsidRDefault="00A4767C" w:rsidP="0072411B"/>
        </w:tc>
        <w:tc>
          <w:tcPr>
            <w:tcW w:w="1532" w:type="dxa"/>
          </w:tcPr>
          <w:p w14:paraId="3BE14833" w14:textId="77777777" w:rsidR="00A4767C" w:rsidRDefault="00A4767C" w:rsidP="0072411B"/>
        </w:tc>
        <w:tc>
          <w:tcPr>
            <w:tcW w:w="1532" w:type="dxa"/>
          </w:tcPr>
          <w:p w14:paraId="4C9BAE9C" w14:textId="77777777" w:rsidR="00A4767C" w:rsidRDefault="00A4767C" w:rsidP="0072411B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72411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72411B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77777777" w:rsidR="006C173C" w:rsidRDefault="006C173C" w:rsidP="0072411B">
            <w:pPr>
              <w:pStyle w:val="Heading1"/>
            </w:pPr>
            <w:r>
              <w:t>MONTH of AUGUST</w:t>
            </w:r>
          </w:p>
        </w:tc>
      </w:tr>
      <w:tr w:rsidR="006C173C" w14:paraId="5ED633F7" w14:textId="77777777" w:rsidTr="0072411B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72411B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72411B"/>
        </w:tc>
        <w:tc>
          <w:tcPr>
            <w:tcW w:w="1532" w:type="dxa"/>
          </w:tcPr>
          <w:p w14:paraId="0A086509" w14:textId="77777777" w:rsidR="006C173C" w:rsidRDefault="006C173C" w:rsidP="0072411B"/>
        </w:tc>
        <w:tc>
          <w:tcPr>
            <w:tcW w:w="1532" w:type="dxa"/>
          </w:tcPr>
          <w:p w14:paraId="7F18AE15" w14:textId="77777777" w:rsidR="006C173C" w:rsidRDefault="006C173C" w:rsidP="0072411B"/>
        </w:tc>
        <w:tc>
          <w:tcPr>
            <w:tcW w:w="1532" w:type="dxa"/>
          </w:tcPr>
          <w:p w14:paraId="70DB5516" w14:textId="6E7DA426" w:rsidR="006C173C" w:rsidRDefault="006C173C" w:rsidP="0072411B"/>
        </w:tc>
        <w:tc>
          <w:tcPr>
            <w:tcW w:w="1532" w:type="dxa"/>
          </w:tcPr>
          <w:p w14:paraId="750A1C67" w14:textId="77777777" w:rsidR="006C173C" w:rsidRDefault="00BC0A8B" w:rsidP="0072411B">
            <w:r>
              <w:t>1</w:t>
            </w:r>
          </w:p>
          <w:p w14:paraId="740DBAE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DC8FB5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E8847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95C17C4" w14:textId="6F9EDF8F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ACBC96E" w14:textId="77777777" w:rsidR="002F4860" w:rsidRDefault="00BC0A8B" w:rsidP="0072411B">
            <w:r>
              <w:t>2</w:t>
            </w:r>
          </w:p>
          <w:p w14:paraId="62B5F200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11C735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143AF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C388645" w14:textId="3526A8D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42E602B1" w14:textId="77777777" w:rsidR="00175728" w:rsidRDefault="00BC0A8B" w:rsidP="00B33A50">
            <w:r>
              <w:t>3</w:t>
            </w:r>
          </w:p>
          <w:p w14:paraId="7A0FBAE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883438E" w14:textId="196AC508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0A176E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0A176E" w:rsidRPr="000A176E">
              <w:rPr>
                <w:color w:val="7030A0"/>
                <w:sz w:val="16"/>
                <w:szCs w:val="16"/>
                <w:highlight w:val="yellow"/>
              </w:rPr>
              <w:t xml:space="preserve"> Natalie Schmidt 540-3324</w:t>
            </w:r>
          </w:p>
          <w:p w14:paraId="6EC38B9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4790B46F" w14:textId="327605E6" w:rsidR="00E17842" w:rsidRDefault="00E17842" w:rsidP="00E17842">
            <w:r w:rsidRPr="00A72867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030B6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A72867" w:rsidRPr="00A72867">
              <w:rPr>
                <w:color w:val="7030A0"/>
                <w:sz w:val="16"/>
                <w:szCs w:val="16"/>
                <w:highlight w:val="yellow"/>
              </w:rPr>
              <w:t>Nicole Keslar770-5965</w:t>
            </w:r>
          </w:p>
        </w:tc>
      </w:tr>
      <w:tr w:rsidR="006C173C" w14:paraId="39B37D8F" w14:textId="77777777" w:rsidTr="0072411B">
        <w:trPr>
          <w:trHeight w:val="1407"/>
        </w:trPr>
        <w:tc>
          <w:tcPr>
            <w:tcW w:w="1532" w:type="dxa"/>
          </w:tcPr>
          <w:p w14:paraId="651E5727" w14:textId="77777777" w:rsidR="006C173C" w:rsidRDefault="00BC0A8B" w:rsidP="004502B6">
            <w:r>
              <w:t>4</w:t>
            </w:r>
          </w:p>
          <w:p w14:paraId="3295F673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E1C59B1" w14:textId="698B2378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DC7640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DC7640" w:rsidRPr="00DC7640">
              <w:rPr>
                <w:color w:val="7030A0"/>
                <w:sz w:val="16"/>
                <w:szCs w:val="16"/>
                <w:highlight w:val="yellow"/>
              </w:rPr>
              <w:t xml:space="preserve"> Katie Nash 867-4286</w:t>
            </w:r>
          </w:p>
          <w:p w14:paraId="5CC78779" w14:textId="5292CF0F" w:rsidR="00E17842" w:rsidRDefault="00E17842" w:rsidP="004502B6"/>
        </w:tc>
        <w:tc>
          <w:tcPr>
            <w:tcW w:w="1532" w:type="dxa"/>
          </w:tcPr>
          <w:p w14:paraId="484C7DB9" w14:textId="77777777" w:rsidR="006C173C" w:rsidRDefault="00BC0A8B" w:rsidP="0072411B">
            <w:r>
              <w:t>5</w:t>
            </w:r>
          </w:p>
          <w:p w14:paraId="7F193491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AC5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9B583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A50F43" w14:textId="2C93BCBA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9ADD1C8" w14:textId="77777777" w:rsidR="006C173C" w:rsidRDefault="00BC0A8B" w:rsidP="0072411B">
            <w:r>
              <w:t>6</w:t>
            </w:r>
          </w:p>
          <w:p w14:paraId="711FBED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EA480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BD923D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047632A" w14:textId="34416C1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F2E7362" w14:textId="77777777" w:rsidR="006C173C" w:rsidRDefault="00BC0A8B" w:rsidP="0072411B">
            <w:r>
              <w:t>7</w:t>
            </w:r>
          </w:p>
          <w:p w14:paraId="7EF8382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38EBAA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9BA95A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DB43CC3" w14:textId="1FBCD83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605C73C" w14:textId="77777777" w:rsidR="006C173C" w:rsidRDefault="00BC0A8B" w:rsidP="0072411B">
            <w:r>
              <w:t>8</w:t>
            </w:r>
          </w:p>
          <w:p w14:paraId="07DB136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A83620D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5589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68C0472" w14:textId="758AD7B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51F67ED" w14:textId="77777777" w:rsidR="00C53EDA" w:rsidRDefault="00BC0A8B" w:rsidP="0072411B">
            <w:r>
              <w:t>9</w:t>
            </w:r>
          </w:p>
          <w:p w14:paraId="61A75C2C" w14:textId="77777777" w:rsid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87E35E" w14:textId="77777777" w:rsidR="00DD48F3" w:rsidRP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2A6FC1" w14:textId="77777777" w:rsidR="00DD48F3" w:rsidRPr="00D92763" w:rsidRDefault="00DD48F3" w:rsidP="00DD48F3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C99744E" w14:textId="029559E2" w:rsidR="00B60186" w:rsidRDefault="00DD48F3" w:rsidP="00DD48F3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040B160" w14:textId="10ACDA37" w:rsidR="002B4C39" w:rsidRDefault="00BC0A8B" w:rsidP="0072411B">
            <w:r>
              <w:t>10</w:t>
            </w:r>
          </w:p>
          <w:p w14:paraId="523C288D" w14:textId="77777777" w:rsidR="00984FF4" w:rsidRDefault="00984FF4" w:rsidP="0072411B"/>
          <w:p w14:paraId="3AA3D1C6" w14:textId="7FC70236" w:rsidR="00E17842" w:rsidRPr="00984FF4" w:rsidRDefault="00984FF4" w:rsidP="00984FF4">
            <w:pPr>
              <w:jc w:val="center"/>
              <w:rPr>
                <w:b/>
                <w:bCs/>
              </w:rPr>
            </w:pPr>
            <w:r w:rsidRPr="00984FF4">
              <w:rPr>
                <w:b/>
                <w:bCs/>
                <w:color w:val="7030A0"/>
                <w:sz w:val="16"/>
                <w:szCs w:val="16"/>
              </w:rPr>
              <w:t>Pool Summer Bash!!  FREE SWIM!!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77777777" w:rsidR="006C173C" w:rsidRDefault="00BC0A8B" w:rsidP="0072411B">
            <w:r>
              <w:t>11</w:t>
            </w:r>
          </w:p>
          <w:p w14:paraId="05248788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65702F04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35E4AE9E" w14:textId="6A8174DD" w:rsidR="00E17842" w:rsidRPr="005C4B06" w:rsidRDefault="005C4B06" w:rsidP="0072411B">
            <w:pPr>
              <w:rPr>
                <w:sz w:val="18"/>
                <w:szCs w:val="18"/>
              </w:rPr>
            </w:pPr>
            <w:r w:rsidRPr="005C4B06">
              <w:rPr>
                <w:color w:val="7030A0"/>
                <w:sz w:val="18"/>
                <w:szCs w:val="18"/>
                <w:highlight w:val="yellow"/>
              </w:rPr>
              <w:t xml:space="preserve">Stephanie </w:t>
            </w:r>
            <w:proofErr w:type="spellStart"/>
            <w:r w:rsidRPr="005C4B06">
              <w:rPr>
                <w:color w:val="7030A0"/>
                <w:sz w:val="18"/>
                <w:szCs w:val="18"/>
                <w:highlight w:val="yellow"/>
              </w:rPr>
              <w:t>Cavelier</w:t>
            </w:r>
            <w:proofErr w:type="spellEnd"/>
            <w:r w:rsidRPr="005C4B06">
              <w:rPr>
                <w:color w:val="7030A0"/>
                <w:sz w:val="18"/>
                <w:szCs w:val="18"/>
                <w:highlight w:val="yellow"/>
              </w:rPr>
              <w:t xml:space="preserve"> 792-413-1433</w:t>
            </w:r>
          </w:p>
        </w:tc>
        <w:tc>
          <w:tcPr>
            <w:tcW w:w="1532" w:type="dxa"/>
          </w:tcPr>
          <w:p w14:paraId="02AF36ED" w14:textId="77777777" w:rsidR="006C173C" w:rsidRDefault="00BC0A8B" w:rsidP="00F379AC">
            <w:r>
              <w:t>12</w:t>
            </w:r>
          </w:p>
          <w:p w14:paraId="0747B56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079AB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FC75E4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10BAACF" w14:textId="4E79D1E4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14966A62" w14:textId="77777777" w:rsidR="006C173C" w:rsidRDefault="00BC0A8B" w:rsidP="00F379AC">
            <w:r>
              <w:t>13</w:t>
            </w:r>
          </w:p>
          <w:p w14:paraId="448CF7B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83A0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9A7769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7A47EA5" w14:textId="187C3F91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F048585" w14:textId="77777777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14</w:t>
            </w:r>
            <w:r w:rsidR="00B60186"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03D3E34C" w14:textId="72C381DE" w:rsidR="00E6252A" w:rsidRDefault="00B60186" w:rsidP="00E6252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>1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  <w:vertAlign w:val="superscript"/>
              </w:rPr>
              <w:t>st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 xml:space="preserve"> Day of School</w:t>
            </w:r>
          </w:p>
          <w:p w14:paraId="4BE25DD3" w14:textId="77777777" w:rsidR="00E6252A" w:rsidRDefault="00E6252A" w:rsidP="00F379AC">
            <w:pPr>
              <w:rPr>
                <w:color w:val="FF0000"/>
                <w:sz w:val="16"/>
                <w:szCs w:val="16"/>
              </w:rPr>
            </w:pPr>
          </w:p>
          <w:p w14:paraId="22672F17" w14:textId="03827729" w:rsidR="00E6252A" w:rsidRDefault="00E6252A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 w:rsidR="007D5B85"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 w:rsidR="007D5B85">
              <w:rPr>
                <w:color w:val="FF0000"/>
                <w:sz w:val="16"/>
                <w:szCs w:val="16"/>
              </w:rPr>
              <w:t xml:space="preserve"> ONLY</w:t>
            </w:r>
          </w:p>
          <w:p w14:paraId="752974D7" w14:textId="77777777" w:rsidR="00B60186" w:rsidRDefault="00B60186" w:rsidP="001A3380">
            <w:pPr>
              <w:jc w:val="center"/>
            </w:pPr>
          </w:p>
          <w:p w14:paraId="5C9B69AA" w14:textId="50D50376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0E822721" w14:textId="77777777" w:rsidR="006C173C" w:rsidRDefault="00BC0A8B" w:rsidP="00F379AC">
            <w:r>
              <w:t>15</w:t>
            </w:r>
          </w:p>
          <w:p w14:paraId="2157CB11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711A505D" w14:textId="77777777" w:rsidR="00B60186" w:rsidRDefault="00B60186" w:rsidP="00F379AC">
            <w:pPr>
              <w:rPr>
                <w:sz w:val="16"/>
                <w:szCs w:val="16"/>
              </w:rPr>
            </w:pPr>
          </w:p>
          <w:p w14:paraId="5CE3CD74" w14:textId="77777777" w:rsidR="001A3380" w:rsidRDefault="001A3380" w:rsidP="00F379AC">
            <w:pPr>
              <w:rPr>
                <w:sz w:val="16"/>
                <w:szCs w:val="16"/>
              </w:rPr>
            </w:pPr>
          </w:p>
          <w:p w14:paraId="1A694631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1E0BFFCA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513183E9" w14:textId="4D60B08A" w:rsidR="001A3380" w:rsidRPr="00E6252A" w:rsidRDefault="001A3380" w:rsidP="001A3380">
            <w:pPr>
              <w:jc w:val="center"/>
              <w:rPr>
                <w:sz w:val="16"/>
                <w:szCs w:val="16"/>
              </w:rPr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55380183" w14:textId="77777777" w:rsidR="006C173C" w:rsidRDefault="00BC0A8B" w:rsidP="00F379AC">
            <w:r>
              <w:t>16</w:t>
            </w:r>
          </w:p>
          <w:p w14:paraId="29947EC9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76E9EDD" w14:textId="77777777" w:rsidR="00B60186" w:rsidRDefault="00B60186" w:rsidP="00F379AC"/>
          <w:p w14:paraId="4C09F1DB" w14:textId="77777777" w:rsidR="001A3380" w:rsidRDefault="001A3380" w:rsidP="00F379AC"/>
          <w:p w14:paraId="19DC493B" w14:textId="77777777" w:rsidR="001A3380" w:rsidRDefault="001A3380" w:rsidP="00F379AC"/>
          <w:p w14:paraId="689ECF54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739E63B9" w14:textId="761D99B6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376C47" w14:textId="77777777" w:rsidR="001D7FB7" w:rsidRDefault="00BC0A8B" w:rsidP="00F379AC">
            <w:r>
              <w:t>17</w:t>
            </w:r>
          </w:p>
          <w:p w14:paraId="5748C781" w14:textId="5AA898E5" w:rsidR="000A176E" w:rsidRPr="00832C8D" w:rsidRDefault="00832C8D" w:rsidP="00E17842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324C02F" w14:textId="42E1034D" w:rsidR="00E17842" w:rsidRDefault="00832C8D" w:rsidP="00E17842">
            <w:pPr>
              <w:rPr>
                <w:color w:val="7030A0"/>
                <w:sz w:val="16"/>
                <w:szCs w:val="16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Girl Scouts 432-9759</w:t>
            </w:r>
          </w:p>
          <w:p w14:paraId="5A377903" w14:textId="1D2A4022" w:rsidR="00A4155E" w:rsidRDefault="00A4155E" w:rsidP="00E17842">
            <w:pPr>
              <w:rPr>
                <w:color w:val="7030A0"/>
                <w:sz w:val="16"/>
                <w:szCs w:val="16"/>
              </w:rPr>
            </w:pPr>
          </w:p>
          <w:p w14:paraId="78EB1C3C" w14:textId="6EA7195D" w:rsidR="00A4155E" w:rsidRDefault="00A4155E" w:rsidP="00E17842">
            <w:pPr>
              <w:rPr>
                <w:color w:val="7030A0"/>
                <w:sz w:val="16"/>
                <w:szCs w:val="16"/>
              </w:rPr>
            </w:pPr>
            <w:bookmarkStart w:id="0" w:name="_GoBack"/>
            <w:bookmarkEnd w:id="0"/>
          </w:p>
          <w:p w14:paraId="1B84F076" w14:textId="77777777" w:rsidR="00A4155E" w:rsidRPr="00E17842" w:rsidRDefault="00A4155E" w:rsidP="00E17842">
            <w:pPr>
              <w:rPr>
                <w:color w:val="7030A0"/>
                <w:sz w:val="16"/>
                <w:szCs w:val="16"/>
              </w:rPr>
            </w:pPr>
          </w:p>
          <w:p w14:paraId="62086D85" w14:textId="057AC384" w:rsidR="00E17842" w:rsidRDefault="00E17842" w:rsidP="00E17842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A3380" w:rsidRPr="001A3380">
              <w:rPr>
                <w:color w:val="7030A0"/>
                <w:sz w:val="16"/>
                <w:szCs w:val="16"/>
                <w:highlight w:val="yellow"/>
              </w:rPr>
              <w:t xml:space="preserve"> Holly Armagost 440-9834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7994FD3B" w14:textId="18EB217A" w:rsidR="006C173C" w:rsidRDefault="00BC0A8B" w:rsidP="00F379AC">
            <w:r>
              <w:t>18</w:t>
            </w:r>
          </w:p>
          <w:p w14:paraId="01426420" w14:textId="77777777" w:rsidR="00E6252A" w:rsidRPr="005C4B06" w:rsidRDefault="00E6252A" w:rsidP="00E6252A">
            <w:pPr>
              <w:rPr>
                <w:color w:val="7030A0"/>
                <w:sz w:val="16"/>
                <w:szCs w:val="16"/>
              </w:rPr>
            </w:pPr>
            <w:r w:rsidRPr="005C4B06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AF82837" w14:textId="25BC7329" w:rsidR="00E17842" w:rsidRDefault="00E6252A" w:rsidP="00E6252A">
            <w:r w:rsidRPr="001957F7">
              <w:rPr>
                <w:color w:val="7030A0"/>
                <w:sz w:val="16"/>
                <w:szCs w:val="16"/>
                <w:highlight w:val="yellow"/>
              </w:rPr>
              <w:t>10:30-12:30</w:t>
            </w:r>
            <w:r w:rsidR="001957F7" w:rsidRPr="001957F7">
              <w:rPr>
                <w:color w:val="7030A0"/>
                <w:sz w:val="16"/>
                <w:szCs w:val="16"/>
                <w:highlight w:val="yellow"/>
              </w:rPr>
              <w:t xml:space="preserve"> Pastor Andy St. Johns UCC 873-2125</w:t>
            </w:r>
          </w:p>
        </w:tc>
        <w:tc>
          <w:tcPr>
            <w:tcW w:w="1532" w:type="dxa"/>
          </w:tcPr>
          <w:p w14:paraId="58F3CD3E" w14:textId="77777777" w:rsidR="006C173C" w:rsidRDefault="00BC0A8B" w:rsidP="00F379AC">
            <w:r>
              <w:t>19</w:t>
            </w:r>
          </w:p>
          <w:p w14:paraId="04F5EB10" w14:textId="77777777" w:rsidR="001A3380" w:rsidRDefault="001A3380" w:rsidP="001A3380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69477AE9" w14:textId="77777777" w:rsidR="001A3380" w:rsidRDefault="001A3380" w:rsidP="001A3380"/>
          <w:p w14:paraId="76431C06" w14:textId="77777777" w:rsidR="001A3380" w:rsidRDefault="001A3380" w:rsidP="001A3380"/>
          <w:p w14:paraId="07971B27" w14:textId="77777777" w:rsidR="001A3380" w:rsidRDefault="001A3380" w:rsidP="001A3380"/>
          <w:p w14:paraId="7D2BAA02" w14:textId="4AF95C24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2A7B47F" w14:textId="77777777" w:rsidR="006C173C" w:rsidRDefault="00BC0A8B" w:rsidP="00F379AC">
            <w:r>
              <w:t>20</w:t>
            </w:r>
          </w:p>
          <w:p w14:paraId="4D1085C9" w14:textId="5EF6F226" w:rsidR="001A3380" w:rsidRPr="001A3380" w:rsidRDefault="007D5B85" w:rsidP="001A3380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DE945E4" w14:textId="77777777" w:rsidR="001A3380" w:rsidRDefault="001A3380" w:rsidP="001A3380"/>
          <w:p w14:paraId="492AF573" w14:textId="77777777" w:rsidR="001A3380" w:rsidRDefault="001A3380" w:rsidP="001A3380"/>
          <w:p w14:paraId="22EF0BA3" w14:textId="77777777" w:rsidR="001A3380" w:rsidRDefault="001A3380" w:rsidP="001A3380">
            <w:pPr>
              <w:rPr>
                <w:color w:val="0070C0"/>
              </w:rPr>
            </w:pPr>
          </w:p>
          <w:p w14:paraId="0F25FB60" w14:textId="42B488C0" w:rsidR="00B60186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79A6A397" w14:textId="77777777" w:rsidR="006C173C" w:rsidRDefault="00BC0A8B" w:rsidP="0072411B">
            <w:r>
              <w:t>21</w:t>
            </w:r>
          </w:p>
          <w:p w14:paraId="5999185E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1B9F5388" w14:textId="77777777" w:rsidR="00B60186" w:rsidRDefault="00B60186" w:rsidP="0072411B"/>
          <w:p w14:paraId="1DD4AFE7" w14:textId="77777777" w:rsidR="001A3380" w:rsidRDefault="001A3380" w:rsidP="0072411B"/>
          <w:p w14:paraId="0728FE56" w14:textId="77777777" w:rsidR="001A3380" w:rsidRDefault="001A3380" w:rsidP="0072411B"/>
          <w:p w14:paraId="3F295409" w14:textId="60D8584E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6BFA884B" w14:textId="77777777" w:rsidR="006C173C" w:rsidRDefault="00BC0A8B" w:rsidP="00F379AC">
            <w:r>
              <w:t>22</w:t>
            </w:r>
          </w:p>
          <w:p w14:paraId="56B51EC8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6485C3E" w14:textId="77777777" w:rsidR="00B60186" w:rsidRDefault="00B60186" w:rsidP="00F379AC"/>
          <w:p w14:paraId="3440D642" w14:textId="77777777" w:rsidR="001A3380" w:rsidRDefault="001A3380" w:rsidP="00F379AC"/>
          <w:p w14:paraId="4713DCE0" w14:textId="77777777" w:rsidR="001A3380" w:rsidRDefault="001A3380" w:rsidP="00F379AC"/>
          <w:p w14:paraId="2F89C605" w14:textId="600D5F28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B6AED4" w14:textId="77777777" w:rsidR="006C173C" w:rsidRDefault="00BC0A8B" w:rsidP="00F379AC">
            <w:r>
              <w:t>23</w:t>
            </w:r>
          </w:p>
          <w:p w14:paraId="21EF1E57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67E27A77" w14:textId="77777777" w:rsidR="00E6252A" w:rsidRDefault="00E6252A" w:rsidP="00F379AC"/>
          <w:p w14:paraId="524BB095" w14:textId="77777777" w:rsidR="001A3380" w:rsidRDefault="001A3380" w:rsidP="00F379AC"/>
          <w:p w14:paraId="0179DCF0" w14:textId="77777777" w:rsidR="001A3380" w:rsidRDefault="001A3380" w:rsidP="00F379AC"/>
          <w:p w14:paraId="537E851B" w14:textId="4960B748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C50241D" w14:textId="77777777" w:rsidR="005421D2" w:rsidRDefault="00BC0A8B" w:rsidP="0072411B">
            <w:r>
              <w:t>24</w:t>
            </w:r>
          </w:p>
          <w:p w14:paraId="5AD90C4F" w14:textId="5FFC417C" w:rsidR="00E6252A" w:rsidRPr="00E6252A" w:rsidRDefault="00E6252A" w:rsidP="00E6252A">
            <w:pPr>
              <w:jc w:val="center"/>
              <w:rPr>
                <w:b/>
                <w:color w:val="FFC000"/>
              </w:rPr>
            </w:pPr>
            <w:r w:rsidRPr="00E6252A">
              <w:rPr>
                <w:b/>
                <w:color w:val="F79646" w:themeColor="accent6"/>
                <w:highlight w:val="yellow"/>
              </w:rPr>
              <w:t>End of Season Bash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77777777" w:rsidR="006C173C" w:rsidRDefault="00BC0A8B" w:rsidP="00F379AC">
            <w:r>
              <w:t>25</w:t>
            </w:r>
          </w:p>
          <w:p w14:paraId="22ED4267" w14:textId="29F09BD2" w:rsidR="00E17842" w:rsidRDefault="00E17842" w:rsidP="00F379AC"/>
        </w:tc>
        <w:tc>
          <w:tcPr>
            <w:tcW w:w="1532" w:type="dxa"/>
          </w:tcPr>
          <w:p w14:paraId="03192ECE" w14:textId="0C3E66E8" w:rsidR="006C173C" w:rsidRDefault="00BC0A8B" w:rsidP="00F379AC">
            <w:r>
              <w:t>26</w:t>
            </w:r>
          </w:p>
        </w:tc>
        <w:tc>
          <w:tcPr>
            <w:tcW w:w="1532" w:type="dxa"/>
          </w:tcPr>
          <w:p w14:paraId="78254FF4" w14:textId="5097870D" w:rsidR="006C173C" w:rsidRDefault="00BC0A8B" w:rsidP="00F379AC">
            <w:r>
              <w:t>27</w:t>
            </w:r>
          </w:p>
        </w:tc>
        <w:tc>
          <w:tcPr>
            <w:tcW w:w="1532" w:type="dxa"/>
          </w:tcPr>
          <w:p w14:paraId="4A79298C" w14:textId="02098E7F" w:rsidR="006C173C" w:rsidRDefault="00BC0A8B" w:rsidP="00F379AC">
            <w:r>
              <w:t>28</w:t>
            </w:r>
          </w:p>
        </w:tc>
        <w:tc>
          <w:tcPr>
            <w:tcW w:w="1532" w:type="dxa"/>
          </w:tcPr>
          <w:p w14:paraId="253BAB9D" w14:textId="429EBE69" w:rsidR="006C173C" w:rsidRDefault="00BC0A8B" w:rsidP="00F379AC">
            <w:r>
              <w:t>29</w:t>
            </w:r>
          </w:p>
        </w:tc>
        <w:tc>
          <w:tcPr>
            <w:tcW w:w="1532" w:type="dxa"/>
          </w:tcPr>
          <w:p w14:paraId="7D337202" w14:textId="55C1128C" w:rsidR="006C173C" w:rsidRDefault="00BC0A8B" w:rsidP="00F379AC">
            <w:r>
              <w:t>30</w:t>
            </w:r>
          </w:p>
        </w:tc>
        <w:tc>
          <w:tcPr>
            <w:tcW w:w="1532" w:type="dxa"/>
          </w:tcPr>
          <w:p w14:paraId="39A9BDF9" w14:textId="47F8F424" w:rsidR="006C173C" w:rsidRDefault="00BC0A8B" w:rsidP="00F379AC">
            <w:r>
              <w:t>31</w:t>
            </w:r>
          </w:p>
        </w:tc>
      </w:tr>
    </w:tbl>
    <w:p w14:paraId="0792A556" w14:textId="77777777" w:rsidR="00C91A18" w:rsidRDefault="00C91A18" w:rsidP="001957F7"/>
    <w:sectPr w:rsidR="00C91A1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F45F5"/>
    <w:rsid w:val="002F4860"/>
    <w:rsid w:val="00301AB2"/>
    <w:rsid w:val="00336E71"/>
    <w:rsid w:val="00360847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E5353"/>
    <w:rsid w:val="00513455"/>
    <w:rsid w:val="005421D2"/>
    <w:rsid w:val="005C1EB4"/>
    <w:rsid w:val="005C4B06"/>
    <w:rsid w:val="005F360C"/>
    <w:rsid w:val="00606930"/>
    <w:rsid w:val="00611074"/>
    <w:rsid w:val="0066741F"/>
    <w:rsid w:val="006C173C"/>
    <w:rsid w:val="006D0D54"/>
    <w:rsid w:val="006D1AEF"/>
    <w:rsid w:val="007029A9"/>
    <w:rsid w:val="0075102B"/>
    <w:rsid w:val="007939BF"/>
    <w:rsid w:val="007A6C30"/>
    <w:rsid w:val="007D5B85"/>
    <w:rsid w:val="008069E1"/>
    <w:rsid w:val="00807132"/>
    <w:rsid w:val="00815034"/>
    <w:rsid w:val="00820883"/>
    <w:rsid w:val="00832C8D"/>
    <w:rsid w:val="00842BE3"/>
    <w:rsid w:val="00861013"/>
    <w:rsid w:val="008A68EA"/>
    <w:rsid w:val="008D6F0A"/>
    <w:rsid w:val="00926AF3"/>
    <w:rsid w:val="0093272E"/>
    <w:rsid w:val="00934D53"/>
    <w:rsid w:val="009452EF"/>
    <w:rsid w:val="00984FF4"/>
    <w:rsid w:val="009F010E"/>
    <w:rsid w:val="00A4155E"/>
    <w:rsid w:val="00A4767C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768F"/>
    <w:rsid w:val="00BC0A8B"/>
    <w:rsid w:val="00BC66B2"/>
    <w:rsid w:val="00BD55BB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D10A63"/>
    <w:rsid w:val="00D6210D"/>
    <w:rsid w:val="00D92763"/>
    <w:rsid w:val="00DA7277"/>
    <w:rsid w:val="00DC2227"/>
    <w:rsid w:val="00DC7640"/>
    <w:rsid w:val="00DD48F3"/>
    <w:rsid w:val="00E0305E"/>
    <w:rsid w:val="00E11E66"/>
    <w:rsid w:val="00E17842"/>
    <w:rsid w:val="00E36E2C"/>
    <w:rsid w:val="00E55B5B"/>
    <w:rsid w:val="00E6252A"/>
    <w:rsid w:val="00E8408E"/>
    <w:rsid w:val="00EA170C"/>
    <w:rsid w:val="00EC281A"/>
    <w:rsid w:val="00ED4AD5"/>
    <w:rsid w:val="00EE5D38"/>
    <w:rsid w:val="00F24904"/>
    <w:rsid w:val="00F379AC"/>
    <w:rsid w:val="00F43270"/>
    <w:rsid w:val="00F6020F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2</Pages>
  <Words>725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4120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</cp:revision>
  <cp:lastPrinted>2019-06-20T13:16:00Z</cp:lastPrinted>
  <dcterms:created xsi:type="dcterms:W3CDTF">2019-07-25T19:48:00Z</dcterms:created>
  <dcterms:modified xsi:type="dcterms:W3CDTF">2019-07-25T19:48:00Z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