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9308A" w14:textId="77777777" w:rsidR="00A4767C" w:rsidRDefault="00A476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2"/>
        <w:gridCol w:w="1532"/>
        <w:gridCol w:w="1532"/>
        <w:gridCol w:w="1532"/>
        <w:gridCol w:w="1532"/>
        <w:gridCol w:w="1532"/>
        <w:gridCol w:w="1532"/>
      </w:tblGrid>
      <w:tr w:rsidR="00A4767C" w14:paraId="416D6C14" w14:textId="77777777" w:rsidTr="00B67CA1">
        <w:trPr>
          <w:cantSplit/>
          <w:trHeight w:val="2996"/>
        </w:trPr>
        <w:tc>
          <w:tcPr>
            <w:tcW w:w="10724" w:type="dxa"/>
            <w:gridSpan w:val="7"/>
            <w:vAlign w:val="center"/>
          </w:tcPr>
          <w:p w14:paraId="4FC7DCC6" w14:textId="77777777" w:rsidR="00A4767C" w:rsidRDefault="00A4767C" w:rsidP="0038042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1C27FEA" wp14:editId="09C9B176">
                  <wp:extent cx="3790950" cy="1990673"/>
                  <wp:effectExtent l="0" t="0" r="0" b="0"/>
                  <wp:docPr id="2" name="Picture 2" descr="JU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U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449" cy="20255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767C" w14:paraId="03475A29" w14:textId="77777777" w:rsidTr="00DD48F3">
        <w:trPr>
          <w:cantSplit/>
          <w:trHeight w:val="70"/>
        </w:trPr>
        <w:tc>
          <w:tcPr>
            <w:tcW w:w="10724" w:type="dxa"/>
            <w:gridSpan w:val="7"/>
            <w:tcBorders>
              <w:bottom w:val="nil"/>
            </w:tcBorders>
            <w:vAlign w:val="center"/>
          </w:tcPr>
          <w:p w14:paraId="1DD80513" w14:textId="482AC5BA" w:rsidR="00A4767C" w:rsidRDefault="00A4767C" w:rsidP="00380421">
            <w:pPr>
              <w:pStyle w:val="Heading1"/>
            </w:pPr>
            <w:r>
              <w:t xml:space="preserve">MONTH of </w:t>
            </w:r>
            <w:r w:rsidRPr="00723D0A">
              <w:rPr>
                <w:color w:val="FF0000"/>
              </w:rPr>
              <w:t>JULY</w:t>
            </w:r>
            <w:r w:rsidR="00723D0A">
              <w:t xml:space="preserve"> 2020</w:t>
            </w:r>
          </w:p>
        </w:tc>
      </w:tr>
      <w:tr w:rsidR="00A4767C" w14:paraId="2579D946" w14:textId="77777777" w:rsidTr="00380421">
        <w:tc>
          <w:tcPr>
            <w:tcW w:w="1532" w:type="dxa"/>
            <w:shd w:val="pct50" w:color="auto" w:fill="FFFFFF"/>
            <w:vAlign w:val="center"/>
          </w:tcPr>
          <w:p w14:paraId="635A8978" w14:textId="77777777" w:rsidR="00A4767C" w:rsidRDefault="00A4767C" w:rsidP="00380421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Sunday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2358B1BD" w14:textId="77777777" w:rsidR="00A4767C" w:rsidRDefault="00A4767C" w:rsidP="00380421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Monday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1CA774C8" w14:textId="77777777" w:rsidR="00A4767C" w:rsidRDefault="00A4767C" w:rsidP="00380421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Tuesday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5F37DD51" w14:textId="77777777" w:rsidR="00A4767C" w:rsidRDefault="00A4767C" w:rsidP="00380421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Wednesday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7D326342" w14:textId="77777777" w:rsidR="00A4767C" w:rsidRDefault="00A4767C" w:rsidP="00380421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Thursday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1116DE54" w14:textId="77777777" w:rsidR="00A4767C" w:rsidRDefault="00A4767C" w:rsidP="00380421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Friday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355C0007" w14:textId="77777777" w:rsidR="00A4767C" w:rsidRDefault="00A4767C" w:rsidP="00380421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Saturday</w:t>
            </w:r>
          </w:p>
        </w:tc>
      </w:tr>
      <w:tr w:rsidR="00A4767C" w14:paraId="18D265F6" w14:textId="77777777" w:rsidTr="00D10A63">
        <w:trPr>
          <w:trHeight w:val="1169"/>
        </w:trPr>
        <w:tc>
          <w:tcPr>
            <w:tcW w:w="1532" w:type="dxa"/>
          </w:tcPr>
          <w:p w14:paraId="4E9105E8" w14:textId="7CF0AB6A" w:rsidR="00A4767C" w:rsidRDefault="00A4767C" w:rsidP="00380421"/>
        </w:tc>
        <w:tc>
          <w:tcPr>
            <w:tcW w:w="1532" w:type="dxa"/>
          </w:tcPr>
          <w:p w14:paraId="2C9C66F4" w14:textId="4E2FC19C" w:rsidR="00D92763" w:rsidRPr="00D92763" w:rsidRDefault="00D92763" w:rsidP="00564E72">
            <w:pPr>
              <w:rPr>
                <w:color w:val="0070C0"/>
                <w:sz w:val="16"/>
                <w:szCs w:val="16"/>
              </w:rPr>
            </w:pPr>
          </w:p>
        </w:tc>
        <w:tc>
          <w:tcPr>
            <w:tcW w:w="1532" w:type="dxa"/>
          </w:tcPr>
          <w:p w14:paraId="07267809" w14:textId="7713D06C" w:rsidR="00360847" w:rsidRDefault="00360847" w:rsidP="00564E72"/>
        </w:tc>
        <w:tc>
          <w:tcPr>
            <w:tcW w:w="1532" w:type="dxa"/>
          </w:tcPr>
          <w:p w14:paraId="51FED275" w14:textId="4C89CB6D" w:rsidR="00015AE2" w:rsidRDefault="00BD462A" w:rsidP="00380421">
            <w:r>
              <w:t>1</w:t>
            </w:r>
          </w:p>
          <w:p w14:paraId="142EB0AC" w14:textId="77777777" w:rsidR="00564E72" w:rsidRDefault="00564E72" w:rsidP="00564E72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5E3C738D" w14:textId="77777777" w:rsidR="00564E72" w:rsidRPr="00DD48F3" w:rsidRDefault="00564E72" w:rsidP="00564E72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69D79921" w14:textId="5029C37C" w:rsidR="00360847" w:rsidRDefault="00564E72" w:rsidP="00564E72"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 xml:space="preserve">: </w:t>
            </w:r>
            <w:r w:rsidRPr="00D92763">
              <w:rPr>
                <w:color w:val="FF0000"/>
                <w:sz w:val="16"/>
                <w:szCs w:val="16"/>
              </w:rPr>
              <w:t>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</w:tc>
        <w:tc>
          <w:tcPr>
            <w:tcW w:w="1532" w:type="dxa"/>
          </w:tcPr>
          <w:p w14:paraId="1EE40200" w14:textId="7C318AA3" w:rsidR="00A4767C" w:rsidRPr="000C65FA" w:rsidRDefault="000C65FA" w:rsidP="00380421">
            <w:r w:rsidRPr="000C65FA">
              <w:t>2</w:t>
            </w:r>
          </w:p>
          <w:p w14:paraId="70D3E75F" w14:textId="77777777" w:rsidR="001030B6" w:rsidRDefault="001030B6" w:rsidP="001030B6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00ED2C18" w14:textId="77777777" w:rsidR="00C43286" w:rsidRDefault="00C43286" w:rsidP="001030B6">
            <w:pPr>
              <w:rPr>
                <w:color w:val="FF0000"/>
                <w:sz w:val="16"/>
                <w:szCs w:val="16"/>
              </w:rPr>
            </w:pPr>
          </w:p>
          <w:p w14:paraId="5D3A07BF" w14:textId="01359DA3" w:rsidR="001030B6" w:rsidRPr="00D92763" w:rsidRDefault="001030B6" w:rsidP="001030B6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>:</w:t>
            </w:r>
            <w:r w:rsidRPr="00D92763">
              <w:rPr>
                <w:color w:val="FF0000"/>
                <w:sz w:val="16"/>
                <w:szCs w:val="16"/>
              </w:rPr>
              <w:t xml:space="preserve"> 10am</w:t>
            </w:r>
          </w:p>
          <w:p w14:paraId="00AE3DDA" w14:textId="77777777" w:rsidR="00360847" w:rsidRDefault="001030B6" w:rsidP="001030B6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10:30, 11, 11:30,</w:t>
            </w:r>
            <w:r>
              <w:rPr>
                <w:color w:val="FF0000"/>
                <w:sz w:val="16"/>
                <w:szCs w:val="16"/>
              </w:rPr>
              <w:t xml:space="preserve"> 12; 12:30</w:t>
            </w:r>
          </w:p>
          <w:p w14:paraId="0F1A791B" w14:textId="581EB546" w:rsidR="00C43286" w:rsidRPr="00C43286" w:rsidRDefault="00C43286" w:rsidP="001030B6">
            <w:r>
              <w:rPr>
                <w:sz w:val="16"/>
                <w:szCs w:val="16"/>
              </w:rPr>
              <w:t>Closed at 5pm</w:t>
            </w:r>
          </w:p>
        </w:tc>
        <w:tc>
          <w:tcPr>
            <w:tcW w:w="1532" w:type="dxa"/>
          </w:tcPr>
          <w:p w14:paraId="6FCEE345" w14:textId="2ED7E88E" w:rsidR="00A4767C" w:rsidRDefault="000C65FA" w:rsidP="00380421">
            <w:r>
              <w:t>3</w:t>
            </w:r>
          </w:p>
          <w:p w14:paraId="78443DE3" w14:textId="77777777" w:rsidR="00564E72" w:rsidRDefault="00564E72" w:rsidP="00564E72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6D07275F" w14:textId="77777777" w:rsidR="00564E72" w:rsidRPr="00DD48F3" w:rsidRDefault="00564E72" w:rsidP="00564E72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05A4CCCA" w14:textId="467E55BB" w:rsidR="00360847" w:rsidRDefault="00564E72" w:rsidP="00564E72"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 xml:space="preserve">: </w:t>
            </w:r>
            <w:r w:rsidRPr="00D92763">
              <w:rPr>
                <w:color w:val="FF0000"/>
                <w:sz w:val="16"/>
                <w:szCs w:val="16"/>
              </w:rPr>
              <w:t>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</w:tc>
        <w:tc>
          <w:tcPr>
            <w:tcW w:w="1532" w:type="dxa"/>
          </w:tcPr>
          <w:p w14:paraId="06621F82" w14:textId="4AAF895E" w:rsidR="005C1EB4" w:rsidRPr="000C65FA" w:rsidRDefault="000C65FA" w:rsidP="005C1EB4">
            <w:pPr>
              <w:rPr>
                <w:b/>
                <w:bCs/>
                <w:color w:val="FF0000"/>
              </w:rPr>
            </w:pPr>
            <w:r w:rsidRPr="000C65FA">
              <w:rPr>
                <w:b/>
                <w:bCs/>
                <w:color w:val="FF0000"/>
              </w:rPr>
              <w:t>4</w:t>
            </w:r>
          </w:p>
          <w:p w14:paraId="7CF89EB7" w14:textId="77777777" w:rsidR="000C65FA" w:rsidRPr="006C72BF" w:rsidRDefault="000C65FA" w:rsidP="000C65FA">
            <w:pPr>
              <w:rPr>
                <w:color w:val="7030A0"/>
                <w:sz w:val="16"/>
                <w:szCs w:val="16"/>
              </w:rPr>
            </w:pPr>
            <w:r w:rsidRPr="006C72BF">
              <w:rPr>
                <w:color w:val="7030A0"/>
                <w:sz w:val="16"/>
                <w:szCs w:val="16"/>
                <w:highlight w:val="yellow"/>
              </w:rPr>
              <w:t>Pool Party</w:t>
            </w:r>
          </w:p>
          <w:p w14:paraId="68EDD71A" w14:textId="77777777" w:rsidR="000C65FA" w:rsidRPr="00832C8D" w:rsidRDefault="000C65FA" w:rsidP="000C65FA">
            <w:pPr>
              <w:rPr>
                <w:color w:val="7030A0"/>
                <w:sz w:val="16"/>
                <w:szCs w:val="16"/>
                <w:highlight w:val="yellow"/>
              </w:rPr>
            </w:pPr>
            <w:r w:rsidRPr="00832C8D">
              <w:rPr>
                <w:color w:val="7030A0"/>
                <w:sz w:val="16"/>
                <w:szCs w:val="16"/>
                <w:highlight w:val="yellow"/>
              </w:rPr>
              <w:t>10:30-12:30</w:t>
            </w:r>
          </w:p>
          <w:p w14:paraId="0761EDC5" w14:textId="77777777" w:rsidR="000C65FA" w:rsidRDefault="000C65FA" w:rsidP="000C65FA">
            <w:pPr>
              <w:rPr>
                <w:color w:val="7030A0"/>
                <w:sz w:val="16"/>
                <w:szCs w:val="16"/>
              </w:rPr>
            </w:pPr>
          </w:p>
          <w:p w14:paraId="52EB5291" w14:textId="77777777" w:rsidR="000C65FA" w:rsidRPr="00E17842" w:rsidRDefault="000C65FA" w:rsidP="000C65FA">
            <w:pPr>
              <w:rPr>
                <w:color w:val="7030A0"/>
                <w:sz w:val="16"/>
                <w:szCs w:val="16"/>
              </w:rPr>
            </w:pPr>
          </w:p>
          <w:p w14:paraId="1879EEFF" w14:textId="28CB60C4" w:rsidR="00E17842" w:rsidRPr="00723D0A" w:rsidRDefault="000C65FA" w:rsidP="00723D0A">
            <w:pPr>
              <w:jc w:val="center"/>
              <w:rPr>
                <w:b/>
                <w:bCs/>
                <w:i/>
                <w:iCs/>
              </w:rPr>
            </w:pPr>
            <w:r w:rsidRPr="00723D0A">
              <w:rPr>
                <w:b/>
                <w:bCs/>
                <w:i/>
                <w:iCs/>
              </w:rPr>
              <w:t>Pool Closed @5pm!!</w:t>
            </w:r>
          </w:p>
        </w:tc>
      </w:tr>
      <w:tr w:rsidR="00A4767C" w14:paraId="53C5FB9E" w14:textId="77777777" w:rsidTr="00DD48F3">
        <w:trPr>
          <w:trHeight w:val="1844"/>
        </w:trPr>
        <w:tc>
          <w:tcPr>
            <w:tcW w:w="1532" w:type="dxa"/>
          </w:tcPr>
          <w:p w14:paraId="3F6B2140" w14:textId="0692A689" w:rsidR="005C1EB4" w:rsidRDefault="000C65FA" w:rsidP="00380421">
            <w:r>
              <w:t>5</w:t>
            </w:r>
          </w:p>
          <w:p w14:paraId="54908AD8" w14:textId="77777777" w:rsidR="00723D0A" w:rsidRPr="006C72BF" w:rsidRDefault="00723D0A" w:rsidP="00723D0A">
            <w:pPr>
              <w:rPr>
                <w:color w:val="7030A0"/>
                <w:sz w:val="16"/>
                <w:szCs w:val="16"/>
              </w:rPr>
            </w:pPr>
            <w:r w:rsidRPr="006C72BF">
              <w:rPr>
                <w:color w:val="7030A0"/>
                <w:sz w:val="16"/>
                <w:szCs w:val="16"/>
                <w:highlight w:val="yellow"/>
              </w:rPr>
              <w:t>Pool Party</w:t>
            </w:r>
          </w:p>
          <w:p w14:paraId="482B65B2" w14:textId="77777777" w:rsidR="00723D0A" w:rsidRPr="00832C8D" w:rsidRDefault="00723D0A" w:rsidP="00723D0A">
            <w:pPr>
              <w:rPr>
                <w:color w:val="7030A0"/>
                <w:sz w:val="16"/>
                <w:szCs w:val="16"/>
                <w:highlight w:val="yellow"/>
              </w:rPr>
            </w:pPr>
            <w:r w:rsidRPr="00832C8D">
              <w:rPr>
                <w:color w:val="7030A0"/>
                <w:sz w:val="16"/>
                <w:szCs w:val="16"/>
                <w:highlight w:val="yellow"/>
              </w:rPr>
              <w:t>10:30-12:30</w:t>
            </w:r>
          </w:p>
          <w:p w14:paraId="43E946B7" w14:textId="77777777" w:rsidR="00723D0A" w:rsidRDefault="00723D0A" w:rsidP="00723D0A">
            <w:pPr>
              <w:rPr>
                <w:color w:val="7030A0"/>
                <w:sz w:val="16"/>
                <w:szCs w:val="16"/>
              </w:rPr>
            </w:pPr>
          </w:p>
          <w:p w14:paraId="674AA748" w14:textId="77777777" w:rsidR="00723D0A" w:rsidRPr="00E17842" w:rsidRDefault="00723D0A" w:rsidP="00723D0A">
            <w:pPr>
              <w:rPr>
                <w:color w:val="7030A0"/>
                <w:sz w:val="16"/>
                <w:szCs w:val="16"/>
              </w:rPr>
            </w:pPr>
          </w:p>
          <w:p w14:paraId="16929E8F" w14:textId="36E6B406" w:rsidR="00E17842" w:rsidRDefault="00E17842" w:rsidP="00723D0A"/>
        </w:tc>
        <w:tc>
          <w:tcPr>
            <w:tcW w:w="1532" w:type="dxa"/>
          </w:tcPr>
          <w:p w14:paraId="6B2E6224" w14:textId="2B6F3524" w:rsidR="00ED4AD5" w:rsidRDefault="000C65FA" w:rsidP="00ED4AD5">
            <w:r>
              <w:t>6</w:t>
            </w:r>
          </w:p>
          <w:p w14:paraId="64C588D5" w14:textId="77777777" w:rsidR="00564E72" w:rsidRDefault="00564E72" w:rsidP="00564E72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091F3BD5" w14:textId="77777777" w:rsidR="00564E72" w:rsidRPr="00DD48F3" w:rsidRDefault="00564E72" w:rsidP="00564E72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64D4B2E4" w14:textId="0E4715CD" w:rsidR="00360847" w:rsidRDefault="00564E72" w:rsidP="00564E72"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 xml:space="preserve">: </w:t>
            </w:r>
            <w:r w:rsidRPr="00D92763">
              <w:rPr>
                <w:color w:val="FF0000"/>
                <w:sz w:val="16"/>
                <w:szCs w:val="16"/>
              </w:rPr>
              <w:t>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</w:tc>
        <w:tc>
          <w:tcPr>
            <w:tcW w:w="1532" w:type="dxa"/>
          </w:tcPr>
          <w:p w14:paraId="53B60ACE" w14:textId="61403C8A" w:rsidR="00ED4AD5" w:rsidRDefault="000C65FA" w:rsidP="004E5353">
            <w:r>
              <w:t>7</w:t>
            </w:r>
          </w:p>
          <w:p w14:paraId="2C45B257" w14:textId="77777777" w:rsidR="00564E72" w:rsidRDefault="00564E72" w:rsidP="00564E72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08D77FA9" w14:textId="77777777" w:rsidR="00564E72" w:rsidRPr="00DD48F3" w:rsidRDefault="00564E72" w:rsidP="00564E72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3AAF554A" w14:textId="4E4937E2" w:rsidR="00360847" w:rsidRDefault="00564E72" w:rsidP="00564E72"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 xml:space="preserve">: </w:t>
            </w:r>
            <w:r w:rsidRPr="00D92763">
              <w:rPr>
                <w:color w:val="FF0000"/>
                <w:sz w:val="16"/>
                <w:szCs w:val="16"/>
              </w:rPr>
              <w:t>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</w:tc>
        <w:tc>
          <w:tcPr>
            <w:tcW w:w="1532" w:type="dxa"/>
          </w:tcPr>
          <w:p w14:paraId="6BFE00A5" w14:textId="1C2F460A" w:rsidR="00ED4AD5" w:rsidRDefault="000C65FA" w:rsidP="004E5353">
            <w:r>
              <w:t>8</w:t>
            </w:r>
          </w:p>
          <w:p w14:paraId="567FF9AD" w14:textId="77777777" w:rsidR="00564E72" w:rsidRDefault="00564E72" w:rsidP="00564E72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069A3672" w14:textId="77777777" w:rsidR="00564E72" w:rsidRPr="00DD48F3" w:rsidRDefault="00564E72" w:rsidP="00564E72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751B24B6" w14:textId="6527780C" w:rsidR="00360847" w:rsidRDefault="00564E72" w:rsidP="00564E72"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 xml:space="preserve">: </w:t>
            </w:r>
            <w:r w:rsidRPr="00D92763">
              <w:rPr>
                <w:color w:val="FF0000"/>
                <w:sz w:val="16"/>
                <w:szCs w:val="16"/>
              </w:rPr>
              <w:t>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</w:tc>
        <w:tc>
          <w:tcPr>
            <w:tcW w:w="1532" w:type="dxa"/>
          </w:tcPr>
          <w:p w14:paraId="146FFC29" w14:textId="12B5E66C" w:rsidR="00ED4AD5" w:rsidRDefault="000C65FA" w:rsidP="004E5353">
            <w:r>
              <w:t>9</w:t>
            </w:r>
          </w:p>
          <w:p w14:paraId="43A18193" w14:textId="77777777" w:rsidR="00564E72" w:rsidRDefault="00564E72" w:rsidP="00564E72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25F4B1CE" w14:textId="77777777" w:rsidR="00564E72" w:rsidRPr="00DD48F3" w:rsidRDefault="00564E72" w:rsidP="00564E72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4A83D7D1" w14:textId="3755F7AA" w:rsidR="00360847" w:rsidRDefault="00564E72" w:rsidP="00564E72"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 xml:space="preserve">: </w:t>
            </w:r>
            <w:r w:rsidRPr="00D92763">
              <w:rPr>
                <w:color w:val="FF0000"/>
                <w:sz w:val="16"/>
                <w:szCs w:val="16"/>
              </w:rPr>
              <w:t>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</w:tc>
        <w:tc>
          <w:tcPr>
            <w:tcW w:w="1532" w:type="dxa"/>
          </w:tcPr>
          <w:p w14:paraId="5FC45126" w14:textId="5475A06B" w:rsidR="00CB1660" w:rsidRDefault="00BC0A8B" w:rsidP="004E5353">
            <w:r>
              <w:t>1</w:t>
            </w:r>
            <w:r w:rsidR="000C65FA">
              <w:t>0</w:t>
            </w:r>
          </w:p>
          <w:p w14:paraId="4A473321" w14:textId="77777777" w:rsidR="00564E72" w:rsidRDefault="00564E72" w:rsidP="00564E72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28815261" w14:textId="77777777" w:rsidR="00564E72" w:rsidRPr="00DD48F3" w:rsidRDefault="00564E72" w:rsidP="00564E72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25413492" w14:textId="04422178" w:rsidR="00360847" w:rsidRDefault="00564E72" w:rsidP="00564E72"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 xml:space="preserve">: </w:t>
            </w:r>
            <w:r w:rsidRPr="00D92763">
              <w:rPr>
                <w:color w:val="FF0000"/>
                <w:sz w:val="16"/>
                <w:szCs w:val="16"/>
              </w:rPr>
              <w:t>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</w:tc>
        <w:tc>
          <w:tcPr>
            <w:tcW w:w="1532" w:type="dxa"/>
          </w:tcPr>
          <w:p w14:paraId="6CF6D948" w14:textId="44E67AB6" w:rsidR="0048695C" w:rsidRDefault="00BC0A8B" w:rsidP="0048695C">
            <w:r>
              <w:t>1</w:t>
            </w:r>
            <w:r w:rsidR="000C65FA">
              <w:t>1</w:t>
            </w:r>
          </w:p>
          <w:p w14:paraId="46B98916" w14:textId="77777777" w:rsidR="00BD462A" w:rsidRPr="006C72BF" w:rsidRDefault="00BD462A" w:rsidP="00BD462A">
            <w:pPr>
              <w:rPr>
                <w:color w:val="7030A0"/>
                <w:sz w:val="16"/>
                <w:szCs w:val="16"/>
              </w:rPr>
            </w:pPr>
            <w:r w:rsidRPr="006C72BF">
              <w:rPr>
                <w:color w:val="7030A0"/>
                <w:sz w:val="16"/>
                <w:szCs w:val="16"/>
                <w:highlight w:val="yellow"/>
              </w:rPr>
              <w:t>Pool Party</w:t>
            </w:r>
          </w:p>
          <w:p w14:paraId="56CCF5C5" w14:textId="77777777" w:rsidR="00BD462A" w:rsidRPr="00832C8D" w:rsidRDefault="00BD462A" w:rsidP="00BD462A">
            <w:pPr>
              <w:rPr>
                <w:color w:val="7030A0"/>
                <w:sz w:val="16"/>
                <w:szCs w:val="16"/>
                <w:highlight w:val="yellow"/>
              </w:rPr>
            </w:pPr>
            <w:r w:rsidRPr="00832C8D">
              <w:rPr>
                <w:color w:val="7030A0"/>
                <w:sz w:val="16"/>
                <w:szCs w:val="16"/>
                <w:highlight w:val="yellow"/>
              </w:rPr>
              <w:t>10:30-12:30</w:t>
            </w:r>
          </w:p>
          <w:p w14:paraId="0FFD6C2C" w14:textId="77777777" w:rsidR="00BD462A" w:rsidRDefault="00BD462A" w:rsidP="00BD462A">
            <w:pPr>
              <w:rPr>
                <w:color w:val="7030A0"/>
                <w:sz w:val="16"/>
                <w:szCs w:val="16"/>
              </w:rPr>
            </w:pPr>
          </w:p>
          <w:p w14:paraId="082B9327" w14:textId="77777777" w:rsidR="00BD462A" w:rsidRPr="00E17842" w:rsidRDefault="00BD462A" w:rsidP="00BD462A">
            <w:pPr>
              <w:rPr>
                <w:color w:val="7030A0"/>
                <w:sz w:val="16"/>
                <w:szCs w:val="16"/>
              </w:rPr>
            </w:pPr>
          </w:p>
          <w:p w14:paraId="098BD062" w14:textId="0AB8F75E" w:rsidR="001333B9" w:rsidRDefault="00BD462A" w:rsidP="00BD462A">
            <w:r w:rsidRPr="001A3380">
              <w:rPr>
                <w:color w:val="7030A0"/>
                <w:sz w:val="16"/>
                <w:szCs w:val="16"/>
                <w:highlight w:val="yellow"/>
              </w:rPr>
              <w:t>6:30-8:30:</w:t>
            </w:r>
          </w:p>
        </w:tc>
      </w:tr>
      <w:tr w:rsidR="00A4767C" w14:paraId="6FF76AD2" w14:textId="77777777" w:rsidTr="001A3380">
        <w:trPr>
          <w:trHeight w:val="1916"/>
        </w:trPr>
        <w:tc>
          <w:tcPr>
            <w:tcW w:w="1532" w:type="dxa"/>
          </w:tcPr>
          <w:p w14:paraId="1E34E206" w14:textId="36B3DB2A" w:rsidR="00C529EA" w:rsidRDefault="00BC0A8B" w:rsidP="00F379AC">
            <w:r>
              <w:t>1</w:t>
            </w:r>
            <w:r w:rsidR="000C65FA">
              <w:t>2</w:t>
            </w:r>
          </w:p>
          <w:p w14:paraId="3AE098E2" w14:textId="77777777" w:rsidR="00723D0A" w:rsidRPr="006C72BF" w:rsidRDefault="00723D0A" w:rsidP="00723D0A">
            <w:pPr>
              <w:rPr>
                <w:color w:val="7030A0"/>
                <w:sz w:val="16"/>
                <w:szCs w:val="16"/>
              </w:rPr>
            </w:pPr>
            <w:r w:rsidRPr="006C72BF">
              <w:rPr>
                <w:color w:val="7030A0"/>
                <w:sz w:val="16"/>
                <w:szCs w:val="16"/>
                <w:highlight w:val="yellow"/>
              </w:rPr>
              <w:t>Pool Party</w:t>
            </w:r>
          </w:p>
          <w:p w14:paraId="5555D710" w14:textId="77777777" w:rsidR="00723D0A" w:rsidRPr="00832C8D" w:rsidRDefault="00723D0A" w:rsidP="00723D0A">
            <w:pPr>
              <w:rPr>
                <w:color w:val="7030A0"/>
                <w:sz w:val="16"/>
                <w:szCs w:val="16"/>
                <w:highlight w:val="yellow"/>
              </w:rPr>
            </w:pPr>
            <w:r w:rsidRPr="00832C8D">
              <w:rPr>
                <w:color w:val="7030A0"/>
                <w:sz w:val="16"/>
                <w:szCs w:val="16"/>
                <w:highlight w:val="yellow"/>
              </w:rPr>
              <w:t>10:30-12:30</w:t>
            </w:r>
          </w:p>
          <w:p w14:paraId="4188E3BF" w14:textId="768A836B" w:rsidR="00E17842" w:rsidRDefault="00E17842" w:rsidP="00BD462A"/>
        </w:tc>
        <w:tc>
          <w:tcPr>
            <w:tcW w:w="1532" w:type="dxa"/>
          </w:tcPr>
          <w:p w14:paraId="40A85F2C" w14:textId="693816F3" w:rsidR="00A4767C" w:rsidRDefault="00BC0A8B" w:rsidP="00F379AC">
            <w:r>
              <w:t>1</w:t>
            </w:r>
            <w:r w:rsidR="000C65FA">
              <w:t>3</w:t>
            </w:r>
          </w:p>
          <w:p w14:paraId="3B31B6AC" w14:textId="77777777" w:rsidR="00564E72" w:rsidRDefault="00564E72" w:rsidP="00564E72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7D39B6AD" w14:textId="77777777" w:rsidR="00564E72" w:rsidRPr="00DD48F3" w:rsidRDefault="00564E72" w:rsidP="00564E72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3B95E703" w14:textId="2A221504" w:rsidR="00360847" w:rsidRDefault="00564E72" w:rsidP="00564E72"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 xml:space="preserve">: </w:t>
            </w:r>
            <w:r w:rsidRPr="00D92763">
              <w:rPr>
                <w:color w:val="FF0000"/>
                <w:sz w:val="16"/>
                <w:szCs w:val="16"/>
              </w:rPr>
              <w:t>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</w:tc>
        <w:tc>
          <w:tcPr>
            <w:tcW w:w="1532" w:type="dxa"/>
          </w:tcPr>
          <w:p w14:paraId="638673E4" w14:textId="4004F4A4" w:rsidR="00A4767C" w:rsidRDefault="00BC0A8B" w:rsidP="00F379AC">
            <w:r>
              <w:t>1</w:t>
            </w:r>
            <w:r w:rsidR="000C65FA">
              <w:t>4</w:t>
            </w:r>
          </w:p>
          <w:p w14:paraId="271AF4F9" w14:textId="77777777" w:rsidR="00564E72" w:rsidRDefault="00564E72" w:rsidP="00564E72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5034B39F" w14:textId="77777777" w:rsidR="00564E72" w:rsidRPr="00DD48F3" w:rsidRDefault="00564E72" w:rsidP="00564E72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00CC22A7" w14:textId="10DBB953" w:rsidR="00360847" w:rsidRDefault="00564E72" w:rsidP="00564E72"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 xml:space="preserve">: </w:t>
            </w:r>
            <w:r w:rsidRPr="00D92763">
              <w:rPr>
                <w:color w:val="FF0000"/>
                <w:sz w:val="16"/>
                <w:szCs w:val="16"/>
              </w:rPr>
              <w:t>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</w:tc>
        <w:tc>
          <w:tcPr>
            <w:tcW w:w="1532" w:type="dxa"/>
          </w:tcPr>
          <w:p w14:paraId="16541E7E" w14:textId="7F079ABC" w:rsidR="00A4767C" w:rsidRDefault="00BC0A8B" w:rsidP="00F379AC">
            <w:r>
              <w:t>1</w:t>
            </w:r>
            <w:r w:rsidR="000C65FA">
              <w:t>5</w:t>
            </w:r>
          </w:p>
          <w:p w14:paraId="1AC929C6" w14:textId="77777777" w:rsidR="00564E72" w:rsidRDefault="00564E72" w:rsidP="00564E72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3254430F" w14:textId="77777777" w:rsidR="00564E72" w:rsidRPr="00DD48F3" w:rsidRDefault="00564E72" w:rsidP="00564E72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325A1BDD" w14:textId="659D5DC7" w:rsidR="00360847" w:rsidRDefault="00564E72" w:rsidP="00564E72"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 xml:space="preserve">: </w:t>
            </w:r>
            <w:r w:rsidRPr="00D92763">
              <w:rPr>
                <w:color w:val="FF0000"/>
                <w:sz w:val="16"/>
                <w:szCs w:val="16"/>
              </w:rPr>
              <w:t>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</w:tc>
        <w:tc>
          <w:tcPr>
            <w:tcW w:w="1532" w:type="dxa"/>
          </w:tcPr>
          <w:p w14:paraId="0819D599" w14:textId="574F2EC3" w:rsidR="00A4767C" w:rsidRDefault="00BC0A8B" w:rsidP="00F379AC">
            <w:r>
              <w:t>1</w:t>
            </w:r>
            <w:r w:rsidR="000C65FA">
              <w:t>6</w:t>
            </w:r>
          </w:p>
          <w:p w14:paraId="68B88EF7" w14:textId="77777777" w:rsidR="00564E72" w:rsidRDefault="00564E72" w:rsidP="00564E72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0B519B23" w14:textId="77777777" w:rsidR="00564E72" w:rsidRPr="00DD48F3" w:rsidRDefault="00564E72" w:rsidP="00564E72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45EBB3CB" w14:textId="54B9356D" w:rsidR="00360847" w:rsidRDefault="00564E72" w:rsidP="00564E72"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 xml:space="preserve">: </w:t>
            </w:r>
            <w:r w:rsidRPr="00D92763">
              <w:rPr>
                <w:color w:val="FF0000"/>
                <w:sz w:val="16"/>
                <w:szCs w:val="16"/>
              </w:rPr>
              <w:t>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</w:tc>
        <w:tc>
          <w:tcPr>
            <w:tcW w:w="1532" w:type="dxa"/>
          </w:tcPr>
          <w:p w14:paraId="0393B9A9" w14:textId="0F5E88CE" w:rsidR="00CA35B2" w:rsidRDefault="00BC0A8B" w:rsidP="00380421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0C65FA">
              <w:rPr>
                <w:sz w:val="18"/>
              </w:rPr>
              <w:t>7</w:t>
            </w:r>
          </w:p>
          <w:p w14:paraId="4A3AEF94" w14:textId="77777777" w:rsidR="00564E72" w:rsidRDefault="00564E72" w:rsidP="00564E72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5205EEAF" w14:textId="77777777" w:rsidR="00564E72" w:rsidRPr="00DD48F3" w:rsidRDefault="00564E72" w:rsidP="00564E72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53E72E96" w14:textId="48A29B52" w:rsidR="00360847" w:rsidRPr="00CA35B2" w:rsidRDefault="00564E72" w:rsidP="00564E72">
            <w:pPr>
              <w:rPr>
                <w:sz w:val="18"/>
              </w:rPr>
            </w:pPr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 xml:space="preserve">: </w:t>
            </w:r>
            <w:r w:rsidRPr="00D92763">
              <w:rPr>
                <w:color w:val="FF0000"/>
                <w:sz w:val="16"/>
                <w:szCs w:val="16"/>
              </w:rPr>
              <w:t>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</w:tc>
        <w:tc>
          <w:tcPr>
            <w:tcW w:w="1532" w:type="dxa"/>
          </w:tcPr>
          <w:p w14:paraId="50BE4BE2" w14:textId="2F51DEB4" w:rsidR="0016570C" w:rsidRDefault="000C65FA" w:rsidP="00380421">
            <w:r>
              <w:t>18</w:t>
            </w:r>
          </w:p>
          <w:p w14:paraId="7F86B873" w14:textId="77777777" w:rsidR="00BD462A" w:rsidRPr="006C72BF" w:rsidRDefault="00BD462A" w:rsidP="00BD462A">
            <w:pPr>
              <w:rPr>
                <w:color w:val="7030A0"/>
                <w:sz w:val="16"/>
                <w:szCs w:val="16"/>
              </w:rPr>
            </w:pPr>
            <w:r w:rsidRPr="006C72BF">
              <w:rPr>
                <w:color w:val="7030A0"/>
                <w:sz w:val="16"/>
                <w:szCs w:val="16"/>
                <w:highlight w:val="yellow"/>
              </w:rPr>
              <w:t>Pool Party</w:t>
            </w:r>
          </w:p>
          <w:p w14:paraId="6E5F2031" w14:textId="77777777" w:rsidR="00BD462A" w:rsidRPr="00832C8D" w:rsidRDefault="00BD462A" w:rsidP="00BD462A">
            <w:pPr>
              <w:rPr>
                <w:color w:val="7030A0"/>
                <w:sz w:val="16"/>
                <w:szCs w:val="16"/>
                <w:highlight w:val="yellow"/>
              </w:rPr>
            </w:pPr>
            <w:r w:rsidRPr="00832C8D">
              <w:rPr>
                <w:color w:val="7030A0"/>
                <w:sz w:val="16"/>
                <w:szCs w:val="16"/>
                <w:highlight w:val="yellow"/>
              </w:rPr>
              <w:t>10:30-12:30</w:t>
            </w:r>
          </w:p>
          <w:p w14:paraId="5262E0ED" w14:textId="77777777" w:rsidR="00BD462A" w:rsidRDefault="00BD462A" w:rsidP="00BD462A">
            <w:pPr>
              <w:rPr>
                <w:color w:val="7030A0"/>
                <w:sz w:val="16"/>
                <w:szCs w:val="16"/>
              </w:rPr>
            </w:pPr>
          </w:p>
          <w:p w14:paraId="365BB7F1" w14:textId="77777777" w:rsidR="00BD462A" w:rsidRPr="00E17842" w:rsidRDefault="00BD462A" w:rsidP="00BD462A">
            <w:pPr>
              <w:rPr>
                <w:color w:val="7030A0"/>
                <w:sz w:val="16"/>
                <w:szCs w:val="16"/>
              </w:rPr>
            </w:pPr>
          </w:p>
          <w:p w14:paraId="4AA67C32" w14:textId="77AC7C34" w:rsidR="00E17842" w:rsidRDefault="00BD462A" w:rsidP="00BD462A">
            <w:r w:rsidRPr="001A3380">
              <w:rPr>
                <w:color w:val="7030A0"/>
                <w:sz w:val="16"/>
                <w:szCs w:val="16"/>
                <w:highlight w:val="yellow"/>
              </w:rPr>
              <w:t>6:30-8:30:</w:t>
            </w:r>
          </w:p>
        </w:tc>
      </w:tr>
      <w:tr w:rsidR="00A4767C" w14:paraId="130AB9A1" w14:textId="77777777" w:rsidTr="00380421">
        <w:trPr>
          <w:trHeight w:val="1407"/>
        </w:trPr>
        <w:tc>
          <w:tcPr>
            <w:tcW w:w="1532" w:type="dxa"/>
          </w:tcPr>
          <w:p w14:paraId="39EFD02F" w14:textId="48D8CB3A" w:rsidR="00A4767C" w:rsidRDefault="000C65FA" w:rsidP="00380421">
            <w:r>
              <w:t>19</w:t>
            </w:r>
          </w:p>
          <w:p w14:paraId="7EF08A65" w14:textId="77777777" w:rsidR="00723D0A" w:rsidRPr="006C72BF" w:rsidRDefault="00723D0A" w:rsidP="00723D0A">
            <w:pPr>
              <w:rPr>
                <w:color w:val="7030A0"/>
                <w:sz w:val="16"/>
                <w:szCs w:val="16"/>
              </w:rPr>
            </w:pPr>
            <w:r w:rsidRPr="006C72BF">
              <w:rPr>
                <w:color w:val="7030A0"/>
                <w:sz w:val="16"/>
                <w:szCs w:val="16"/>
                <w:highlight w:val="yellow"/>
              </w:rPr>
              <w:t>Pool Party</w:t>
            </w:r>
          </w:p>
          <w:p w14:paraId="6CFA2FFC" w14:textId="77777777" w:rsidR="00723D0A" w:rsidRPr="00832C8D" w:rsidRDefault="00723D0A" w:rsidP="00723D0A">
            <w:pPr>
              <w:rPr>
                <w:color w:val="7030A0"/>
                <w:sz w:val="16"/>
                <w:szCs w:val="16"/>
                <w:highlight w:val="yellow"/>
              </w:rPr>
            </w:pPr>
            <w:r w:rsidRPr="00832C8D">
              <w:rPr>
                <w:color w:val="7030A0"/>
                <w:sz w:val="16"/>
                <w:szCs w:val="16"/>
                <w:highlight w:val="yellow"/>
              </w:rPr>
              <w:t>10:30-12:30</w:t>
            </w:r>
          </w:p>
          <w:p w14:paraId="01C9E045" w14:textId="59286D28" w:rsidR="00E17842" w:rsidRDefault="00E17842" w:rsidP="00BD462A"/>
        </w:tc>
        <w:tc>
          <w:tcPr>
            <w:tcW w:w="1532" w:type="dxa"/>
          </w:tcPr>
          <w:p w14:paraId="04013087" w14:textId="2AE1C4EB" w:rsidR="00A4767C" w:rsidRDefault="000C65FA" w:rsidP="00F379AC">
            <w:r>
              <w:t>20</w:t>
            </w:r>
          </w:p>
          <w:p w14:paraId="28FC807E" w14:textId="77777777" w:rsidR="00564E72" w:rsidRDefault="00564E72" w:rsidP="00564E72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79DA26EE" w14:textId="77777777" w:rsidR="00564E72" w:rsidRPr="00DD48F3" w:rsidRDefault="00564E72" w:rsidP="00564E72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38AD72C9" w14:textId="41146B67" w:rsidR="00360847" w:rsidRDefault="00564E72" w:rsidP="00564E72"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 xml:space="preserve">: </w:t>
            </w:r>
            <w:r w:rsidRPr="00D92763">
              <w:rPr>
                <w:color w:val="FF0000"/>
                <w:sz w:val="16"/>
                <w:szCs w:val="16"/>
              </w:rPr>
              <w:t>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</w:tc>
        <w:tc>
          <w:tcPr>
            <w:tcW w:w="1532" w:type="dxa"/>
          </w:tcPr>
          <w:p w14:paraId="7B39CF1A" w14:textId="79B20CC4" w:rsidR="00A4767C" w:rsidRDefault="000C65FA" w:rsidP="00F379AC">
            <w:r>
              <w:t>21</w:t>
            </w:r>
          </w:p>
          <w:p w14:paraId="3610F3F9" w14:textId="77777777" w:rsidR="00564E72" w:rsidRDefault="00564E72" w:rsidP="00564E72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436C592B" w14:textId="77777777" w:rsidR="00564E72" w:rsidRPr="00DD48F3" w:rsidRDefault="00564E72" w:rsidP="00564E72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711959F1" w14:textId="2EA5ABED" w:rsidR="00360847" w:rsidRDefault="00564E72" w:rsidP="00564E72"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 xml:space="preserve">: </w:t>
            </w:r>
            <w:r w:rsidRPr="00D92763">
              <w:rPr>
                <w:color w:val="FF0000"/>
                <w:sz w:val="16"/>
                <w:szCs w:val="16"/>
              </w:rPr>
              <w:t>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</w:tc>
        <w:tc>
          <w:tcPr>
            <w:tcW w:w="1532" w:type="dxa"/>
          </w:tcPr>
          <w:p w14:paraId="33D12E4D" w14:textId="0B2698FB" w:rsidR="00A4767C" w:rsidRDefault="000C65FA" w:rsidP="00F379AC">
            <w:r>
              <w:t>22</w:t>
            </w:r>
          </w:p>
          <w:p w14:paraId="1404C2A2" w14:textId="77777777" w:rsidR="00564E72" w:rsidRDefault="00564E72" w:rsidP="00564E72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15AB7B39" w14:textId="77777777" w:rsidR="00564E72" w:rsidRPr="00DD48F3" w:rsidRDefault="00564E72" w:rsidP="00564E72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749C69FC" w14:textId="6EA30049" w:rsidR="00360847" w:rsidRDefault="00564E72" w:rsidP="00564E72"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 xml:space="preserve">: </w:t>
            </w:r>
            <w:r w:rsidRPr="00D92763">
              <w:rPr>
                <w:color w:val="FF0000"/>
                <w:sz w:val="16"/>
                <w:szCs w:val="16"/>
              </w:rPr>
              <w:t>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</w:tc>
        <w:tc>
          <w:tcPr>
            <w:tcW w:w="1532" w:type="dxa"/>
          </w:tcPr>
          <w:p w14:paraId="2C34591F" w14:textId="6157AECB" w:rsidR="00A4767C" w:rsidRDefault="000C65FA" w:rsidP="00380421">
            <w:r>
              <w:t>23</w:t>
            </w:r>
          </w:p>
          <w:p w14:paraId="6EBD4B95" w14:textId="77777777" w:rsidR="00564E72" w:rsidRDefault="00564E72" w:rsidP="00564E72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6F09834B" w14:textId="77777777" w:rsidR="00564E72" w:rsidRPr="00DD48F3" w:rsidRDefault="00564E72" w:rsidP="00564E72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2F9AD711" w14:textId="5AFED14D" w:rsidR="00360847" w:rsidRDefault="00564E72" w:rsidP="00564E72"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 xml:space="preserve">: </w:t>
            </w:r>
            <w:r w:rsidRPr="00D92763">
              <w:rPr>
                <w:color w:val="FF0000"/>
                <w:sz w:val="16"/>
                <w:szCs w:val="16"/>
              </w:rPr>
              <w:t>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</w:tc>
        <w:tc>
          <w:tcPr>
            <w:tcW w:w="1532" w:type="dxa"/>
          </w:tcPr>
          <w:p w14:paraId="028844B7" w14:textId="79C5F7C5" w:rsidR="00CC645B" w:rsidRDefault="000C65FA" w:rsidP="00F379AC">
            <w:r>
              <w:t>24</w:t>
            </w:r>
          </w:p>
          <w:p w14:paraId="666FC7C9" w14:textId="77777777" w:rsidR="00564E72" w:rsidRDefault="00564E72" w:rsidP="00564E72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695050BE" w14:textId="77777777" w:rsidR="00564E72" w:rsidRPr="00DD48F3" w:rsidRDefault="00564E72" w:rsidP="00564E72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52A44D4C" w14:textId="49368A59" w:rsidR="00360847" w:rsidRDefault="00564E72" w:rsidP="00564E72"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 xml:space="preserve">: </w:t>
            </w:r>
            <w:r w:rsidRPr="00D92763">
              <w:rPr>
                <w:color w:val="FF0000"/>
                <w:sz w:val="16"/>
                <w:szCs w:val="16"/>
              </w:rPr>
              <w:t>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</w:tc>
        <w:tc>
          <w:tcPr>
            <w:tcW w:w="1532" w:type="dxa"/>
          </w:tcPr>
          <w:p w14:paraId="0C9BD247" w14:textId="120F9F90" w:rsidR="004707B9" w:rsidRDefault="000C65FA" w:rsidP="00F379AC">
            <w:r>
              <w:t>25</w:t>
            </w:r>
          </w:p>
          <w:p w14:paraId="5FDCD38A" w14:textId="77777777" w:rsidR="00BD462A" w:rsidRPr="006C72BF" w:rsidRDefault="00BD462A" w:rsidP="00BD462A">
            <w:pPr>
              <w:rPr>
                <w:color w:val="7030A0"/>
                <w:sz w:val="16"/>
                <w:szCs w:val="16"/>
              </w:rPr>
            </w:pPr>
            <w:r w:rsidRPr="006C72BF">
              <w:rPr>
                <w:color w:val="7030A0"/>
                <w:sz w:val="16"/>
                <w:szCs w:val="16"/>
                <w:highlight w:val="yellow"/>
              </w:rPr>
              <w:t>Pool Party</w:t>
            </w:r>
          </w:p>
          <w:p w14:paraId="35AC472D" w14:textId="77777777" w:rsidR="00BD462A" w:rsidRPr="00832C8D" w:rsidRDefault="00BD462A" w:rsidP="00BD462A">
            <w:pPr>
              <w:rPr>
                <w:color w:val="7030A0"/>
                <w:sz w:val="16"/>
                <w:szCs w:val="16"/>
                <w:highlight w:val="yellow"/>
              </w:rPr>
            </w:pPr>
            <w:r w:rsidRPr="00832C8D">
              <w:rPr>
                <w:color w:val="7030A0"/>
                <w:sz w:val="16"/>
                <w:szCs w:val="16"/>
                <w:highlight w:val="yellow"/>
              </w:rPr>
              <w:t>10:30-12:30</w:t>
            </w:r>
          </w:p>
          <w:p w14:paraId="2D334E5C" w14:textId="77777777" w:rsidR="00BD462A" w:rsidRDefault="00BD462A" w:rsidP="00BD462A">
            <w:pPr>
              <w:rPr>
                <w:color w:val="7030A0"/>
                <w:sz w:val="16"/>
                <w:szCs w:val="16"/>
              </w:rPr>
            </w:pPr>
          </w:p>
          <w:p w14:paraId="2451DE10" w14:textId="77777777" w:rsidR="00BD462A" w:rsidRPr="00E17842" w:rsidRDefault="00BD462A" w:rsidP="00BD462A">
            <w:pPr>
              <w:rPr>
                <w:color w:val="7030A0"/>
                <w:sz w:val="16"/>
                <w:szCs w:val="16"/>
              </w:rPr>
            </w:pPr>
          </w:p>
          <w:p w14:paraId="7819DB9B" w14:textId="73C0DFF4" w:rsidR="00E17842" w:rsidRDefault="00BD462A" w:rsidP="00BD462A">
            <w:r w:rsidRPr="001A3380">
              <w:rPr>
                <w:color w:val="7030A0"/>
                <w:sz w:val="16"/>
                <w:szCs w:val="16"/>
                <w:highlight w:val="yellow"/>
              </w:rPr>
              <w:t>6:30-8:30:</w:t>
            </w:r>
          </w:p>
        </w:tc>
      </w:tr>
      <w:tr w:rsidR="00A4767C" w14:paraId="0B866799" w14:textId="77777777" w:rsidTr="00380421">
        <w:trPr>
          <w:trHeight w:val="1407"/>
        </w:trPr>
        <w:tc>
          <w:tcPr>
            <w:tcW w:w="1532" w:type="dxa"/>
          </w:tcPr>
          <w:p w14:paraId="624E6C14" w14:textId="17587D85" w:rsidR="00E17842" w:rsidRDefault="000C65FA" w:rsidP="00F379AC">
            <w:r>
              <w:t>26</w:t>
            </w:r>
          </w:p>
          <w:p w14:paraId="067A6299" w14:textId="77777777" w:rsidR="00723D0A" w:rsidRPr="006C72BF" w:rsidRDefault="00723D0A" w:rsidP="00723D0A">
            <w:pPr>
              <w:rPr>
                <w:color w:val="7030A0"/>
                <w:sz w:val="16"/>
                <w:szCs w:val="16"/>
              </w:rPr>
            </w:pPr>
            <w:r w:rsidRPr="006C72BF">
              <w:rPr>
                <w:color w:val="7030A0"/>
                <w:sz w:val="16"/>
                <w:szCs w:val="16"/>
                <w:highlight w:val="yellow"/>
              </w:rPr>
              <w:t>Pool Party</w:t>
            </w:r>
          </w:p>
          <w:p w14:paraId="20254E51" w14:textId="77777777" w:rsidR="00723D0A" w:rsidRPr="00832C8D" w:rsidRDefault="00723D0A" w:rsidP="00723D0A">
            <w:pPr>
              <w:rPr>
                <w:color w:val="7030A0"/>
                <w:sz w:val="16"/>
                <w:szCs w:val="16"/>
                <w:highlight w:val="yellow"/>
              </w:rPr>
            </w:pPr>
            <w:r w:rsidRPr="00832C8D">
              <w:rPr>
                <w:color w:val="7030A0"/>
                <w:sz w:val="16"/>
                <w:szCs w:val="16"/>
                <w:highlight w:val="yellow"/>
              </w:rPr>
              <w:t>10:30-12:30</w:t>
            </w:r>
          </w:p>
          <w:p w14:paraId="1D8013C2" w14:textId="6979F35F" w:rsidR="00BD462A" w:rsidRPr="00D10A63" w:rsidRDefault="00BD462A" w:rsidP="00BD462A"/>
        </w:tc>
        <w:tc>
          <w:tcPr>
            <w:tcW w:w="1532" w:type="dxa"/>
          </w:tcPr>
          <w:p w14:paraId="7B73D5B2" w14:textId="4B46E660" w:rsidR="00A4767C" w:rsidRDefault="000C65FA" w:rsidP="00F379AC">
            <w:r>
              <w:t>27</w:t>
            </w:r>
          </w:p>
          <w:p w14:paraId="0668F914" w14:textId="77777777" w:rsidR="00564E72" w:rsidRDefault="00564E72" w:rsidP="00564E72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04282B0B" w14:textId="77777777" w:rsidR="00564E72" w:rsidRPr="00DD48F3" w:rsidRDefault="00564E72" w:rsidP="00564E72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5582AAC7" w14:textId="1407F002" w:rsidR="00360847" w:rsidRDefault="00564E72" w:rsidP="00564E72"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 xml:space="preserve">: </w:t>
            </w:r>
            <w:r w:rsidRPr="00D92763">
              <w:rPr>
                <w:color w:val="FF0000"/>
                <w:sz w:val="16"/>
                <w:szCs w:val="16"/>
              </w:rPr>
              <w:t>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</w:tc>
        <w:tc>
          <w:tcPr>
            <w:tcW w:w="1532" w:type="dxa"/>
          </w:tcPr>
          <w:p w14:paraId="698AD02B" w14:textId="16DCF239" w:rsidR="00A4767C" w:rsidRDefault="000C65FA" w:rsidP="00F379AC">
            <w:r>
              <w:t>28</w:t>
            </w:r>
          </w:p>
          <w:p w14:paraId="22D8F12B" w14:textId="77777777" w:rsidR="001030B6" w:rsidRDefault="001030B6" w:rsidP="001030B6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77A8BB16" w14:textId="77777777" w:rsidR="001030B6" w:rsidRPr="00DD48F3" w:rsidRDefault="001030B6" w:rsidP="001030B6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10DE8211" w14:textId="22E39871" w:rsidR="00360847" w:rsidRPr="00564E72" w:rsidRDefault="001030B6" w:rsidP="001030B6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>:</w:t>
            </w:r>
            <w:r w:rsidR="00564E72">
              <w:rPr>
                <w:color w:val="FF0000"/>
                <w:sz w:val="16"/>
                <w:szCs w:val="16"/>
              </w:rPr>
              <w:t xml:space="preserve"> </w:t>
            </w:r>
            <w:r w:rsidRPr="00D92763">
              <w:rPr>
                <w:color w:val="FF0000"/>
                <w:sz w:val="16"/>
                <w:szCs w:val="16"/>
              </w:rPr>
              <w:t>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</w:tc>
        <w:tc>
          <w:tcPr>
            <w:tcW w:w="1532" w:type="dxa"/>
          </w:tcPr>
          <w:p w14:paraId="43B004E6" w14:textId="64485F56" w:rsidR="00A4767C" w:rsidRDefault="000C65FA" w:rsidP="00380421">
            <w:r>
              <w:t>29</w:t>
            </w:r>
          </w:p>
          <w:p w14:paraId="698D6AB9" w14:textId="77777777" w:rsidR="00564E72" w:rsidRDefault="00564E72" w:rsidP="00564E72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71443A22" w14:textId="77777777" w:rsidR="00564E72" w:rsidRPr="00DD48F3" w:rsidRDefault="00564E72" w:rsidP="00564E72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43307D9F" w14:textId="61771F03" w:rsidR="00360847" w:rsidRDefault="00564E72" w:rsidP="00564E72"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 xml:space="preserve">: </w:t>
            </w:r>
            <w:r w:rsidRPr="00D92763">
              <w:rPr>
                <w:color w:val="FF0000"/>
                <w:sz w:val="16"/>
                <w:szCs w:val="16"/>
              </w:rPr>
              <w:t>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</w:tc>
        <w:tc>
          <w:tcPr>
            <w:tcW w:w="1532" w:type="dxa"/>
          </w:tcPr>
          <w:p w14:paraId="185E4986" w14:textId="0E9BD242" w:rsidR="000C65FA" w:rsidRDefault="000C65FA" w:rsidP="000C65FA">
            <w:r>
              <w:t>30</w:t>
            </w:r>
          </w:p>
          <w:p w14:paraId="74375D90" w14:textId="77777777" w:rsidR="000C65FA" w:rsidRDefault="000C65FA" w:rsidP="000C65FA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0B0D4CE2" w14:textId="77777777" w:rsidR="000C65FA" w:rsidRPr="00DD48F3" w:rsidRDefault="000C65FA" w:rsidP="000C65FA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3650267D" w14:textId="184B3F6A" w:rsidR="00A4767C" w:rsidRDefault="000C65FA" w:rsidP="000C65FA"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 xml:space="preserve">: </w:t>
            </w:r>
            <w:r w:rsidRPr="00D92763">
              <w:rPr>
                <w:color w:val="FF0000"/>
                <w:sz w:val="16"/>
                <w:szCs w:val="16"/>
              </w:rPr>
              <w:t>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</w:tc>
        <w:tc>
          <w:tcPr>
            <w:tcW w:w="1532" w:type="dxa"/>
          </w:tcPr>
          <w:p w14:paraId="19CC79A9" w14:textId="32DBA289" w:rsidR="000C65FA" w:rsidRDefault="000C65FA" w:rsidP="000C65FA">
            <w:r>
              <w:t>31</w:t>
            </w:r>
          </w:p>
          <w:p w14:paraId="54640C0E" w14:textId="77777777" w:rsidR="000C65FA" w:rsidRDefault="000C65FA" w:rsidP="000C65FA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1D2F4FC0" w14:textId="77777777" w:rsidR="000C65FA" w:rsidRPr="00DD48F3" w:rsidRDefault="000C65FA" w:rsidP="000C65FA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3BE14833" w14:textId="3B134A59" w:rsidR="00A4767C" w:rsidRDefault="000C65FA" w:rsidP="000C65FA"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 xml:space="preserve">: </w:t>
            </w:r>
            <w:r w:rsidRPr="00D92763">
              <w:rPr>
                <w:color w:val="FF0000"/>
                <w:sz w:val="16"/>
                <w:szCs w:val="16"/>
              </w:rPr>
              <w:t>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</w:tc>
        <w:tc>
          <w:tcPr>
            <w:tcW w:w="1532" w:type="dxa"/>
          </w:tcPr>
          <w:p w14:paraId="4C9BAE9C" w14:textId="77777777" w:rsidR="00A4767C" w:rsidRDefault="00A4767C" w:rsidP="00380421"/>
        </w:tc>
      </w:tr>
    </w:tbl>
    <w:p w14:paraId="3E4112A7" w14:textId="77777777" w:rsidR="00A4767C" w:rsidRDefault="00A476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2"/>
        <w:gridCol w:w="1532"/>
        <w:gridCol w:w="1532"/>
        <w:gridCol w:w="1532"/>
        <w:gridCol w:w="1532"/>
        <w:gridCol w:w="1532"/>
        <w:gridCol w:w="1532"/>
      </w:tblGrid>
      <w:tr w:rsidR="006C173C" w14:paraId="6F337E07" w14:textId="77777777" w:rsidTr="001A3380">
        <w:trPr>
          <w:cantSplit/>
          <w:trHeight w:val="3311"/>
        </w:trPr>
        <w:tc>
          <w:tcPr>
            <w:tcW w:w="10724" w:type="dxa"/>
            <w:gridSpan w:val="7"/>
            <w:vAlign w:val="center"/>
          </w:tcPr>
          <w:p w14:paraId="617561BD" w14:textId="77777777" w:rsidR="006C173C" w:rsidRDefault="006C173C" w:rsidP="00380421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1425DFDC" wp14:editId="06B66238">
                  <wp:extent cx="5334000" cy="2074023"/>
                  <wp:effectExtent l="0" t="0" r="0" b="2540"/>
                  <wp:docPr id="3" name="Picture 3" descr="AU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6394" cy="2082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173C" w14:paraId="57F3386A" w14:textId="77777777" w:rsidTr="00380421">
        <w:trPr>
          <w:cantSplit/>
          <w:trHeight w:val="719"/>
        </w:trPr>
        <w:tc>
          <w:tcPr>
            <w:tcW w:w="10724" w:type="dxa"/>
            <w:gridSpan w:val="7"/>
            <w:tcBorders>
              <w:bottom w:val="nil"/>
            </w:tcBorders>
            <w:vAlign w:val="center"/>
          </w:tcPr>
          <w:p w14:paraId="2576C1BD" w14:textId="0C35CA39" w:rsidR="006C173C" w:rsidRDefault="006C173C" w:rsidP="00380421">
            <w:pPr>
              <w:pStyle w:val="Heading1"/>
            </w:pPr>
            <w:r>
              <w:t xml:space="preserve">MONTH of </w:t>
            </w:r>
            <w:r w:rsidRPr="00723D0A">
              <w:rPr>
                <w:color w:val="FF0000"/>
              </w:rPr>
              <w:t>AUGUST</w:t>
            </w:r>
            <w:r w:rsidR="00723D0A">
              <w:t xml:space="preserve"> 2020</w:t>
            </w:r>
          </w:p>
        </w:tc>
      </w:tr>
      <w:tr w:rsidR="006C173C" w14:paraId="5ED633F7" w14:textId="77777777" w:rsidTr="00380421">
        <w:tc>
          <w:tcPr>
            <w:tcW w:w="1532" w:type="dxa"/>
            <w:shd w:val="pct50" w:color="auto" w:fill="FFFFFF"/>
            <w:vAlign w:val="center"/>
          </w:tcPr>
          <w:p w14:paraId="28C822A9" w14:textId="77777777" w:rsidR="006C173C" w:rsidRDefault="006C173C" w:rsidP="00380421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Sunday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20E6734E" w14:textId="77777777" w:rsidR="006C173C" w:rsidRDefault="006C173C" w:rsidP="00380421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Monday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43E23CDF" w14:textId="77777777" w:rsidR="006C173C" w:rsidRDefault="006C173C" w:rsidP="00380421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Tuesday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59460011" w14:textId="77777777" w:rsidR="006C173C" w:rsidRDefault="006C173C" w:rsidP="00380421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Wednesday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6D7D69D5" w14:textId="77777777" w:rsidR="006C173C" w:rsidRDefault="006C173C" w:rsidP="00380421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Thursday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7F521287" w14:textId="77777777" w:rsidR="006C173C" w:rsidRDefault="006C173C" w:rsidP="00380421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Friday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0A9DB284" w14:textId="77777777" w:rsidR="006C173C" w:rsidRDefault="006C173C" w:rsidP="00380421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Saturday</w:t>
            </w:r>
          </w:p>
        </w:tc>
      </w:tr>
      <w:tr w:rsidR="006C173C" w14:paraId="1566F406" w14:textId="77777777" w:rsidTr="00380421">
        <w:trPr>
          <w:trHeight w:val="1406"/>
        </w:trPr>
        <w:tc>
          <w:tcPr>
            <w:tcW w:w="1532" w:type="dxa"/>
          </w:tcPr>
          <w:p w14:paraId="5A94658B" w14:textId="77777777" w:rsidR="006C173C" w:rsidRDefault="006C173C" w:rsidP="00380421"/>
        </w:tc>
        <w:tc>
          <w:tcPr>
            <w:tcW w:w="1532" w:type="dxa"/>
          </w:tcPr>
          <w:p w14:paraId="0A086509" w14:textId="77777777" w:rsidR="006C173C" w:rsidRDefault="006C173C" w:rsidP="00380421"/>
        </w:tc>
        <w:tc>
          <w:tcPr>
            <w:tcW w:w="1532" w:type="dxa"/>
          </w:tcPr>
          <w:p w14:paraId="7F18AE15" w14:textId="77777777" w:rsidR="006C173C" w:rsidRDefault="006C173C" w:rsidP="00380421"/>
        </w:tc>
        <w:tc>
          <w:tcPr>
            <w:tcW w:w="1532" w:type="dxa"/>
          </w:tcPr>
          <w:p w14:paraId="70DB5516" w14:textId="6E7DA426" w:rsidR="006C173C" w:rsidRDefault="006C173C" w:rsidP="00380421"/>
        </w:tc>
        <w:tc>
          <w:tcPr>
            <w:tcW w:w="1532" w:type="dxa"/>
          </w:tcPr>
          <w:p w14:paraId="295C17C4" w14:textId="0E8C80CD" w:rsidR="00360847" w:rsidRDefault="00360847" w:rsidP="001030B6"/>
        </w:tc>
        <w:tc>
          <w:tcPr>
            <w:tcW w:w="1532" w:type="dxa"/>
          </w:tcPr>
          <w:p w14:paraId="5C388645" w14:textId="73794658" w:rsidR="00360847" w:rsidRDefault="00360847" w:rsidP="001030B6"/>
        </w:tc>
        <w:tc>
          <w:tcPr>
            <w:tcW w:w="1532" w:type="dxa"/>
          </w:tcPr>
          <w:p w14:paraId="42E602B1" w14:textId="5E54BA3B" w:rsidR="00175728" w:rsidRDefault="000C65FA" w:rsidP="00B33A50">
            <w:r>
              <w:t>1</w:t>
            </w:r>
          </w:p>
          <w:p w14:paraId="53BC9899" w14:textId="77777777" w:rsidR="000C65FA" w:rsidRPr="006C72BF" w:rsidRDefault="000C65FA" w:rsidP="000C65FA">
            <w:pPr>
              <w:rPr>
                <w:color w:val="7030A0"/>
                <w:sz w:val="16"/>
                <w:szCs w:val="16"/>
              </w:rPr>
            </w:pPr>
            <w:r w:rsidRPr="006C72BF">
              <w:rPr>
                <w:color w:val="7030A0"/>
                <w:sz w:val="16"/>
                <w:szCs w:val="16"/>
                <w:highlight w:val="yellow"/>
              </w:rPr>
              <w:t>Pool Party</w:t>
            </w:r>
          </w:p>
          <w:p w14:paraId="0537027F" w14:textId="77777777" w:rsidR="000C65FA" w:rsidRPr="00832C8D" w:rsidRDefault="000C65FA" w:rsidP="000C65FA">
            <w:pPr>
              <w:rPr>
                <w:color w:val="7030A0"/>
                <w:sz w:val="16"/>
                <w:szCs w:val="16"/>
                <w:highlight w:val="yellow"/>
              </w:rPr>
            </w:pPr>
            <w:r w:rsidRPr="00832C8D">
              <w:rPr>
                <w:color w:val="7030A0"/>
                <w:sz w:val="16"/>
                <w:szCs w:val="16"/>
                <w:highlight w:val="yellow"/>
              </w:rPr>
              <w:t>10:30-12:30</w:t>
            </w:r>
          </w:p>
          <w:p w14:paraId="2A677E9B" w14:textId="77777777" w:rsidR="000C65FA" w:rsidRDefault="000C65FA" w:rsidP="000C65FA">
            <w:pPr>
              <w:rPr>
                <w:color w:val="7030A0"/>
                <w:sz w:val="16"/>
                <w:szCs w:val="16"/>
              </w:rPr>
            </w:pPr>
          </w:p>
          <w:p w14:paraId="5F70CA30" w14:textId="77777777" w:rsidR="000C65FA" w:rsidRPr="00E17842" w:rsidRDefault="000C65FA" w:rsidP="000C65FA">
            <w:pPr>
              <w:rPr>
                <w:color w:val="7030A0"/>
                <w:sz w:val="16"/>
                <w:szCs w:val="16"/>
              </w:rPr>
            </w:pPr>
          </w:p>
          <w:p w14:paraId="4790B46F" w14:textId="05097107" w:rsidR="00E17842" w:rsidRDefault="000C65FA" w:rsidP="000C65FA">
            <w:r w:rsidRPr="001A3380">
              <w:rPr>
                <w:color w:val="7030A0"/>
                <w:sz w:val="16"/>
                <w:szCs w:val="16"/>
                <w:highlight w:val="yellow"/>
              </w:rPr>
              <w:t>6:30-8:30:</w:t>
            </w:r>
          </w:p>
        </w:tc>
      </w:tr>
      <w:tr w:rsidR="006C173C" w14:paraId="39B37D8F" w14:textId="77777777" w:rsidTr="00380421">
        <w:trPr>
          <w:trHeight w:val="1407"/>
        </w:trPr>
        <w:tc>
          <w:tcPr>
            <w:tcW w:w="1532" w:type="dxa"/>
          </w:tcPr>
          <w:p w14:paraId="651E5727" w14:textId="5BD3D78D" w:rsidR="006C173C" w:rsidRDefault="000C65FA" w:rsidP="004502B6">
            <w:r>
              <w:t>2</w:t>
            </w:r>
          </w:p>
          <w:p w14:paraId="5254C4C6" w14:textId="77777777" w:rsidR="00723D0A" w:rsidRPr="006C72BF" w:rsidRDefault="00723D0A" w:rsidP="00723D0A">
            <w:pPr>
              <w:rPr>
                <w:color w:val="7030A0"/>
                <w:sz w:val="16"/>
                <w:szCs w:val="16"/>
              </w:rPr>
            </w:pPr>
            <w:r w:rsidRPr="006C72BF">
              <w:rPr>
                <w:color w:val="7030A0"/>
                <w:sz w:val="16"/>
                <w:szCs w:val="16"/>
                <w:highlight w:val="yellow"/>
              </w:rPr>
              <w:t>Pool Party</w:t>
            </w:r>
          </w:p>
          <w:p w14:paraId="190DD0D9" w14:textId="77777777" w:rsidR="00723D0A" w:rsidRPr="00832C8D" w:rsidRDefault="00723D0A" w:rsidP="00723D0A">
            <w:pPr>
              <w:rPr>
                <w:color w:val="7030A0"/>
                <w:sz w:val="16"/>
                <w:szCs w:val="16"/>
                <w:highlight w:val="yellow"/>
              </w:rPr>
            </w:pPr>
            <w:r w:rsidRPr="00832C8D">
              <w:rPr>
                <w:color w:val="7030A0"/>
                <w:sz w:val="16"/>
                <w:szCs w:val="16"/>
                <w:highlight w:val="yellow"/>
              </w:rPr>
              <w:t>10:30-12:30</w:t>
            </w:r>
          </w:p>
          <w:p w14:paraId="5CC78779" w14:textId="3E049F01" w:rsidR="00E17842" w:rsidRDefault="00E17842" w:rsidP="000C65FA"/>
        </w:tc>
        <w:tc>
          <w:tcPr>
            <w:tcW w:w="1532" w:type="dxa"/>
          </w:tcPr>
          <w:p w14:paraId="484C7DB9" w14:textId="6A1FB0D4" w:rsidR="006C173C" w:rsidRDefault="000C65FA" w:rsidP="00380421">
            <w:r>
              <w:t>3</w:t>
            </w:r>
          </w:p>
          <w:p w14:paraId="7F193491" w14:textId="77777777" w:rsidR="001030B6" w:rsidRDefault="001030B6" w:rsidP="001030B6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0502AC5E" w14:textId="77777777" w:rsidR="001030B6" w:rsidRPr="00DD48F3" w:rsidRDefault="001030B6" w:rsidP="001030B6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529B5835" w14:textId="77777777" w:rsidR="001030B6" w:rsidRPr="00D92763" w:rsidRDefault="001030B6" w:rsidP="001030B6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>:</w:t>
            </w:r>
            <w:r w:rsidRPr="00D92763">
              <w:rPr>
                <w:color w:val="FF0000"/>
                <w:sz w:val="16"/>
                <w:szCs w:val="16"/>
              </w:rPr>
              <w:t xml:space="preserve"> 10am</w:t>
            </w:r>
          </w:p>
          <w:p w14:paraId="6DA50F43" w14:textId="2C93BCBA" w:rsidR="00360847" w:rsidRDefault="001030B6" w:rsidP="001030B6">
            <w:r w:rsidRPr="00D92763">
              <w:rPr>
                <w:color w:val="FF0000"/>
                <w:sz w:val="16"/>
                <w:szCs w:val="16"/>
              </w:rPr>
              <w:t>10:30, 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5:30:</w:t>
            </w:r>
          </w:p>
        </w:tc>
        <w:tc>
          <w:tcPr>
            <w:tcW w:w="1532" w:type="dxa"/>
          </w:tcPr>
          <w:p w14:paraId="29ADD1C8" w14:textId="225A7137" w:rsidR="006C173C" w:rsidRDefault="000C65FA" w:rsidP="00380421">
            <w:r>
              <w:t>4</w:t>
            </w:r>
          </w:p>
          <w:p w14:paraId="711FBEDE" w14:textId="77777777" w:rsidR="001030B6" w:rsidRDefault="001030B6" w:rsidP="001030B6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69EA4800" w14:textId="77777777" w:rsidR="001030B6" w:rsidRPr="00DD48F3" w:rsidRDefault="001030B6" w:rsidP="001030B6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5BD923DB" w14:textId="77777777" w:rsidR="001030B6" w:rsidRPr="00D92763" w:rsidRDefault="001030B6" w:rsidP="001030B6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>:</w:t>
            </w:r>
            <w:r w:rsidRPr="00D92763">
              <w:rPr>
                <w:color w:val="FF0000"/>
                <w:sz w:val="16"/>
                <w:szCs w:val="16"/>
              </w:rPr>
              <w:t xml:space="preserve"> 10am</w:t>
            </w:r>
          </w:p>
          <w:p w14:paraId="7047632A" w14:textId="34416C10" w:rsidR="00360847" w:rsidRDefault="001030B6" w:rsidP="001030B6">
            <w:r w:rsidRPr="00D92763">
              <w:rPr>
                <w:color w:val="FF0000"/>
                <w:sz w:val="16"/>
                <w:szCs w:val="16"/>
              </w:rPr>
              <w:t>10:30, 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5:30:</w:t>
            </w:r>
          </w:p>
        </w:tc>
        <w:tc>
          <w:tcPr>
            <w:tcW w:w="1532" w:type="dxa"/>
          </w:tcPr>
          <w:p w14:paraId="2F2E7362" w14:textId="1CD28A74" w:rsidR="006C173C" w:rsidRDefault="000C65FA" w:rsidP="00380421">
            <w:r>
              <w:t>5</w:t>
            </w:r>
          </w:p>
          <w:p w14:paraId="7EF83824" w14:textId="77777777" w:rsidR="001030B6" w:rsidRDefault="001030B6" w:rsidP="001030B6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138EBAA9" w14:textId="77777777" w:rsidR="001030B6" w:rsidRPr="00DD48F3" w:rsidRDefault="001030B6" w:rsidP="001030B6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659BA95A" w14:textId="77777777" w:rsidR="001030B6" w:rsidRPr="00D92763" w:rsidRDefault="001030B6" w:rsidP="001030B6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>:</w:t>
            </w:r>
            <w:r w:rsidRPr="00D92763">
              <w:rPr>
                <w:color w:val="FF0000"/>
                <w:sz w:val="16"/>
                <w:szCs w:val="16"/>
              </w:rPr>
              <w:t xml:space="preserve"> 10am</w:t>
            </w:r>
          </w:p>
          <w:p w14:paraId="7DB43CC3" w14:textId="1FBCD83C" w:rsidR="00B60186" w:rsidRDefault="001030B6" w:rsidP="001030B6">
            <w:r w:rsidRPr="00D92763">
              <w:rPr>
                <w:color w:val="FF0000"/>
                <w:sz w:val="16"/>
                <w:szCs w:val="16"/>
              </w:rPr>
              <w:t>10:30, 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5:30:</w:t>
            </w:r>
          </w:p>
        </w:tc>
        <w:tc>
          <w:tcPr>
            <w:tcW w:w="1532" w:type="dxa"/>
          </w:tcPr>
          <w:p w14:paraId="2605C73C" w14:textId="730A54F3" w:rsidR="006C173C" w:rsidRDefault="000C65FA" w:rsidP="00380421">
            <w:r>
              <w:t>6</w:t>
            </w:r>
          </w:p>
          <w:p w14:paraId="07DB1363" w14:textId="77777777" w:rsidR="001030B6" w:rsidRDefault="001030B6" w:rsidP="001030B6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7A83620D" w14:textId="77777777" w:rsidR="001030B6" w:rsidRPr="00DD48F3" w:rsidRDefault="001030B6" w:rsidP="001030B6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1D55898E" w14:textId="77777777" w:rsidR="001030B6" w:rsidRPr="00D92763" w:rsidRDefault="001030B6" w:rsidP="001030B6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>:</w:t>
            </w:r>
            <w:r w:rsidRPr="00D92763">
              <w:rPr>
                <w:color w:val="FF0000"/>
                <w:sz w:val="16"/>
                <w:szCs w:val="16"/>
              </w:rPr>
              <w:t xml:space="preserve"> 10am</w:t>
            </w:r>
          </w:p>
          <w:p w14:paraId="068C0472" w14:textId="758AD7BC" w:rsidR="00B60186" w:rsidRDefault="001030B6" w:rsidP="001030B6">
            <w:r w:rsidRPr="00D92763">
              <w:rPr>
                <w:color w:val="FF0000"/>
                <w:sz w:val="16"/>
                <w:szCs w:val="16"/>
              </w:rPr>
              <w:t>10:30, 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5:30:</w:t>
            </w:r>
          </w:p>
        </w:tc>
        <w:tc>
          <w:tcPr>
            <w:tcW w:w="1532" w:type="dxa"/>
          </w:tcPr>
          <w:p w14:paraId="051F67ED" w14:textId="70C9582F" w:rsidR="00C53EDA" w:rsidRDefault="000C65FA" w:rsidP="00380421">
            <w:r>
              <w:t>7</w:t>
            </w:r>
          </w:p>
          <w:p w14:paraId="61A75C2C" w14:textId="77777777" w:rsidR="00DD48F3" w:rsidRDefault="00DD48F3" w:rsidP="00DD48F3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6C87E35E" w14:textId="77777777" w:rsidR="00DD48F3" w:rsidRPr="00DD48F3" w:rsidRDefault="00DD48F3" w:rsidP="00DD48F3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342A6FC1" w14:textId="77777777" w:rsidR="00DD48F3" w:rsidRPr="00D92763" w:rsidRDefault="00DD48F3" w:rsidP="00DD48F3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>:</w:t>
            </w:r>
            <w:r w:rsidRPr="00D92763">
              <w:rPr>
                <w:color w:val="FF0000"/>
                <w:sz w:val="16"/>
                <w:szCs w:val="16"/>
              </w:rPr>
              <w:t xml:space="preserve"> 10am</w:t>
            </w:r>
          </w:p>
          <w:p w14:paraId="3C99744E" w14:textId="029559E2" w:rsidR="00B60186" w:rsidRDefault="00DD48F3" w:rsidP="00DD48F3">
            <w:r w:rsidRPr="00D92763">
              <w:rPr>
                <w:color w:val="FF0000"/>
                <w:sz w:val="16"/>
                <w:szCs w:val="16"/>
              </w:rPr>
              <w:t>10:30, 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5:30:</w:t>
            </w:r>
          </w:p>
        </w:tc>
        <w:tc>
          <w:tcPr>
            <w:tcW w:w="1532" w:type="dxa"/>
          </w:tcPr>
          <w:p w14:paraId="6040B160" w14:textId="175A7890" w:rsidR="002B4C39" w:rsidRDefault="000C65FA" w:rsidP="00380421">
            <w:r>
              <w:t>8</w:t>
            </w:r>
          </w:p>
          <w:p w14:paraId="34A27327" w14:textId="77777777" w:rsidR="000C65FA" w:rsidRPr="006C72BF" w:rsidRDefault="000C65FA" w:rsidP="000C65FA">
            <w:pPr>
              <w:rPr>
                <w:color w:val="7030A0"/>
                <w:sz w:val="16"/>
                <w:szCs w:val="16"/>
              </w:rPr>
            </w:pPr>
            <w:r w:rsidRPr="006C72BF">
              <w:rPr>
                <w:color w:val="7030A0"/>
                <w:sz w:val="16"/>
                <w:szCs w:val="16"/>
                <w:highlight w:val="yellow"/>
              </w:rPr>
              <w:t>Pool Party</w:t>
            </w:r>
          </w:p>
          <w:p w14:paraId="57288020" w14:textId="77777777" w:rsidR="000C65FA" w:rsidRPr="00832C8D" w:rsidRDefault="000C65FA" w:rsidP="000C65FA">
            <w:pPr>
              <w:rPr>
                <w:color w:val="7030A0"/>
                <w:sz w:val="16"/>
                <w:szCs w:val="16"/>
                <w:highlight w:val="yellow"/>
              </w:rPr>
            </w:pPr>
            <w:r w:rsidRPr="00832C8D">
              <w:rPr>
                <w:color w:val="7030A0"/>
                <w:sz w:val="16"/>
                <w:szCs w:val="16"/>
                <w:highlight w:val="yellow"/>
              </w:rPr>
              <w:t>10:30-12:30</w:t>
            </w:r>
          </w:p>
          <w:p w14:paraId="47C8271D" w14:textId="77777777" w:rsidR="000C65FA" w:rsidRDefault="000C65FA" w:rsidP="000C65FA">
            <w:pPr>
              <w:rPr>
                <w:color w:val="7030A0"/>
                <w:sz w:val="16"/>
                <w:szCs w:val="16"/>
              </w:rPr>
            </w:pPr>
          </w:p>
          <w:p w14:paraId="6491550E" w14:textId="77777777" w:rsidR="000C65FA" w:rsidRPr="00E17842" w:rsidRDefault="000C65FA" w:rsidP="000C65FA">
            <w:pPr>
              <w:rPr>
                <w:color w:val="7030A0"/>
                <w:sz w:val="16"/>
                <w:szCs w:val="16"/>
              </w:rPr>
            </w:pPr>
          </w:p>
          <w:p w14:paraId="3AA3D1C6" w14:textId="3678EBE7" w:rsidR="00E17842" w:rsidRPr="00984FF4" w:rsidRDefault="000C65FA" w:rsidP="000C65FA">
            <w:pPr>
              <w:rPr>
                <w:b/>
                <w:bCs/>
              </w:rPr>
            </w:pPr>
            <w:r w:rsidRPr="001A3380">
              <w:rPr>
                <w:color w:val="7030A0"/>
                <w:sz w:val="16"/>
                <w:szCs w:val="16"/>
                <w:highlight w:val="yellow"/>
              </w:rPr>
              <w:t>6:30-8:30:</w:t>
            </w:r>
          </w:p>
        </w:tc>
      </w:tr>
      <w:tr w:rsidR="006C173C" w14:paraId="785E7695" w14:textId="77777777" w:rsidTr="001A3380">
        <w:trPr>
          <w:trHeight w:val="2087"/>
        </w:trPr>
        <w:tc>
          <w:tcPr>
            <w:tcW w:w="1532" w:type="dxa"/>
          </w:tcPr>
          <w:p w14:paraId="693DDBC2" w14:textId="0269D549" w:rsidR="006C173C" w:rsidRDefault="000C65FA" w:rsidP="00380421">
            <w:r>
              <w:t>9</w:t>
            </w:r>
          </w:p>
          <w:p w14:paraId="26EA592F" w14:textId="77777777" w:rsidR="00723D0A" w:rsidRPr="006C72BF" w:rsidRDefault="00723D0A" w:rsidP="00723D0A">
            <w:pPr>
              <w:rPr>
                <w:color w:val="7030A0"/>
                <w:sz w:val="16"/>
                <w:szCs w:val="16"/>
              </w:rPr>
            </w:pPr>
            <w:r w:rsidRPr="006C72BF">
              <w:rPr>
                <w:color w:val="7030A0"/>
                <w:sz w:val="16"/>
                <w:szCs w:val="16"/>
                <w:highlight w:val="yellow"/>
              </w:rPr>
              <w:t>Pool Party</w:t>
            </w:r>
          </w:p>
          <w:p w14:paraId="076C1B92" w14:textId="77777777" w:rsidR="00723D0A" w:rsidRPr="00832C8D" w:rsidRDefault="00723D0A" w:rsidP="00723D0A">
            <w:pPr>
              <w:rPr>
                <w:color w:val="7030A0"/>
                <w:sz w:val="16"/>
                <w:szCs w:val="16"/>
                <w:highlight w:val="yellow"/>
              </w:rPr>
            </w:pPr>
            <w:r w:rsidRPr="00832C8D">
              <w:rPr>
                <w:color w:val="7030A0"/>
                <w:sz w:val="16"/>
                <w:szCs w:val="16"/>
                <w:highlight w:val="yellow"/>
              </w:rPr>
              <w:t>10:30-12:30</w:t>
            </w:r>
          </w:p>
          <w:p w14:paraId="35E4AE9E" w14:textId="5DC342E6" w:rsidR="00E17842" w:rsidRPr="005C4B06" w:rsidRDefault="00E17842" w:rsidP="000C65FA">
            <w:pPr>
              <w:rPr>
                <w:sz w:val="18"/>
                <w:szCs w:val="18"/>
              </w:rPr>
            </w:pPr>
          </w:p>
        </w:tc>
        <w:tc>
          <w:tcPr>
            <w:tcW w:w="1532" w:type="dxa"/>
          </w:tcPr>
          <w:p w14:paraId="02AF36ED" w14:textId="6914E822" w:rsidR="006C173C" w:rsidRDefault="00BC0A8B" w:rsidP="00F379AC">
            <w:r>
              <w:t>1</w:t>
            </w:r>
            <w:r w:rsidR="000C65FA">
              <w:t>0</w:t>
            </w:r>
          </w:p>
          <w:p w14:paraId="0747B56C" w14:textId="77777777" w:rsidR="001030B6" w:rsidRDefault="001030B6" w:rsidP="001030B6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65079AB7" w14:textId="77777777" w:rsidR="001030B6" w:rsidRPr="00DD48F3" w:rsidRDefault="001030B6" w:rsidP="001030B6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6FC75E4E" w14:textId="77777777" w:rsidR="001030B6" w:rsidRPr="00D92763" w:rsidRDefault="001030B6" w:rsidP="001030B6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>:</w:t>
            </w:r>
            <w:r w:rsidRPr="00D92763">
              <w:rPr>
                <w:color w:val="FF0000"/>
                <w:sz w:val="16"/>
                <w:szCs w:val="16"/>
              </w:rPr>
              <w:t xml:space="preserve"> 10am</w:t>
            </w:r>
          </w:p>
          <w:p w14:paraId="210BAACF" w14:textId="4E79D1E4" w:rsidR="00B60186" w:rsidRDefault="001030B6" w:rsidP="001030B6">
            <w:r w:rsidRPr="00D92763">
              <w:rPr>
                <w:color w:val="FF0000"/>
                <w:sz w:val="16"/>
                <w:szCs w:val="16"/>
              </w:rPr>
              <w:t>10:30, 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5:30:</w:t>
            </w:r>
          </w:p>
        </w:tc>
        <w:tc>
          <w:tcPr>
            <w:tcW w:w="1532" w:type="dxa"/>
          </w:tcPr>
          <w:p w14:paraId="14966A62" w14:textId="27FCE483" w:rsidR="006C173C" w:rsidRDefault="00BC0A8B" w:rsidP="00F379AC">
            <w:r>
              <w:t>1</w:t>
            </w:r>
            <w:r w:rsidR="000C65FA">
              <w:t>1</w:t>
            </w:r>
          </w:p>
          <w:p w14:paraId="448CF7B8" w14:textId="77777777" w:rsidR="001030B6" w:rsidRDefault="001030B6" w:rsidP="001030B6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6F083A0A" w14:textId="77777777" w:rsidR="001030B6" w:rsidRPr="00DD48F3" w:rsidRDefault="001030B6" w:rsidP="001030B6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29A77690" w14:textId="77777777" w:rsidR="001030B6" w:rsidRPr="00D92763" w:rsidRDefault="001030B6" w:rsidP="001030B6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>:</w:t>
            </w:r>
            <w:r w:rsidRPr="00D92763">
              <w:rPr>
                <w:color w:val="FF0000"/>
                <w:sz w:val="16"/>
                <w:szCs w:val="16"/>
              </w:rPr>
              <w:t xml:space="preserve"> 10am</w:t>
            </w:r>
          </w:p>
          <w:p w14:paraId="2AB2FF90" w14:textId="77777777" w:rsidR="00B60186" w:rsidRDefault="001030B6" w:rsidP="001030B6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10:30, 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  <w:p w14:paraId="7ED2EC90" w14:textId="77777777" w:rsidR="00723D0A" w:rsidRDefault="00723D0A" w:rsidP="001030B6">
            <w:pPr>
              <w:rPr>
                <w:color w:val="FF0000"/>
                <w:sz w:val="16"/>
                <w:szCs w:val="16"/>
              </w:rPr>
            </w:pPr>
          </w:p>
          <w:p w14:paraId="57A47EA5" w14:textId="2AB07C15" w:rsidR="00723D0A" w:rsidRPr="00723D0A" w:rsidRDefault="00723D0A" w:rsidP="00723D0A">
            <w:pPr>
              <w:jc w:val="center"/>
              <w:rPr>
                <w:b/>
                <w:bCs/>
                <w:sz w:val="18"/>
                <w:szCs w:val="18"/>
              </w:rPr>
            </w:pPr>
            <w:r w:rsidRPr="00723D0A">
              <w:rPr>
                <w:b/>
                <w:bCs/>
                <w:color w:val="365F91" w:themeColor="accent1" w:themeShade="BF"/>
                <w:sz w:val="18"/>
                <w:szCs w:val="18"/>
                <w:highlight w:val="yellow"/>
              </w:rPr>
              <w:t>LAST DAY LAP SWIM</w:t>
            </w:r>
          </w:p>
        </w:tc>
        <w:tc>
          <w:tcPr>
            <w:tcW w:w="1532" w:type="dxa"/>
          </w:tcPr>
          <w:p w14:paraId="6F048585" w14:textId="7A3ACCBB" w:rsidR="00E6252A" w:rsidRDefault="00BC0A8B" w:rsidP="00F379AC">
            <w:pPr>
              <w:rPr>
                <w:b/>
                <w:color w:val="F79646" w:themeColor="accent6"/>
                <w:sz w:val="24"/>
                <w:szCs w:val="24"/>
              </w:rPr>
            </w:pPr>
            <w:r>
              <w:t>1</w:t>
            </w:r>
            <w:r w:rsidR="000C65FA">
              <w:t>2</w:t>
            </w:r>
            <w:r w:rsidR="00B60186" w:rsidRPr="00E17842">
              <w:rPr>
                <w:b/>
                <w:color w:val="F79646" w:themeColor="accent6"/>
                <w:sz w:val="24"/>
                <w:szCs w:val="24"/>
              </w:rPr>
              <w:t xml:space="preserve"> </w:t>
            </w:r>
          </w:p>
          <w:p w14:paraId="03D3E34C" w14:textId="72C381DE" w:rsidR="00E6252A" w:rsidRPr="00920C92" w:rsidRDefault="00B60186" w:rsidP="00E6252A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 w:rsidRPr="00920C92">
              <w:rPr>
                <w:b/>
                <w:color w:val="17365D" w:themeColor="text2" w:themeShade="BF"/>
                <w:sz w:val="24"/>
                <w:szCs w:val="24"/>
                <w:highlight w:val="yellow"/>
              </w:rPr>
              <w:t>1</w:t>
            </w:r>
            <w:r w:rsidRPr="00920C92">
              <w:rPr>
                <w:b/>
                <w:color w:val="17365D" w:themeColor="text2" w:themeShade="BF"/>
                <w:sz w:val="24"/>
                <w:szCs w:val="24"/>
                <w:highlight w:val="yellow"/>
                <w:vertAlign w:val="superscript"/>
              </w:rPr>
              <w:t>st</w:t>
            </w:r>
            <w:r w:rsidRPr="00920C92">
              <w:rPr>
                <w:b/>
                <w:color w:val="17365D" w:themeColor="text2" w:themeShade="BF"/>
                <w:sz w:val="24"/>
                <w:szCs w:val="24"/>
                <w:highlight w:val="yellow"/>
              </w:rPr>
              <w:t xml:space="preserve"> Day of School</w:t>
            </w:r>
          </w:p>
          <w:p w14:paraId="4BE25DD3" w14:textId="77777777" w:rsidR="00E6252A" w:rsidRDefault="00E6252A" w:rsidP="00F379AC">
            <w:pPr>
              <w:rPr>
                <w:color w:val="FF0000"/>
                <w:sz w:val="16"/>
                <w:szCs w:val="16"/>
              </w:rPr>
            </w:pPr>
          </w:p>
          <w:p w14:paraId="22672F17" w14:textId="03827729" w:rsidR="00E6252A" w:rsidRDefault="00E6252A" w:rsidP="007D5B85">
            <w:pPr>
              <w:jc w:val="center"/>
              <w:rPr>
                <w:b/>
                <w:color w:val="F79646" w:themeColor="accent6"/>
                <w:sz w:val="24"/>
                <w:szCs w:val="24"/>
              </w:rPr>
            </w:pPr>
            <w:r w:rsidRPr="00E6252A">
              <w:rPr>
                <w:color w:val="FF0000"/>
                <w:sz w:val="16"/>
                <w:szCs w:val="16"/>
              </w:rPr>
              <w:t>Pool open 4-</w:t>
            </w:r>
            <w:r w:rsidR="007D5B85">
              <w:rPr>
                <w:color w:val="FF0000"/>
                <w:sz w:val="16"/>
                <w:szCs w:val="16"/>
              </w:rPr>
              <w:t>7</w:t>
            </w:r>
            <w:r w:rsidRPr="00E6252A">
              <w:rPr>
                <w:color w:val="FF0000"/>
                <w:sz w:val="16"/>
                <w:szCs w:val="16"/>
              </w:rPr>
              <w:t>pm</w:t>
            </w:r>
            <w:r w:rsidR="007D5B85">
              <w:rPr>
                <w:color w:val="FF0000"/>
                <w:sz w:val="16"/>
                <w:szCs w:val="16"/>
              </w:rPr>
              <w:t xml:space="preserve"> ONLY</w:t>
            </w:r>
          </w:p>
          <w:p w14:paraId="752974D7" w14:textId="77777777" w:rsidR="00B60186" w:rsidRDefault="00B60186" w:rsidP="001A3380">
            <w:pPr>
              <w:jc w:val="center"/>
            </w:pPr>
          </w:p>
          <w:p w14:paraId="5C9B69AA" w14:textId="50D50376" w:rsidR="001A3380" w:rsidRDefault="001A3380" w:rsidP="001A3380">
            <w:pPr>
              <w:jc w:val="center"/>
            </w:pPr>
            <w:r w:rsidRPr="001A3380">
              <w:rPr>
                <w:color w:val="0070C0"/>
              </w:rPr>
              <w:t>NO LAP SWIM</w:t>
            </w:r>
          </w:p>
        </w:tc>
        <w:tc>
          <w:tcPr>
            <w:tcW w:w="1532" w:type="dxa"/>
          </w:tcPr>
          <w:p w14:paraId="0E822721" w14:textId="3D3B4CA7" w:rsidR="006C173C" w:rsidRDefault="00BC0A8B" w:rsidP="00F379AC">
            <w:r>
              <w:t>1</w:t>
            </w:r>
            <w:r w:rsidR="00920C92">
              <w:t>3</w:t>
            </w:r>
          </w:p>
          <w:p w14:paraId="66609169" w14:textId="77777777" w:rsidR="00380421" w:rsidRDefault="00380421" w:rsidP="00380421">
            <w:pPr>
              <w:jc w:val="center"/>
              <w:rPr>
                <w:color w:val="FF0000"/>
                <w:sz w:val="16"/>
                <w:szCs w:val="16"/>
              </w:rPr>
            </w:pPr>
            <w:r w:rsidRPr="00E6252A">
              <w:rPr>
                <w:color w:val="FF0000"/>
                <w:sz w:val="16"/>
                <w:szCs w:val="16"/>
              </w:rPr>
              <w:t xml:space="preserve">Pool open </w:t>
            </w:r>
            <w:r>
              <w:rPr>
                <w:color w:val="FF0000"/>
                <w:sz w:val="16"/>
                <w:szCs w:val="16"/>
              </w:rPr>
              <w:t>4-7</w:t>
            </w:r>
            <w:r w:rsidRPr="00E6252A">
              <w:rPr>
                <w:color w:val="FF0000"/>
                <w:sz w:val="16"/>
                <w:szCs w:val="16"/>
              </w:rPr>
              <w:t>pm</w:t>
            </w:r>
            <w:r>
              <w:rPr>
                <w:color w:val="FF0000"/>
                <w:sz w:val="16"/>
                <w:szCs w:val="16"/>
              </w:rPr>
              <w:t xml:space="preserve"> ONLY</w:t>
            </w:r>
          </w:p>
          <w:p w14:paraId="21B7648E" w14:textId="77777777" w:rsidR="00380421" w:rsidRDefault="00380421" w:rsidP="00380421">
            <w:pPr>
              <w:jc w:val="center"/>
              <w:rPr>
                <w:b/>
                <w:color w:val="F79646" w:themeColor="accent6"/>
                <w:sz w:val="24"/>
                <w:szCs w:val="24"/>
              </w:rPr>
            </w:pPr>
          </w:p>
          <w:p w14:paraId="13995549" w14:textId="77777777" w:rsidR="00380421" w:rsidRDefault="00380421" w:rsidP="00380421">
            <w:pPr>
              <w:jc w:val="center"/>
            </w:pPr>
            <w:r>
              <w:t>**SCHOOL SWIM**</w:t>
            </w:r>
          </w:p>
          <w:p w14:paraId="7C697FBF" w14:textId="77777777" w:rsidR="00380421" w:rsidRDefault="00380421" w:rsidP="00380421"/>
          <w:p w14:paraId="513183E9" w14:textId="7656C55C" w:rsidR="001A3380" w:rsidRPr="00E6252A" w:rsidRDefault="00380421" w:rsidP="00380421">
            <w:pPr>
              <w:jc w:val="center"/>
              <w:rPr>
                <w:sz w:val="16"/>
                <w:szCs w:val="16"/>
              </w:rPr>
            </w:pPr>
            <w:r w:rsidRPr="001A3380">
              <w:rPr>
                <w:color w:val="0070C0"/>
              </w:rPr>
              <w:t>NO LAP SWIM</w:t>
            </w:r>
          </w:p>
        </w:tc>
        <w:tc>
          <w:tcPr>
            <w:tcW w:w="1532" w:type="dxa"/>
          </w:tcPr>
          <w:p w14:paraId="55380183" w14:textId="23DC0F46" w:rsidR="006C173C" w:rsidRDefault="00BC0A8B" w:rsidP="00F379AC">
            <w:r>
              <w:t>1</w:t>
            </w:r>
            <w:r w:rsidR="00920C92">
              <w:t>4</w:t>
            </w:r>
          </w:p>
          <w:p w14:paraId="4F5C5764" w14:textId="77777777" w:rsidR="00380421" w:rsidRDefault="00380421" w:rsidP="00380421">
            <w:pPr>
              <w:jc w:val="center"/>
              <w:rPr>
                <w:color w:val="FF0000"/>
                <w:sz w:val="16"/>
                <w:szCs w:val="16"/>
              </w:rPr>
            </w:pPr>
            <w:r w:rsidRPr="00E6252A">
              <w:rPr>
                <w:color w:val="FF0000"/>
                <w:sz w:val="16"/>
                <w:szCs w:val="16"/>
              </w:rPr>
              <w:t xml:space="preserve">Pool open </w:t>
            </w:r>
            <w:r>
              <w:rPr>
                <w:color w:val="FF0000"/>
                <w:sz w:val="16"/>
                <w:szCs w:val="16"/>
              </w:rPr>
              <w:t>4-7</w:t>
            </w:r>
            <w:r w:rsidRPr="00E6252A">
              <w:rPr>
                <w:color w:val="FF0000"/>
                <w:sz w:val="16"/>
                <w:szCs w:val="16"/>
              </w:rPr>
              <w:t>pm</w:t>
            </w:r>
            <w:r>
              <w:rPr>
                <w:color w:val="FF0000"/>
                <w:sz w:val="16"/>
                <w:szCs w:val="16"/>
              </w:rPr>
              <w:t xml:space="preserve"> ONLY</w:t>
            </w:r>
          </w:p>
          <w:p w14:paraId="2491646E" w14:textId="77777777" w:rsidR="00380421" w:rsidRDefault="00380421" w:rsidP="00380421">
            <w:pPr>
              <w:jc w:val="center"/>
              <w:rPr>
                <w:b/>
                <w:color w:val="F79646" w:themeColor="accent6"/>
                <w:sz w:val="24"/>
                <w:szCs w:val="24"/>
              </w:rPr>
            </w:pPr>
          </w:p>
          <w:p w14:paraId="78C6A646" w14:textId="77777777" w:rsidR="00380421" w:rsidRDefault="00380421" w:rsidP="00380421">
            <w:pPr>
              <w:jc w:val="center"/>
            </w:pPr>
            <w:r>
              <w:t>**SCHOOL SWIM**</w:t>
            </w:r>
          </w:p>
          <w:p w14:paraId="77E5D538" w14:textId="77777777" w:rsidR="00380421" w:rsidRDefault="00380421" w:rsidP="00380421"/>
          <w:p w14:paraId="739E63B9" w14:textId="4731C70B" w:rsidR="001A3380" w:rsidRDefault="00380421" w:rsidP="00380421">
            <w:pPr>
              <w:jc w:val="center"/>
            </w:pPr>
            <w:r w:rsidRPr="001A3380">
              <w:rPr>
                <w:color w:val="0070C0"/>
              </w:rPr>
              <w:t>NO LAP SWIM</w:t>
            </w:r>
          </w:p>
        </w:tc>
        <w:tc>
          <w:tcPr>
            <w:tcW w:w="1532" w:type="dxa"/>
          </w:tcPr>
          <w:p w14:paraId="1B376C47" w14:textId="3B9DC38C" w:rsidR="001D7FB7" w:rsidRDefault="00BC0A8B" w:rsidP="00F379AC">
            <w:r>
              <w:t>1</w:t>
            </w:r>
            <w:r w:rsidR="00920C92">
              <w:t>5</w:t>
            </w:r>
          </w:p>
          <w:p w14:paraId="2E63AE19" w14:textId="0E81CE59" w:rsidR="00723D0A" w:rsidRPr="00723D0A" w:rsidRDefault="00723D0A" w:rsidP="00F379AC">
            <w:pPr>
              <w:rPr>
                <w:color w:val="7030A0"/>
                <w:sz w:val="16"/>
                <w:szCs w:val="16"/>
              </w:rPr>
            </w:pPr>
            <w:r w:rsidRPr="00723D0A">
              <w:rPr>
                <w:color w:val="7030A0"/>
                <w:sz w:val="16"/>
                <w:szCs w:val="16"/>
                <w:highlight w:val="yellow"/>
              </w:rPr>
              <w:t>Pool Party</w:t>
            </w:r>
          </w:p>
          <w:p w14:paraId="5748C781" w14:textId="5AA898E5" w:rsidR="000A176E" w:rsidRPr="00832C8D" w:rsidRDefault="00832C8D" w:rsidP="00E17842">
            <w:pPr>
              <w:rPr>
                <w:color w:val="7030A0"/>
                <w:sz w:val="16"/>
                <w:szCs w:val="16"/>
                <w:highlight w:val="yellow"/>
              </w:rPr>
            </w:pPr>
            <w:r w:rsidRPr="00832C8D">
              <w:rPr>
                <w:color w:val="7030A0"/>
                <w:sz w:val="16"/>
                <w:szCs w:val="16"/>
                <w:highlight w:val="yellow"/>
              </w:rPr>
              <w:t>10:30-12:30</w:t>
            </w:r>
          </w:p>
          <w:p w14:paraId="5A377903" w14:textId="1D2A4022" w:rsidR="00A4155E" w:rsidRDefault="00A4155E" w:rsidP="00E17842">
            <w:pPr>
              <w:rPr>
                <w:color w:val="7030A0"/>
                <w:sz w:val="16"/>
                <w:szCs w:val="16"/>
              </w:rPr>
            </w:pPr>
          </w:p>
          <w:p w14:paraId="78EB1C3C" w14:textId="6EA7195D" w:rsidR="00A4155E" w:rsidRDefault="00A4155E" w:rsidP="00E17842">
            <w:pPr>
              <w:rPr>
                <w:color w:val="7030A0"/>
                <w:sz w:val="16"/>
                <w:szCs w:val="16"/>
              </w:rPr>
            </w:pPr>
          </w:p>
          <w:p w14:paraId="1B84F076" w14:textId="77777777" w:rsidR="00A4155E" w:rsidRPr="00E17842" w:rsidRDefault="00A4155E" w:rsidP="00E17842">
            <w:pPr>
              <w:rPr>
                <w:color w:val="7030A0"/>
                <w:sz w:val="16"/>
                <w:szCs w:val="16"/>
              </w:rPr>
            </w:pPr>
          </w:p>
          <w:p w14:paraId="62086D85" w14:textId="199E2EE6" w:rsidR="00E17842" w:rsidRDefault="00E17842" w:rsidP="00E17842">
            <w:r w:rsidRPr="001A3380">
              <w:rPr>
                <w:color w:val="7030A0"/>
                <w:sz w:val="16"/>
                <w:szCs w:val="16"/>
                <w:highlight w:val="yellow"/>
              </w:rPr>
              <w:t>6:30-8:30:</w:t>
            </w:r>
          </w:p>
        </w:tc>
      </w:tr>
      <w:tr w:rsidR="006C173C" w14:paraId="53BA08B7" w14:textId="77777777" w:rsidTr="001A3380">
        <w:trPr>
          <w:trHeight w:val="1952"/>
        </w:trPr>
        <w:tc>
          <w:tcPr>
            <w:tcW w:w="1532" w:type="dxa"/>
          </w:tcPr>
          <w:p w14:paraId="7994FD3B" w14:textId="22177A8B" w:rsidR="006C173C" w:rsidRDefault="00BC0A8B" w:rsidP="00F379AC">
            <w:r>
              <w:t>1</w:t>
            </w:r>
            <w:r w:rsidR="00920C92">
              <w:t>6</w:t>
            </w:r>
          </w:p>
          <w:p w14:paraId="62C041E1" w14:textId="77777777" w:rsidR="00723D0A" w:rsidRPr="006C72BF" w:rsidRDefault="00723D0A" w:rsidP="00723D0A">
            <w:pPr>
              <w:rPr>
                <w:color w:val="7030A0"/>
                <w:sz w:val="16"/>
                <w:szCs w:val="16"/>
              </w:rPr>
            </w:pPr>
            <w:r w:rsidRPr="006C72BF">
              <w:rPr>
                <w:color w:val="7030A0"/>
                <w:sz w:val="16"/>
                <w:szCs w:val="16"/>
                <w:highlight w:val="yellow"/>
              </w:rPr>
              <w:t>Pool Party</w:t>
            </w:r>
          </w:p>
          <w:p w14:paraId="04AC4B0E" w14:textId="77777777" w:rsidR="00723D0A" w:rsidRPr="00832C8D" w:rsidRDefault="00723D0A" w:rsidP="00723D0A">
            <w:pPr>
              <w:rPr>
                <w:color w:val="7030A0"/>
                <w:sz w:val="16"/>
                <w:szCs w:val="16"/>
                <w:highlight w:val="yellow"/>
              </w:rPr>
            </w:pPr>
            <w:r w:rsidRPr="00832C8D">
              <w:rPr>
                <w:color w:val="7030A0"/>
                <w:sz w:val="16"/>
                <w:szCs w:val="16"/>
                <w:highlight w:val="yellow"/>
              </w:rPr>
              <w:t>10:30-12:30</w:t>
            </w:r>
          </w:p>
          <w:p w14:paraId="5AF82837" w14:textId="596A6C0E" w:rsidR="00E17842" w:rsidRDefault="00E17842" w:rsidP="000C65FA"/>
        </w:tc>
        <w:tc>
          <w:tcPr>
            <w:tcW w:w="1532" w:type="dxa"/>
          </w:tcPr>
          <w:p w14:paraId="58F3CD3E" w14:textId="1429863F" w:rsidR="006C173C" w:rsidRDefault="00BC0A8B" w:rsidP="00F379AC">
            <w:r>
              <w:t>1</w:t>
            </w:r>
            <w:r w:rsidR="00920C92">
              <w:t>7</w:t>
            </w:r>
          </w:p>
          <w:p w14:paraId="04F5EB10" w14:textId="16BAD59F" w:rsidR="001A3380" w:rsidRDefault="001A3380" w:rsidP="001A3380">
            <w:pPr>
              <w:jc w:val="center"/>
              <w:rPr>
                <w:color w:val="FF0000"/>
                <w:sz w:val="16"/>
                <w:szCs w:val="16"/>
              </w:rPr>
            </w:pPr>
            <w:r w:rsidRPr="00E6252A">
              <w:rPr>
                <w:color w:val="FF0000"/>
                <w:sz w:val="16"/>
                <w:szCs w:val="16"/>
              </w:rPr>
              <w:t xml:space="preserve">Pool open </w:t>
            </w:r>
            <w:r w:rsidR="00920C92">
              <w:rPr>
                <w:color w:val="FF0000"/>
                <w:sz w:val="16"/>
                <w:szCs w:val="16"/>
              </w:rPr>
              <w:t>4-7</w:t>
            </w:r>
            <w:r w:rsidRPr="00E6252A">
              <w:rPr>
                <w:color w:val="FF0000"/>
                <w:sz w:val="16"/>
                <w:szCs w:val="16"/>
              </w:rPr>
              <w:t>pm</w:t>
            </w:r>
            <w:r>
              <w:rPr>
                <w:color w:val="FF0000"/>
                <w:sz w:val="16"/>
                <w:szCs w:val="16"/>
              </w:rPr>
              <w:t xml:space="preserve"> ONLY</w:t>
            </w:r>
          </w:p>
          <w:p w14:paraId="18A1ED43" w14:textId="77777777" w:rsidR="00920C92" w:rsidRDefault="00920C92" w:rsidP="001A3380">
            <w:pPr>
              <w:jc w:val="center"/>
              <w:rPr>
                <w:b/>
                <w:color w:val="F79646" w:themeColor="accent6"/>
                <w:sz w:val="24"/>
                <w:szCs w:val="24"/>
              </w:rPr>
            </w:pPr>
          </w:p>
          <w:p w14:paraId="76431C06" w14:textId="0B9964C0" w:rsidR="001A3380" w:rsidRDefault="00920C92" w:rsidP="00920C92">
            <w:pPr>
              <w:jc w:val="center"/>
            </w:pPr>
            <w:r>
              <w:t>**SCHOOL SWIM**</w:t>
            </w:r>
          </w:p>
          <w:p w14:paraId="07971B27" w14:textId="77777777" w:rsidR="001A3380" w:rsidRDefault="001A3380" w:rsidP="001A3380"/>
          <w:p w14:paraId="7D2BAA02" w14:textId="4AF95C24" w:rsidR="001A3380" w:rsidRDefault="001A3380" w:rsidP="001A3380">
            <w:pPr>
              <w:jc w:val="center"/>
            </w:pPr>
            <w:r w:rsidRPr="001A3380">
              <w:rPr>
                <w:color w:val="0070C0"/>
              </w:rPr>
              <w:t>NO LAP SWIM</w:t>
            </w:r>
          </w:p>
        </w:tc>
        <w:tc>
          <w:tcPr>
            <w:tcW w:w="1532" w:type="dxa"/>
          </w:tcPr>
          <w:p w14:paraId="42A7B47F" w14:textId="1ADB7377" w:rsidR="006C173C" w:rsidRDefault="00920C92" w:rsidP="00F379AC">
            <w:r>
              <w:t>18</w:t>
            </w:r>
          </w:p>
          <w:p w14:paraId="7D357989" w14:textId="77777777" w:rsidR="00920C92" w:rsidRDefault="00920C92" w:rsidP="00920C92">
            <w:pPr>
              <w:jc w:val="center"/>
              <w:rPr>
                <w:color w:val="FF0000"/>
                <w:sz w:val="16"/>
                <w:szCs w:val="16"/>
              </w:rPr>
            </w:pPr>
            <w:r w:rsidRPr="00E6252A">
              <w:rPr>
                <w:color w:val="FF0000"/>
                <w:sz w:val="16"/>
                <w:szCs w:val="16"/>
              </w:rPr>
              <w:t xml:space="preserve">Pool open </w:t>
            </w:r>
            <w:r>
              <w:rPr>
                <w:color w:val="FF0000"/>
                <w:sz w:val="16"/>
                <w:szCs w:val="16"/>
              </w:rPr>
              <w:t>4-7</w:t>
            </w:r>
            <w:r w:rsidRPr="00E6252A">
              <w:rPr>
                <w:color w:val="FF0000"/>
                <w:sz w:val="16"/>
                <w:szCs w:val="16"/>
              </w:rPr>
              <w:t>pm</w:t>
            </w:r>
            <w:r>
              <w:rPr>
                <w:color w:val="FF0000"/>
                <w:sz w:val="16"/>
                <w:szCs w:val="16"/>
              </w:rPr>
              <w:t xml:space="preserve"> ONLY</w:t>
            </w:r>
          </w:p>
          <w:p w14:paraId="07847542" w14:textId="77777777" w:rsidR="00920C92" w:rsidRDefault="00920C92" w:rsidP="00920C92">
            <w:pPr>
              <w:jc w:val="center"/>
              <w:rPr>
                <w:b/>
                <w:color w:val="F79646" w:themeColor="accent6"/>
                <w:sz w:val="24"/>
                <w:szCs w:val="24"/>
              </w:rPr>
            </w:pPr>
          </w:p>
          <w:p w14:paraId="7F931B72" w14:textId="77777777" w:rsidR="00920C92" w:rsidRDefault="00920C92" w:rsidP="00920C92">
            <w:pPr>
              <w:jc w:val="center"/>
            </w:pPr>
            <w:r>
              <w:t>**SCHOOL SWIM**</w:t>
            </w:r>
          </w:p>
          <w:p w14:paraId="4990E6A4" w14:textId="77777777" w:rsidR="00920C92" w:rsidRDefault="00920C92" w:rsidP="00920C92"/>
          <w:p w14:paraId="0F25FB60" w14:textId="56ECEFBA" w:rsidR="00B60186" w:rsidRDefault="00920C92" w:rsidP="00920C92">
            <w:pPr>
              <w:jc w:val="center"/>
            </w:pPr>
            <w:r w:rsidRPr="001A3380">
              <w:rPr>
                <w:color w:val="0070C0"/>
              </w:rPr>
              <w:t>NO LAP SWIM</w:t>
            </w:r>
          </w:p>
        </w:tc>
        <w:tc>
          <w:tcPr>
            <w:tcW w:w="1532" w:type="dxa"/>
          </w:tcPr>
          <w:p w14:paraId="79A6A397" w14:textId="48FF3AD7" w:rsidR="006C173C" w:rsidRDefault="00920C92" w:rsidP="00380421">
            <w:r>
              <w:t>19</w:t>
            </w:r>
          </w:p>
          <w:p w14:paraId="11D2607E" w14:textId="77777777" w:rsidR="00920C92" w:rsidRDefault="00920C92" w:rsidP="00920C92">
            <w:pPr>
              <w:jc w:val="center"/>
              <w:rPr>
                <w:color w:val="FF0000"/>
                <w:sz w:val="16"/>
                <w:szCs w:val="16"/>
              </w:rPr>
            </w:pPr>
            <w:r w:rsidRPr="00E6252A">
              <w:rPr>
                <w:color w:val="FF0000"/>
                <w:sz w:val="16"/>
                <w:szCs w:val="16"/>
              </w:rPr>
              <w:t xml:space="preserve">Pool open </w:t>
            </w:r>
            <w:r>
              <w:rPr>
                <w:color w:val="FF0000"/>
                <w:sz w:val="16"/>
                <w:szCs w:val="16"/>
              </w:rPr>
              <w:t>4-7</w:t>
            </w:r>
            <w:r w:rsidRPr="00E6252A">
              <w:rPr>
                <w:color w:val="FF0000"/>
                <w:sz w:val="16"/>
                <w:szCs w:val="16"/>
              </w:rPr>
              <w:t>pm</w:t>
            </w:r>
            <w:r>
              <w:rPr>
                <w:color w:val="FF0000"/>
                <w:sz w:val="16"/>
                <w:szCs w:val="16"/>
              </w:rPr>
              <w:t xml:space="preserve"> ONLY</w:t>
            </w:r>
          </w:p>
          <w:p w14:paraId="4ECC85A8" w14:textId="77777777" w:rsidR="00920C92" w:rsidRDefault="00920C92" w:rsidP="00920C92">
            <w:pPr>
              <w:jc w:val="center"/>
              <w:rPr>
                <w:b/>
                <w:color w:val="F79646" w:themeColor="accent6"/>
                <w:sz w:val="24"/>
                <w:szCs w:val="24"/>
              </w:rPr>
            </w:pPr>
          </w:p>
          <w:p w14:paraId="17306D9A" w14:textId="77777777" w:rsidR="00920C92" w:rsidRDefault="00920C92" w:rsidP="00920C92">
            <w:pPr>
              <w:jc w:val="center"/>
            </w:pPr>
            <w:r>
              <w:t>**SCHOOL SWIM**</w:t>
            </w:r>
          </w:p>
          <w:p w14:paraId="37E9722E" w14:textId="77777777" w:rsidR="00920C92" w:rsidRDefault="00920C92" w:rsidP="00920C92"/>
          <w:p w14:paraId="3F295409" w14:textId="11CE2242" w:rsidR="001A3380" w:rsidRDefault="00920C92" w:rsidP="00920C92">
            <w:pPr>
              <w:jc w:val="center"/>
            </w:pPr>
            <w:r w:rsidRPr="001A3380">
              <w:rPr>
                <w:color w:val="0070C0"/>
              </w:rPr>
              <w:t>NO LAP SWIM</w:t>
            </w:r>
          </w:p>
        </w:tc>
        <w:tc>
          <w:tcPr>
            <w:tcW w:w="1532" w:type="dxa"/>
          </w:tcPr>
          <w:p w14:paraId="6BFA884B" w14:textId="793DC97D" w:rsidR="006C173C" w:rsidRDefault="00920C92" w:rsidP="00F379AC">
            <w:r>
              <w:t>20</w:t>
            </w:r>
          </w:p>
          <w:p w14:paraId="7F4D79D0" w14:textId="77777777" w:rsidR="00920C92" w:rsidRDefault="00920C92" w:rsidP="00920C92">
            <w:pPr>
              <w:jc w:val="center"/>
              <w:rPr>
                <w:color w:val="FF0000"/>
                <w:sz w:val="16"/>
                <w:szCs w:val="16"/>
              </w:rPr>
            </w:pPr>
            <w:r w:rsidRPr="00E6252A">
              <w:rPr>
                <w:color w:val="FF0000"/>
                <w:sz w:val="16"/>
                <w:szCs w:val="16"/>
              </w:rPr>
              <w:t xml:space="preserve">Pool open </w:t>
            </w:r>
            <w:r>
              <w:rPr>
                <w:color w:val="FF0000"/>
                <w:sz w:val="16"/>
                <w:szCs w:val="16"/>
              </w:rPr>
              <w:t>4-7</w:t>
            </w:r>
            <w:r w:rsidRPr="00E6252A">
              <w:rPr>
                <w:color w:val="FF0000"/>
                <w:sz w:val="16"/>
                <w:szCs w:val="16"/>
              </w:rPr>
              <w:t>pm</w:t>
            </w:r>
            <w:r>
              <w:rPr>
                <w:color w:val="FF0000"/>
                <w:sz w:val="16"/>
                <w:szCs w:val="16"/>
              </w:rPr>
              <w:t xml:space="preserve"> ONLY</w:t>
            </w:r>
          </w:p>
          <w:p w14:paraId="5A471766" w14:textId="77777777" w:rsidR="00920C92" w:rsidRDefault="00920C92" w:rsidP="00920C92">
            <w:pPr>
              <w:jc w:val="center"/>
              <w:rPr>
                <w:b/>
                <w:color w:val="F79646" w:themeColor="accent6"/>
                <w:sz w:val="24"/>
                <w:szCs w:val="24"/>
              </w:rPr>
            </w:pPr>
          </w:p>
          <w:p w14:paraId="74598130" w14:textId="77777777" w:rsidR="00920C92" w:rsidRDefault="00920C92" w:rsidP="00920C92">
            <w:pPr>
              <w:jc w:val="center"/>
            </w:pPr>
            <w:r>
              <w:t>**SCHOOL SWIM**</w:t>
            </w:r>
          </w:p>
          <w:p w14:paraId="28BE062D" w14:textId="77777777" w:rsidR="00920C92" w:rsidRDefault="00920C92" w:rsidP="00920C92"/>
          <w:p w14:paraId="2F89C605" w14:textId="1CFFAA04" w:rsidR="001A3380" w:rsidRDefault="00920C92" w:rsidP="00920C92">
            <w:pPr>
              <w:jc w:val="center"/>
            </w:pPr>
            <w:r w:rsidRPr="001A3380">
              <w:rPr>
                <w:color w:val="0070C0"/>
              </w:rPr>
              <w:t>NO LAP SWIM</w:t>
            </w:r>
          </w:p>
        </w:tc>
        <w:tc>
          <w:tcPr>
            <w:tcW w:w="1532" w:type="dxa"/>
          </w:tcPr>
          <w:p w14:paraId="1BB6AED4" w14:textId="4F14104E" w:rsidR="006C173C" w:rsidRDefault="00920C92" w:rsidP="00F379AC">
            <w:r>
              <w:t>21</w:t>
            </w:r>
          </w:p>
          <w:p w14:paraId="57A61924" w14:textId="77777777" w:rsidR="00920C92" w:rsidRDefault="00920C92" w:rsidP="00920C92">
            <w:pPr>
              <w:jc w:val="center"/>
              <w:rPr>
                <w:color w:val="FF0000"/>
                <w:sz w:val="16"/>
                <w:szCs w:val="16"/>
              </w:rPr>
            </w:pPr>
            <w:r w:rsidRPr="00E6252A">
              <w:rPr>
                <w:color w:val="FF0000"/>
                <w:sz w:val="16"/>
                <w:szCs w:val="16"/>
              </w:rPr>
              <w:t xml:space="preserve">Pool open </w:t>
            </w:r>
            <w:r>
              <w:rPr>
                <w:color w:val="FF0000"/>
                <w:sz w:val="16"/>
                <w:szCs w:val="16"/>
              </w:rPr>
              <w:t>4-7</w:t>
            </w:r>
            <w:r w:rsidRPr="00E6252A">
              <w:rPr>
                <w:color w:val="FF0000"/>
                <w:sz w:val="16"/>
                <w:szCs w:val="16"/>
              </w:rPr>
              <w:t>pm</w:t>
            </w:r>
            <w:r>
              <w:rPr>
                <w:color w:val="FF0000"/>
                <w:sz w:val="16"/>
                <w:szCs w:val="16"/>
              </w:rPr>
              <w:t xml:space="preserve"> ONLY</w:t>
            </w:r>
          </w:p>
          <w:p w14:paraId="1A1F6AB3" w14:textId="77777777" w:rsidR="00920C92" w:rsidRDefault="00920C92" w:rsidP="00920C92">
            <w:pPr>
              <w:jc w:val="center"/>
              <w:rPr>
                <w:b/>
                <w:color w:val="F79646" w:themeColor="accent6"/>
                <w:sz w:val="24"/>
                <w:szCs w:val="24"/>
              </w:rPr>
            </w:pPr>
          </w:p>
          <w:p w14:paraId="424D08BA" w14:textId="77777777" w:rsidR="00920C92" w:rsidRDefault="00920C92" w:rsidP="00920C92">
            <w:pPr>
              <w:jc w:val="center"/>
            </w:pPr>
            <w:r>
              <w:t>*</w:t>
            </w:r>
            <w:bookmarkStart w:id="0" w:name="_GoBack"/>
            <w:bookmarkEnd w:id="0"/>
            <w:r>
              <w:t>*SCHOOL SWIM**</w:t>
            </w:r>
          </w:p>
          <w:p w14:paraId="2054AE26" w14:textId="77777777" w:rsidR="00920C92" w:rsidRDefault="00920C92" w:rsidP="00920C92"/>
          <w:p w14:paraId="537E851B" w14:textId="6BA9B4D4" w:rsidR="001A3380" w:rsidRDefault="00920C92" w:rsidP="00920C92">
            <w:pPr>
              <w:jc w:val="center"/>
            </w:pPr>
            <w:r w:rsidRPr="001A3380">
              <w:rPr>
                <w:color w:val="0070C0"/>
              </w:rPr>
              <w:t>NO LAP SWIM</w:t>
            </w:r>
          </w:p>
        </w:tc>
        <w:tc>
          <w:tcPr>
            <w:tcW w:w="1532" w:type="dxa"/>
          </w:tcPr>
          <w:p w14:paraId="4C50241D" w14:textId="1FFAA551" w:rsidR="005421D2" w:rsidRDefault="00920C92" w:rsidP="00380421">
            <w:r>
              <w:t>22</w:t>
            </w:r>
          </w:p>
          <w:p w14:paraId="6DA4D89C" w14:textId="77777777" w:rsidR="00920C92" w:rsidRDefault="00920C92" w:rsidP="00380421"/>
          <w:p w14:paraId="5C3F93C9" w14:textId="77777777" w:rsidR="00E6252A" w:rsidRPr="00920C92" w:rsidRDefault="00920C92" w:rsidP="00E6252A">
            <w:pPr>
              <w:jc w:val="center"/>
              <w:rPr>
                <w:b/>
                <w:color w:val="17365D" w:themeColor="text2" w:themeShade="BF"/>
                <w:highlight w:val="yellow"/>
              </w:rPr>
            </w:pPr>
            <w:r w:rsidRPr="00920C92">
              <w:rPr>
                <w:b/>
                <w:color w:val="17365D" w:themeColor="text2" w:themeShade="BF"/>
                <w:highlight w:val="yellow"/>
              </w:rPr>
              <w:t>LAST DAY OF POOL</w:t>
            </w:r>
          </w:p>
          <w:p w14:paraId="5AD90C4F" w14:textId="6A02B5B8" w:rsidR="00920C92" w:rsidRPr="00E6252A" w:rsidRDefault="00920C92" w:rsidP="00E6252A">
            <w:pPr>
              <w:jc w:val="center"/>
              <w:rPr>
                <w:b/>
                <w:color w:val="FFC000"/>
              </w:rPr>
            </w:pPr>
            <w:r w:rsidRPr="00920C92">
              <w:rPr>
                <w:b/>
                <w:color w:val="17365D" w:themeColor="text2" w:themeShade="BF"/>
                <w:highlight w:val="yellow"/>
              </w:rPr>
              <w:t>1pm-6pm</w:t>
            </w:r>
          </w:p>
        </w:tc>
      </w:tr>
      <w:tr w:rsidR="006C173C" w14:paraId="3FE9CE0D" w14:textId="77777777" w:rsidTr="001A3380">
        <w:trPr>
          <w:trHeight w:val="1889"/>
        </w:trPr>
        <w:tc>
          <w:tcPr>
            <w:tcW w:w="1532" w:type="dxa"/>
          </w:tcPr>
          <w:p w14:paraId="0E968376" w14:textId="1DDEFD58" w:rsidR="006C173C" w:rsidRDefault="00920C92" w:rsidP="00F379AC">
            <w:r>
              <w:t>23</w:t>
            </w:r>
          </w:p>
          <w:p w14:paraId="22ED4267" w14:textId="29F09BD2" w:rsidR="00E17842" w:rsidRDefault="00E17842" w:rsidP="00F379AC"/>
        </w:tc>
        <w:tc>
          <w:tcPr>
            <w:tcW w:w="1532" w:type="dxa"/>
          </w:tcPr>
          <w:p w14:paraId="03192ECE" w14:textId="2B2BE06F" w:rsidR="006C173C" w:rsidRDefault="00920C92" w:rsidP="00F379AC">
            <w:r>
              <w:t>24</w:t>
            </w:r>
          </w:p>
        </w:tc>
        <w:tc>
          <w:tcPr>
            <w:tcW w:w="1532" w:type="dxa"/>
          </w:tcPr>
          <w:p w14:paraId="78254FF4" w14:textId="4687BB08" w:rsidR="006C173C" w:rsidRDefault="00920C92" w:rsidP="00F379AC">
            <w:r>
              <w:t>25</w:t>
            </w:r>
          </w:p>
        </w:tc>
        <w:tc>
          <w:tcPr>
            <w:tcW w:w="1532" w:type="dxa"/>
          </w:tcPr>
          <w:p w14:paraId="4A79298C" w14:textId="75FC37B8" w:rsidR="006C173C" w:rsidRDefault="00920C92" w:rsidP="00F379AC">
            <w:r>
              <w:t>26</w:t>
            </w:r>
          </w:p>
        </w:tc>
        <w:tc>
          <w:tcPr>
            <w:tcW w:w="1532" w:type="dxa"/>
          </w:tcPr>
          <w:p w14:paraId="253BAB9D" w14:textId="31743D92" w:rsidR="006C173C" w:rsidRDefault="00920C92" w:rsidP="00F379AC">
            <w:r>
              <w:t>27</w:t>
            </w:r>
          </w:p>
        </w:tc>
        <w:tc>
          <w:tcPr>
            <w:tcW w:w="1532" w:type="dxa"/>
          </w:tcPr>
          <w:p w14:paraId="7D337202" w14:textId="31965D0B" w:rsidR="006C173C" w:rsidRDefault="00920C92" w:rsidP="00F379AC">
            <w:r>
              <w:t>28</w:t>
            </w:r>
          </w:p>
        </w:tc>
        <w:tc>
          <w:tcPr>
            <w:tcW w:w="1532" w:type="dxa"/>
          </w:tcPr>
          <w:p w14:paraId="39A9BDF9" w14:textId="1FB69773" w:rsidR="006C173C" w:rsidRDefault="00920C92" w:rsidP="00F379AC">
            <w:r>
              <w:t>29</w:t>
            </w:r>
          </w:p>
        </w:tc>
      </w:tr>
    </w:tbl>
    <w:p w14:paraId="0792A556" w14:textId="376FCF32" w:rsidR="00C91A18" w:rsidRDefault="00C91A18" w:rsidP="001957F7"/>
    <w:p w14:paraId="576C75F2" w14:textId="76F5BB5F" w:rsidR="00947CF0" w:rsidRDefault="00947CF0" w:rsidP="001957F7"/>
    <w:p w14:paraId="4C223262" w14:textId="56F3B1A4" w:rsidR="00947CF0" w:rsidRDefault="00947CF0" w:rsidP="001957F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2"/>
        <w:gridCol w:w="1532"/>
        <w:gridCol w:w="1532"/>
        <w:gridCol w:w="1532"/>
        <w:gridCol w:w="1532"/>
        <w:gridCol w:w="1532"/>
        <w:gridCol w:w="1532"/>
      </w:tblGrid>
      <w:tr w:rsidR="00947CF0" w14:paraId="32F7CADD" w14:textId="77777777" w:rsidTr="00380421">
        <w:trPr>
          <w:cantSplit/>
          <w:trHeight w:val="3311"/>
        </w:trPr>
        <w:tc>
          <w:tcPr>
            <w:tcW w:w="10724" w:type="dxa"/>
            <w:gridSpan w:val="7"/>
            <w:vAlign w:val="center"/>
          </w:tcPr>
          <w:p w14:paraId="4A081418" w14:textId="77777777" w:rsidR="00947CF0" w:rsidRDefault="00947CF0" w:rsidP="00380421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10E5AE3E" wp14:editId="565A4768">
                  <wp:extent cx="5334000" cy="2074023"/>
                  <wp:effectExtent l="0" t="0" r="0" b="2540"/>
                  <wp:docPr id="1" name="Picture 1" descr="AU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6394" cy="2082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7CF0" w14:paraId="78558E85" w14:textId="77777777" w:rsidTr="00380421">
        <w:trPr>
          <w:cantSplit/>
          <w:trHeight w:val="719"/>
        </w:trPr>
        <w:tc>
          <w:tcPr>
            <w:tcW w:w="10724" w:type="dxa"/>
            <w:gridSpan w:val="7"/>
            <w:tcBorders>
              <w:bottom w:val="nil"/>
            </w:tcBorders>
            <w:vAlign w:val="center"/>
          </w:tcPr>
          <w:p w14:paraId="672E5A92" w14:textId="68F25D47" w:rsidR="00947CF0" w:rsidRDefault="00947CF0" w:rsidP="00380421">
            <w:pPr>
              <w:pStyle w:val="Heading1"/>
            </w:pPr>
            <w:r>
              <w:t xml:space="preserve">MONTH of </w:t>
            </w:r>
            <w:r w:rsidRPr="00723D0A">
              <w:rPr>
                <w:color w:val="FF0000"/>
              </w:rPr>
              <w:t>June</w:t>
            </w:r>
            <w:r w:rsidR="00723D0A">
              <w:t xml:space="preserve"> 2020</w:t>
            </w:r>
          </w:p>
        </w:tc>
      </w:tr>
      <w:tr w:rsidR="00947CF0" w14:paraId="7DB34A49" w14:textId="77777777" w:rsidTr="00380421">
        <w:tc>
          <w:tcPr>
            <w:tcW w:w="1532" w:type="dxa"/>
            <w:shd w:val="pct50" w:color="auto" w:fill="FFFFFF"/>
            <w:vAlign w:val="center"/>
          </w:tcPr>
          <w:p w14:paraId="05496B59" w14:textId="77777777" w:rsidR="00947CF0" w:rsidRDefault="00947CF0" w:rsidP="00380421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Sunday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6CA7DF84" w14:textId="77777777" w:rsidR="00947CF0" w:rsidRDefault="00947CF0" w:rsidP="00380421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Monday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7F36AEE7" w14:textId="77777777" w:rsidR="00947CF0" w:rsidRDefault="00947CF0" w:rsidP="00380421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Tuesday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6FE0E01B" w14:textId="77777777" w:rsidR="00947CF0" w:rsidRDefault="00947CF0" w:rsidP="00380421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Wednesday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21026652" w14:textId="77777777" w:rsidR="00947CF0" w:rsidRDefault="00947CF0" w:rsidP="00380421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Thursday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741C0AAA" w14:textId="77777777" w:rsidR="00947CF0" w:rsidRDefault="00947CF0" w:rsidP="00380421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Friday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72D20268" w14:textId="77777777" w:rsidR="00947CF0" w:rsidRDefault="00947CF0" w:rsidP="00380421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Saturday</w:t>
            </w:r>
          </w:p>
        </w:tc>
      </w:tr>
      <w:tr w:rsidR="00947CF0" w14:paraId="1069E6D2" w14:textId="77777777" w:rsidTr="00564E72">
        <w:trPr>
          <w:trHeight w:val="1781"/>
        </w:trPr>
        <w:tc>
          <w:tcPr>
            <w:tcW w:w="1532" w:type="dxa"/>
          </w:tcPr>
          <w:p w14:paraId="6235D21F" w14:textId="77777777" w:rsidR="00947CF0" w:rsidRDefault="00947CF0" w:rsidP="00380421"/>
        </w:tc>
        <w:tc>
          <w:tcPr>
            <w:tcW w:w="1532" w:type="dxa"/>
          </w:tcPr>
          <w:p w14:paraId="03D8AA0F" w14:textId="77777777" w:rsidR="00947CF0" w:rsidRDefault="006C72BF" w:rsidP="00380421">
            <w:r>
              <w:t>1</w:t>
            </w:r>
          </w:p>
          <w:p w14:paraId="2A00A44B" w14:textId="77777777" w:rsidR="006C72BF" w:rsidRDefault="006C72BF" w:rsidP="006C72BF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75AB967A" w14:textId="77777777" w:rsidR="006C72BF" w:rsidRPr="00DD48F3" w:rsidRDefault="006C72BF" w:rsidP="006C72BF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52B8C03A" w14:textId="77777777" w:rsidR="006C72BF" w:rsidRDefault="006C72BF" w:rsidP="006C72BF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Public Lessons:</w:t>
            </w:r>
            <w:r w:rsidRPr="00D92763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10:15-11am; 11:15-noon;</w:t>
            </w:r>
          </w:p>
          <w:p w14:paraId="45CAD5FD" w14:textId="14B35F4B" w:rsidR="006C72BF" w:rsidRDefault="006C72BF" w:rsidP="006C72BF">
            <w:r>
              <w:rPr>
                <w:color w:val="FF0000"/>
                <w:sz w:val="16"/>
                <w:szCs w:val="16"/>
              </w:rPr>
              <w:t xml:space="preserve"> 5-5:45pm</w:t>
            </w:r>
          </w:p>
        </w:tc>
        <w:tc>
          <w:tcPr>
            <w:tcW w:w="1532" w:type="dxa"/>
          </w:tcPr>
          <w:p w14:paraId="108FE514" w14:textId="77777777" w:rsidR="00947CF0" w:rsidRDefault="006C72BF" w:rsidP="00380421">
            <w:r>
              <w:t>2</w:t>
            </w:r>
          </w:p>
          <w:p w14:paraId="7B53F14D" w14:textId="77777777" w:rsidR="006C72BF" w:rsidRDefault="006C72BF" w:rsidP="006C72BF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5E5D0A49" w14:textId="77777777" w:rsidR="006C72BF" w:rsidRPr="00DD48F3" w:rsidRDefault="006C72BF" w:rsidP="006C72BF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32608157" w14:textId="77777777" w:rsidR="006C72BF" w:rsidRDefault="006C72BF" w:rsidP="006C72BF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Public Lessons:</w:t>
            </w:r>
            <w:r w:rsidRPr="00D92763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10:15-11am; 11:15-noon;</w:t>
            </w:r>
          </w:p>
          <w:p w14:paraId="118025E0" w14:textId="3B4EB2E2" w:rsidR="006C72BF" w:rsidRDefault="006C72BF" w:rsidP="006C72BF">
            <w:r>
              <w:rPr>
                <w:color w:val="FF0000"/>
                <w:sz w:val="16"/>
                <w:szCs w:val="16"/>
              </w:rPr>
              <w:t xml:space="preserve"> 5-5:45pm</w:t>
            </w:r>
          </w:p>
        </w:tc>
        <w:tc>
          <w:tcPr>
            <w:tcW w:w="1532" w:type="dxa"/>
          </w:tcPr>
          <w:p w14:paraId="6202F22B" w14:textId="77777777" w:rsidR="00947CF0" w:rsidRDefault="006C72BF" w:rsidP="00380421">
            <w:r>
              <w:t>3</w:t>
            </w:r>
          </w:p>
          <w:p w14:paraId="29C6887B" w14:textId="77777777" w:rsidR="006C72BF" w:rsidRDefault="006C72BF" w:rsidP="006C72BF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406E976D" w14:textId="77777777" w:rsidR="006C72BF" w:rsidRPr="00DD48F3" w:rsidRDefault="006C72BF" w:rsidP="006C72BF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6DB3F8AD" w14:textId="77777777" w:rsidR="006C72BF" w:rsidRDefault="006C72BF" w:rsidP="006C72BF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Public Lessons:</w:t>
            </w:r>
            <w:r w:rsidRPr="00D92763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10:15-11am; 11:15-noon;</w:t>
            </w:r>
          </w:p>
          <w:p w14:paraId="7C39C97B" w14:textId="2C57FB03" w:rsidR="006C72BF" w:rsidRDefault="006C72BF" w:rsidP="006C72BF">
            <w:r>
              <w:rPr>
                <w:color w:val="FF0000"/>
                <w:sz w:val="16"/>
                <w:szCs w:val="16"/>
              </w:rPr>
              <w:t xml:space="preserve"> 5-5:45pm</w:t>
            </w:r>
          </w:p>
        </w:tc>
        <w:tc>
          <w:tcPr>
            <w:tcW w:w="1532" w:type="dxa"/>
          </w:tcPr>
          <w:p w14:paraId="6A6C77AD" w14:textId="2561E476" w:rsidR="00947CF0" w:rsidRPr="006C72BF" w:rsidRDefault="006C72BF" w:rsidP="00380421">
            <w:r w:rsidRPr="006C72BF">
              <w:t>4</w:t>
            </w:r>
          </w:p>
          <w:p w14:paraId="461CA664" w14:textId="12A1F624" w:rsidR="00947CF0" w:rsidRDefault="00947CF0" w:rsidP="00380421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54282DFB" w14:textId="77777777" w:rsidR="00947CF0" w:rsidRPr="00DD48F3" w:rsidRDefault="00947CF0" w:rsidP="00380421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1EDDF6D1" w14:textId="77777777" w:rsidR="006C72BF" w:rsidRDefault="006C72BF" w:rsidP="006C72BF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Public Lessons</w:t>
            </w:r>
            <w:r w:rsidR="00947CF0">
              <w:rPr>
                <w:color w:val="FF0000"/>
                <w:sz w:val="16"/>
                <w:szCs w:val="16"/>
              </w:rPr>
              <w:t>:</w:t>
            </w:r>
            <w:r w:rsidR="00947CF0" w:rsidRPr="00D92763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10:15-11am; 11:15-noon;</w:t>
            </w:r>
          </w:p>
          <w:p w14:paraId="4D29E150" w14:textId="77D76F83" w:rsidR="00947CF0" w:rsidRDefault="006C72BF" w:rsidP="006C72BF">
            <w:r>
              <w:rPr>
                <w:color w:val="FF0000"/>
                <w:sz w:val="16"/>
                <w:szCs w:val="16"/>
              </w:rPr>
              <w:t xml:space="preserve"> 5-5:45pm</w:t>
            </w:r>
          </w:p>
        </w:tc>
        <w:tc>
          <w:tcPr>
            <w:tcW w:w="1532" w:type="dxa"/>
          </w:tcPr>
          <w:p w14:paraId="5AB59300" w14:textId="2114EFDE" w:rsidR="00947CF0" w:rsidRDefault="006C72BF" w:rsidP="00380421">
            <w:r>
              <w:t>5</w:t>
            </w:r>
          </w:p>
          <w:p w14:paraId="29743E25" w14:textId="77777777" w:rsidR="006C72BF" w:rsidRDefault="006C72BF" w:rsidP="006C72BF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6B80DFE4" w14:textId="77777777" w:rsidR="006C72BF" w:rsidRPr="00DD48F3" w:rsidRDefault="006C72BF" w:rsidP="006C72BF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05E9FDDE" w14:textId="24E94172" w:rsidR="00947CF0" w:rsidRDefault="00947CF0" w:rsidP="006C72BF"/>
        </w:tc>
        <w:tc>
          <w:tcPr>
            <w:tcW w:w="1532" w:type="dxa"/>
          </w:tcPr>
          <w:p w14:paraId="7CBCDB47" w14:textId="1059EF8E" w:rsidR="00947CF0" w:rsidRDefault="006C72BF" w:rsidP="00380421">
            <w:r>
              <w:t>6</w:t>
            </w:r>
          </w:p>
          <w:p w14:paraId="29F17488" w14:textId="77777777" w:rsidR="006C72BF" w:rsidRPr="006C72BF" w:rsidRDefault="006C72BF" w:rsidP="006C72BF">
            <w:pPr>
              <w:rPr>
                <w:color w:val="7030A0"/>
                <w:sz w:val="16"/>
                <w:szCs w:val="16"/>
              </w:rPr>
            </w:pPr>
            <w:r w:rsidRPr="006C72BF">
              <w:rPr>
                <w:color w:val="7030A0"/>
                <w:sz w:val="16"/>
                <w:szCs w:val="16"/>
                <w:highlight w:val="yellow"/>
              </w:rPr>
              <w:t>Pool Party</w:t>
            </w:r>
          </w:p>
          <w:p w14:paraId="2F104BD7" w14:textId="77777777" w:rsidR="006C72BF" w:rsidRPr="00832C8D" w:rsidRDefault="006C72BF" w:rsidP="006C72BF">
            <w:pPr>
              <w:rPr>
                <w:color w:val="7030A0"/>
                <w:sz w:val="16"/>
                <w:szCs w:val="16"/>
                <w:highlight w:val="yellow"/>
              </w:rPr>
            </w:pPr>
            <w:r w:rsidRPr="00832C8D">
              <w:rPr>
                <w:color w:val="7030A0"/>
                <w:sz w:val="16"/>
                <w:szCs w:val="16"/>
                <w:highlight w:val="yellow"/>
              </w:rPr>
              <w:t>10:30-12:30</w:t>
            </w:r>
          </w:p>
          <w:p w14:paraId="1F3A470E" w14:textId="77777777" w:rsidR="006C72BF" w:rsidRDefault="006C72BF" w:rsidP="006C72BF">
            <w:pPr>
              <w:rPr>
                <w:color w:val="7030A0"/>
                <w:sz w:val="16"/>
                <w:szCs w:val="16"/>
              </w:rPr>
            </w:pPr>
          </w:p>
          <w:p w14:paraId="19C4B6A9" w14:textId="77777777" w:rsidR="006C72BF" w:rsidRPr="00E17842" w:rsidRDefault="006C72BF" w:rsidP="006C72BF">
            <w:pPr>
              <w:rPr>
                <w:color w:val="7030A0"/>
                <w:sz w:val="16"/>
                <w:szCs w:val="16"/>
              </w:rPr>
            </w:pPr>
          </w:p>
          <w:p w14:paraId="241D3AEA" w14:textId="2AA02B51" w:rsidR="00947CF0" w:rsidRDefault="006C72BF" w:rsidP="006C72BF">
            <w:r w:rsidRPr="001A3380">
              <w:rPr>
                <w:color w:val="7030A0"/>
                <w:sz w:val="16"/>
                <w:szCs w:val="16"/>
                <w:highlight w:val="yellow"/>
              </w:rPr>
              <w:t>6:30-8:30:</w:t>
            </w:r>
          </w:p>
        </w:tc>
      </w:tr>
      <w:tr w:rsidR="00947CF0" w14:paraId="177C6AE2" w14:textId="77777777" w:rsidTr="00564E72">
        <w:trPr>
          <w:trHeight w:val="1799"/>
        </w:trPr>
        <w:tc>
          <w:tcPr>
            <w:tcW w:w="1532" w:type="dxa"/>
          </w:tcPr>
          <w:p w14:paraId="49C8C887" w14:textId="0DB09963" w:rsidR="00947CF0" w:rsidRDefault="006C72BF" w:rsidP="00380421">
            <w:r>
              <w:t>7</w:t>
            </w:r>
          </w:p>
          <w:p w14:paraId="74599187" w14:textId="77777777" w:rsidR="00723D0A" w:rsidRPr="006C72BF" w:rsidRDefault="00723D0A" w:rsidP="00723D0A">
            <w:pPr>
              <w:rPr>
                <w:color w:val="7030A0"/>
                <w:sz w:val="16"/>
                <w:szCs w:val="16"/>
              </w:rPr>
            </w:pPr>
            <w:r w:rsidRPr="006C72BF">
              <w:rPr>
                <w:color w:val="7030A0"/>
                <w:sz w:val="16"/>
                <w:szCs w:val="16"/>
                <w:highlight w:val="yellow"/>
              </w:rPr>
              <w:t>Pool Party</w:t>
            </w:r>
          </w:p>
          <w:p w14:paraId="2B30D18B" w14:textId="77777777" w:rsidR="00723D0A" w:rsidRPr="00832C8D" w:rsidRDefault="00723D0A" w:rsidP="00723D0A">
            <w:pPr>
              <w:rPr>
                <w:color w:val="7030A0"/>
                <w:sz w:val="16"/>
                <w:szCs w:val="16"/>
                <w:highlight w:val="yellow"/>
              </w:rPr>
            </w:pPr>
            <w:r w:rsidRPr="00832C8D">
              <w:rPr>
                <w:color w:val="7030A0"/>
                <w:sz w:val="16"/>
                <w:szCs w:val="16"/>
                <w:highlight w:val="yellow"/>
              </w:rPr>
              <w:t>10:30-12:30</w:t>
            </w:r>
          </w:p>
          <w:p w14:paraId="6E7FB45F" w14:textId="60C8044B" w:rsidR="00947CF0" w:rsidRDefault="00947CF0" w:rsidP="006C72BF"/>
        </w:tc>
        <w:tc>
          <w:tcPr>
            <w:tcW w:w="1532" w:type="dxa"/>
          </w:tcPr>
          <w:p w14:paraId="34378F68" w14:textId="5153EF42" w:rsidR="00947CF0" w:rsidRDefault="006C72BF" w:rsidP="00380421">
            <w:r>
              <w:t>8</w:t>
            </w:r>
          </w:p>
          <w:p w14:paraId="7FEEF97B" w14:textId="77777777" w:rsidR="006C72BF" w:rsidRDefault="006C72BF" w:rsidP="006C72BF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0DE5D594" w14:textId="77777777" w:rsidR="006C72BF" w:rsidRPr="00DD48F3" w:rsidRDefault="006C72BF" w:rsidP="006C72BF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453F45D7" w14:textId="77777777" w:rsidR="006C72BF" w:rsidRDefault="006C72BF" w:rsidP="006C72BF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Public Lessons:</w:t>
            </w:r>
            <w:r w:rsidRPr="00D92763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10:15-11am; 11:15-noon;</w:t>
            </w:r>
          </w:p>
          <w:p w14:paraId="42A5CEDD" w14:textId="27670FFD" w:rsidR="00947CF0" w:rsidRDefault="006C72BF" w:rsidP="006C72BF">
            <w:r>
              <w:rPr>
                <w:color w:val="FF0000"/>
                <w:sz w:val="16"/>
                <w:szCs w:val="16"/>
              </w:rPr>
              <w:t xml:space="preserve"> 5-5:45pm</w:t>
            </w:r>
          </w:p>
        </w:tc>
        <w:tc>
          <w:tcPr>
            <w:tcW w:w="1532" w:type="dxa"/>
          </w:tcPr>
          <w:p w14:paraId="6DFDC308" w14:textId="76496E6C" w:rsidR="00947CF0" w:rsidRDefault="006C72BF" w:rsidP="00380421">
            <w:r>
              <w:t>9</w:t>
            </w:r>
          </w:p>
          <w:p w14:paraId="3B93008B" w14:textId="77777777" w:rsidR="006C72BF" w:rsidRDefault="006C72BF" w:rsidP="006C72BF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1188B708" w14:textId="77777777" w:rsidR="006C72BF" w:rsidRPr="00DD48F3" w:rsidRDefault="006C72BF" w:rsidP="006C72BF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44E25BEA" w14:textId="77777777" w:rsidR="006C72BF" w:rsidRDefault="006C72BF" w:rsidP="006C72BF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Public Lessons:</w:t>
            </w:r>
            <w:r w:rsidRPr="00D92763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10:15-11am; 11:15-noon;</w:t>
            </w:r>
          </w:p>
          <w:p w14:paraId="6608C7FE" w14:textId="3AECE7B7" w:rsidR="00947CF0" w:rsidRDefault="006C72BF" w:rsidP="006C72BF">
            <w:r>
              <w:rPr>
                <w:color w:val="FF0000"/>
                <w:sz w:val="16"/>
                <w:szCs w:val="16"/>
              </w:rPr>
              <w:t xml:space="preserve"> 5-5:45pm</w:t>
            </w:r>
          </w:p>
        </w:tc>
        <w:tc>
          <w:tcPr>
            <w:tcW w:w="1532" w:type="dxa"/>
          </w:tcPr>
          <w:p w14:paraId="79ED3AE1" w14:textId="08412709" w:rsidR="00947CF0" w:rsidRDefault="006C72BF" w:rsidP="00380421">
            <w:r>
              <w:t>10</w:t>
            </w:r>
          </w:p>
          <w:p w14:paraId="4FE700B6" w14:textId="77777777" w:rsidR="006C72BF" w:rsidRDefault="006C72BF" w:rsidP="006C72BF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6C131F48" w14:textId="77777777" w:rsidR="006C72BF" w:rsidRPr="00DD48F3" w:rsidRDefault="006C72BF" w:rsidP="006C72BF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34A3ECD7" w14:textId="77777777" w:rsidR="006C72BF" w:rsidRDefault="006C72BF" w:rsidP="006C72BF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Public Lessons:</w:t>
            </w:r>
            <w:r w:rsidRPr="00D92763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10:15-11am; 11:15-noon;</w:t>
            </w:r>
          </w:p>
          <w:p w14:paraId="722287AD" w14:textId="0FC1CC4D" w:rsidR="00947CF0" w:rsidRDefault="006C72BF" w:rsidP="006C72BF">
            <w:r>
              <w:rPr>
                <w:color w:val="FF0000"/>
                <w:sz w:val="16"/>
                <w:szCs w:val="16"/>
              </w:rPr>
              <w:t xml:space="preserve"> 5-5:45pm</w:t>
            </w:r>
          </w:p>
        </w:tc>
        <w:tc>
          <w:tcPr>
            <w:tcW w:w="1532" w:type="dxa"/>
          </w:tcPr>
          <w:p w14:paraId="31BBDCDA" w14:textId="39F923F0" w:rsidR="00947CF0" w:rsidRDefault="006C72BF" w:rsidP="00380421">
            <w:r>
              <w:t>11</w:t>
            </w:r>
          </w:p>
          <w:p w14:paraId="318BD04A" w14:textId="77777777" w:rsidR="006C72BF" w:rsidRDefault="006C72BF" w:rsidP="006C72BF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5BC26CDD" w14:textId="77777777" w:rsidR="006C72BF" w:rsidRPr="00DD48F3" w:rsidRDefault="006C72BF" w:rsidP="006C72BF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4CD74D26" w14:textId="77777777" w:rsidR="006C72BF" w:rsidRDefault="006C72BF" w:rsidP="006C72BF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Public Lessons:</w:t>
            </w:r>
            <w:r w:rsidRPr="00D92763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10:15-11am; 11:15-noon;</w:t>
            </w:r>
          </w:p>
          <w:p w14:paraId="35A5A95E" w14:textId="7AB79619" w:rsidR="00947CF0" w:rsidRDefault="006C72BF" w:rsidP="006C72BF">
            <w:r>
              <w:rPr>
                <w:color w:val="FF0000"/>
                <w:sz w:val="16"/>
                <w:szCs w:val="16"/>
              </w:rPr>
              <w:t xml:space="preserve"> 5-5:45pm</w:t>
            </w:r>
          </w:p>
        </w:tc>
        <w:tc>
          <w:tcPr>
            <w:tcW w:w="1532" w:type="dxa"/>
          </w:tcPr>
          <w:p w14:paraId="2F5F4601" w14:textId="43BBABCA" w:rsidR="00947CF0" w:rsidRDefault="006C72BF" w:rsidP="00380421">
            <w:r>
              <w:t>12</w:t>
            </w:r>
          </w:p>
          <w:p w14:paraId="7C534B24" w14:textId="77777777" w:rsidR="006C72BF" w:rsidRDefault="006C72BF" w:rsidP="006C72BF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22768D0E" w14:textId="77777777" w:rsidR="006C72BF" w:rsidRPr="00DD48F3" w:rsidRDefault="006C72BF" w:rsidP="006C72BF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50D51A52" w14:textId="7EBC9D3E" w:rsidR="00947CF0" w:rsidRDefault="00947CF0" w:rsidP="006C72BF"/>
        </w:tc>
        <w:tc>
          <w:tcPr>
            <w:tcW w:w="1532" w:type="dxa"/>
          </w:tcPr>
          <w:p w14:paraId="1A5F93D5" w14:textId="3AD2E7B1" w:rsidR="00947CF0" w:rsidRDefault="006C72BF" w:rsidP="00380421">
            <w:r>
              <w:t>13</w:t>
            </w:r>
          </w:p>
          <w:p w14:paraId="3F75BD7C" w14:textId="77777777" w:rsidR="006C72BF" w:rsidRPr="006C72BF" w:rsidRDefault="006C72BF" w:rsidP="006C72BF">
            <w:pPr>
              <w:rPr>
                <w:color w:val="7030A0"/>
                <w:sz w:val="16"/>
                <w:szCs w:val="16"/>
              </w:rPr>
            </w:pPr>
            <w:r w:rsidRPr="006C72BF">
              <w:rPr>
                <w:color w:val="7030A0"/>
                <w:sz w:val="16"/>
                <w:szCs w:val="16"/>
                <w:highlight w:val="yellow"/>
              </w:rPr>
              <w:t>Pool Party</w:t>
            </w:r>
          </w:p>
          <w:p w14:paraId="22F31D22" w14:textId="77777777" w:rsidR="006C72BF" w:rsidRPr="00832C8D" w:rsidRDefault="006C72BF" w:rsidP="006C72BF">
            <w:pPr>
              <w:rPr>
                <w:color w:val="7030A0"/>
                <w:sz w:val="16"/>
                <w:szCs w:val="16"/>
                <w:highlight w:val="yellow"/>
              </w:rPr>
            </w:pPr>
            <w:r w:rsidRPr="00832C8D">
              <w:rPr>
                <w:color w:val="7030A0"/>
                <w:sz w:val="16"/>
                <w:szCs w:val="16"/>
                <w:highlight w:val="yellow"/>
              </w:rPr>
              <w:t>10:30-12:30</w:t>
            </w:r>
          </w:p>
          <w:p w14:paraId="63B16815" w14:textId="77777777" w:rsidR="006C72BF" w:rsidRDefault="006C72BF" w:rsidP="006C72BF">
            <w:pPr>
              <w:rPr>
                <w:color w:val="7030A0"/>
                <w:sz w:val="16"/>
                <w:szCs w:val="16"/>
              </w:rPr>
            </w:pPr>
          </w:p>
          <w:p w14:paraId="27F2D974" w14:textId="77777777" w:rsidR="006C72BF" w:rsidRPr="00E17842" w:rsidRDefault="006C72BF" w:rsidP="006C72BF">
            <w:pPr>
              <w:rPr>
                <w:color w:val="7030A0"/>
                <w:sz w:val="16"/>
                <w:szCs w:val="16"/>
              </w:rPr>
            </w:pPr>
          </w:p>
          <w:p w14:paraId="0DDDF7E9" w14:textId="2A8CF93B" w:rsidR="00947CF0" w:rsidRPr="00984FF4" w:rsidRDefault="006C72BF" w:rsidP="006C72BF">
            <w:pPr>
              <w:rPr>
                <w:b/>
                <w:bCs/>
              </w:rPr>
            </w:pPr>
            <w:r w:rsidRPr="001A3380">
              <w:rPr>
                <w:color w:val="7030A0"/>
                <w:sz w:val="16"/>
                <w:szCs w:val="16"/>
                <w:highlight w:val="yellow"/>
              </w:rPr>
              <w:t>6:30-8:30:</w:t>
            </w:r>
          </w:p>
        </w:tc>
      </w:tr>
      <w:tr w:rsidR="00947CF0" w14:paraId="34839C89" w14:textId="77777777" w:rsidTr="00380421">
        <w:trPr>
          <w:trHeight w:val="2087"/>
        </w:trPr>
        <w:tc>
          <w:tcPr>
            <w:tcW w:w="1532" w:type="dxa"/>
          </w:tcPr>
          <w:p w14:paraId="1B1D0D49" w14:textId="0A727BE8" w:rsidR="00947CF0" w:rsidRDefault="00947CF0" w:rsidP="00380421">
            <w:r>
              <w:t>1</w:t>
            </w:r>
            <w:r w:rsidR="006C72BF">
              <w:t>4</w:t>
            </w:r>
          </w:p>
          <w:p w14:paraId="47B45A53" w14:textId="77777777" w:rsidR="00723D0A" w:rsidRPr="006C72BF" w:rsidRDefault="00723D0A" w:rsidP="00723D0A">
            <w:pPr>
              <w:rPr>
                <w:color w:val="7030A0"/>
                <w:sz w:val="16"/>
                <w:szCs w:val="16"/>
              </w:rPr>
            </w:pPr>
            <w:r w:rsidRPr="006C72BF">
              <w:rPr>
                <w:color w:val="7030A0"/>
                <w:sz w:val="16"/>
                <w:szCs w:val="16"/>
                <w:highlight w:val="yellow"/>
              </w:rPr>
              <w:t>Pool Party</w:t>
            </w:r>
          </w:p>
          <w:p w14:paraId="6CFA0AAD" w14:textId="77777777" w:rsidR="00723D0A" w:rsidRPr="00832C8D" w:rsidRDefault="00723D0A" w:rsidP="00723D0A">
            <w:pPr>
              <w:rPr>
                <w:color w:val="7030A0"/>
                <w:sz w:val="16"/>
                <w:szCs w:val="16"/>
                <w:highlight w:val="yellow"/>
              </w:rPr>
            </w:pPr>
            <w:r w:rsidRPr="00832C8D">
              <w:rPr>
                <w:color w:val="7030A0"/>
                <w:sz w:val="16"/>
                <w:szCs w:val="16"/>
                <w:highlight w:val="yellow"/>
              </w:rPr>
              <w:t>10:30-12:30</w:t>
            </w:r>
          </w:p>
          <w:p w14:paraId="12FBEC76" w14:textId="5C2D0F64" w:rsidR="00947CF0" w:rsidRPr="005C4B06" w:rsidRDefault="00947CF0" w:rsidP="006C72BF">
            <w:pPr>
              <w:rPr>
                <w:sz w:val="18"/>
                <w:szCs w:val="18"/>
              </w:rPr>
            </w:pPr>
          </w:p>
        </w:tc>
        <w:tc>
          <w:tcPr>
            <w:tcW w:w="1532" w:type="dxa"/>
          </w:tcPr>
          <w:p w14:paraId="65AB2B87" w14:textId="02E9677E" w:rsidR="00947CF0" w:rsidRDefault="00947CF0" w:rsidP="00380421">
            <w:r>
              <w:t>1</w:t>
            </w:r>
            <w:r w:rsidR="006C72BF">
              <w:t>5</w:t>
            </w:r>
          </w:p>
          <w:p w14:paraId="68D0E95E" w14:textId="77777777" w:rsidR="006C72BF" w:rsidRDefault="006C72BF" w:rsidP="006C72BF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31959DE8" w14:textId="77777777" w:rsidR="006C72BF" w:rsidRPr="00DD48F3" w:rsidRDefault="006C72BF" w:rsidP="006C72BF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53D79031" w14:textId="77777777" w:rsidR="006C72BF" w:rsidRDefault="006C72BF" w:rsidP="006C72BF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Public Lessons:</w:t>
            </w:r>
            <w:r w:rsidRPr="00D92763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10:15-11am; 11:15-noon;</w:t>
            </w:r>
          </w:p>
          <w:p w14:paraId="3FD46D5B" w14:textId="0FC38983" w:rsidR="00947CF0" w:rsidRDefault="006C72BF" w:rsidP="006C72BF">
            <w:r>
              <w:rPr>
                <w:color w:val="FF0000"/>
                <w:sz w:val="16"/>
                <w:szCs w:val="16"/>
              </w:rPr>
              <w:t xml:space="preserve"> 5-5:45pm</w:t>
            </w:r>
          </w:p>
        </w:tc>
        <w:tc>
          <w:tcPr>
            <w:tcW w:w="1532" w:type="dxa"/>
          </w:tcPr>
          <w:p w14:paraId="537415E6" w14:textId="1753DBF0" w:rsidR="00947CF0" w:rsidRDefault="00947CF0" w:rsidP="00380421">
            <w:r>
              <w:t>1</w:t>
            </w:r>
            <w:r w:rsidR="006C72BF">
              <w:t>6</w:t>
            </w:r>
          </w:p>
          <w:p w14:paraId="3548D929" w14:textId="77777777" w:rsidR="006C72BF" w:rsidRDefault="006C72BF" w:rsidP="006C72BF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46BFC918" w14:textId="77777777" w:rsidR="006C72BF" w:rsidRPr="00DD48F3" w:rsidRDefault="006C72BF" w:rsidP="006C72BF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46927755" w14:textId="77777777" w:rsidR="006C72BF" w:rsidRDefault="006C72BF" w:rsidP="006C72BF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Public Lessons:</w:t>
            </w:r>
            <w:r w:rsidRPr="00D92763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10:15-11am; 11:15-noon;</w:t>
            </w:r>
          </w:p>
          <w:p w14:paraId="36A9B979" w14:textId="7BF8DB01" w:rsidR="00947CF0" w:rsidRDefault="006C72BF" w:rsidP="006C72BF">
            <w:r>
              <w:rPr>
                <w:color w:val="FF0000"/>
                <w:sz w:val="16"/>
                <w:szCs w:val="16"/>
              </w:rPr>
              <w:t xml:space="preserve"> 5-5:45pm</w:t>
            </w:r>
          </w:p>
        </w:tc>
        <w:tc>
          <w:tcPr>
            <w:tcW w:w="1532" w:type="dxa"/>
          </w:tcPr>
          <w:p w14:paraId="283D2303" w14:textId="55C3A757" w:rsidR="00947CF0" w:rsidRDefault="00947CF0" w:rsidP="00380421">
            <w:pPr>
              <w:rPr>
                <w:b/>
                <w:color w:val="F79646" w:themeColor="accent6"/>
                <w:sz w:val="24"/>
                <w:szCs w:val="24"/>
              </w:rPr>
            </w:pPr>
            <w:r>
              <w:t>1</w:t>
            </w:r>
            <w:r w:rsidR="006C72BF">
              <w:t>7</w:t>
            </w:r>
            <w:r w:rsidRPr="00E17842">
              <w:rPr>
                <w:b/>
                <w:color w:val="F79646" w:themeColor="accent6"/>
                <w:sz w:val="24"/>
                <w:szCs w:val="24"/>
              </w:rPr>
              <w:t xml:space="preserve"> </w:t>
            </w:r>
          </w:p>
          <w:p w14:paraId="584DB374" w14:textId="77777777" w:rsidR="006C72BF" w:rsidRDefault="006C72BF" w:rsidP="006C72BF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37EA4527" w14:textId="77777777" w:rsidR="006C72BF" w:rsidRPr="00DD48F3" w:rsidRDefault="006C72BF" w:rsidP="006C72BF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39E0473D" w14:textId="77777777" w:rsidR="006C72BF" w:rsidRDefault="006C72BF" w:rsidP="006C72BF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Public Lessons:</w:t>
            </w:r>
            <w:r w:rsidRPr="00D92763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10:15-11am; 11:15-noon;</w:t>
            </w:r>
          </w:p>
          <w:p w14:paraId="7AFFDB13" w14:textId="1F9BDFAA" w:rsidR="00947CF0" w:rsidRPr="006C72BF" w:rsidRDefault="006C72BF" w:rsidP="006C72BF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5-5:45pm</w:t>
            </w:r>
          </w:p>
        </w:tc>
        <w:tc>
          <w:tcPr>
            <w:tcW w:w="1532" w:type="dxa"/>
          </w:tcPr>
          <w:p w14:paraId="44846FE6" w14:textId="2DFAF342" w:rsidR="00947CF0" w:rsidRDefault="00947CF0" w:rsidP="00380421">
            <w:r>
              <w:t>1</w:t>
            </w:r>
            <w:r w:rsidR="006C72BF">
              <w:t>8</w:t>
            </w:r>
          </w:p>
          <w:p w14:paraId="4C2619F7" w14:textId="77777777" w:rsidR="006C72BF" w:rsidRDefault="006C72BF" w:rsidP="006C72BF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6CBEE8D4" w14:textId="77777777" w:rsidR="006C72BF" w:rsidRPr="00DD48F3" w:rsidRDefault="006C72BF" w:rsidP="006C72BF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72F6ED85" w14:textId="77777777" w:rsidR="006C72BF" w:rsidRDefault="006C72BF" w:rsidP="006C72BF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Public Lessons:</w:t>
            </w:r>
            <w:r w:rsidRPr="00D92763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10:15-11am; 11:15-noon;</w:t>
            </w:r>
          </w:p>
          <w:p w14:paraId="543275DA" w14:textId="3CFF4E2B" w:rsidR="00947CF0" w:rsidRPr="00E6252A" w:rsidRDefault="006C72BF" w:rsidP="006C72BF">
            <w:pPr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5-5:45pm</w:t>
            </w:r>
          </w:p>
        </w:tc>
        <w:tc>
          <w:tcPr>
            <w:tcW w:w="1532" w:type="dxa"/>
          </w:tcPr>
          <w:p w14:paraId="2EE00CC7" w14:textId="7DE9E33C" w:rsidR="00947CF0" w:rsidRDefault="00947CF0" w:rsidP="00380421">
            <w:r>
              <w:t>1</w:t>
            </w:r>
            <w:r w:rsidR="006C72BF">
              <w:t>9</w:t>
            </w:r>
          </w:p>
          <w:p w14:paraId="7EE1D8D7" w14:textId="77777777" w:rsidR="006C72BF" w:rsidRDefault="006C72BF" w:rsidP="006C72BF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3948B302" w14:textId="77777777" w:rsidR="006C72BF" w:rsidRPr="00DD48F3" w:rsidRDefault="006C72BF" w:rsidP="006C72BF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352050F5" w14:textId="6B06CB92" w:rsidR="00947CF0" w:rsidRDefault="00947CF0" w:rsidP="006C72BF"/>
        </w:tc>
        <w:tc>
          <w:tcPr>
            <w:tcW w:w="1532" w:type="dxa"/>
          </w:tcPr>
          <w:p w14:paraId="33CE9E5F" w14:textId="6D419DA8" w:rsidR="00947CF0" w:rsidRDefault="006C72BF" w:rsidP="00380421">
            <w:r>
              <w:t>20</w:t>
            </w:r>
          </w:p>
          <w:p w14:paraId="094A1CD6" w14:textId="10D23FAA" w:rsidR="006C72BF" w:rsidRPr="006C72BF" w:rsidRDefault="006C72BF" w:rsidP="00380421">
            <w:pPr>
              <w:rPr>
                <w:color w:val="7030A0"/>
                <w:sz w:val="16"/>
                <w:szCs w:val="16"/>
              </w:rPr>
            </w:pPr>
            <w:r w:rsidRPr="006C72BF">
              <w:rPr>
                <w:color w:val="7030A0"/>
                <w:sz w:val="16"/>
                <w:szCs w:val="16"/>
                <w:highlight w:val="yellow"/>
              </w:rPr>
              <w:t>Pool Party</w:t>
            </w:r>
          </w:p>
          <w:p w14:paraId="189E7469" w14:textId="77777777" w:rsidR="00947CF0" w:rsidRPr="00832C8D" w:rsidRDefault="00947CF0" w:rsidP="00380421">
            <w:pPr>
              <w:rPr>
                <w:color w:val="7030A0"/>
                <w:sz w:val="16"/>
                <w:szCs w:val="16"/>
                <w:highlight w:val="yellow"/>
              </w:rPr>
            </w:pPr>
            <w:r w:rsidRPr="00832C8D">
              <w:rPr>
                <w:color w:val="7030A0"/>
                <w:sz w:val="16"/>
                <w:szCs w:val="16"/>
                <w:highlight w:val="yellow"/>
              </w:rPr>
              <w:t>10:30-12:30</w:t>
            </w:r>
          </w:p>
          <w:p w14:paraId="7B00C3DD" w14:textId="77777777" w:rsidR="00947CF0" w:rsidRDefault="00947CF0" w:rsidP="00380421">
            <w:pPr>
              <w:rPr>
                <w:color w:val="7030A0"/>
                <w:sz w:val="16"/>
                <w:szCs w:val="16"/>
              </w:rPr>
            </w:pPr>
          </w:p>
          <w:p w14:paraId="6766DD0F" w14:textId="77777777" w:rsidR="00947CF0" w:rsidRPr="00E17842" w:rsidRDefault="00947CF0" w:rsidP="00380421">
            <w:pPr>
              <w:rPr>
                <w:color w:val="7030A0"/>
                <w:sz w:val="16"/>
                <w:szCs w:val="16"/>
              </w:rPr>
            </w:pPr>
          </w:p>
          <w:p w14:paraId="703B7851" w14:textId="4BA7012F" w:rsidR="00947CF0" w:rsidRDefault="00947CF0" w:rsidP="00380421">
            <w:r w:rsidRPr="001A3380">
              <w:rPr>
                <w:color w:val="7030A0"/>
                <w:sz w:val="16"/>
                <w:szCs w:val="16"/>
                <w:highlight w:val="yellow"/>
              </w:rPr>
              <w:t xml:space="preserve">6:30-8:30: </w:t>
            </w:r>
          </w:p>
        </w:tc>
      </w:tr>
      <w:tr w:rsidR="00947CF0" w14:paraId="76F2B000" w14:textId="77777777" w:rsidTr="00380421">
        <w:trPr>
          <w:trHeight w:val="1952"/>
        </w:trPr>
        <w:tc>
          <w:tcPr>
            <w:tcW w:w="1532" w:type="dxa"/>
          </w:tcPr>
          <w:p w14:paraId="3818F6D5" w14:textId="3EDA1DD7" w:rsidR="00947CF0" w:rsidRDefault="006C72BF" w:rsidP="00380421">
            <w:r>
              <w:t>21</w:t>
            </w:r>
          </w:p>
          <w:p w14:paraId="6B3FF32B" w14:textId="77777777" w:rsidR="00723D0A" w:rsidRPr="006C72BF" w:rsidRDefault="00723D0A" w:rsidP="00723D0A">
            <w:pPr>
              <w:rPr>
                <w:color w:val="7030A0"/>
                <w:sz w:val="16"/>
                <w:szCs w:val="16"/>
              </w:rPr>
            </w:pPr>
            <w:r w:rsidRPr="006C72BF">
              <w:rPr>
                <w:color w:val="7030A0"/>
                <w:sz w:val="16"/>
                <w:szCs w:val="16"/>
                <w:highlight w:val="yellow"/>
              </w:rPr>
              <w:t>Pool Party</w:t>
            </w:r>
          </w:p>
          <w:p w14:paraId="0F60A139" w14:textId="77777777" w:rsidR="00723D0A" w:rsidRPr="00832C8D" w:rsidRDefault="00723D0A" w:rsidP="00723D0A">
            <w:pPr>
              <w:rPr>
                <w:color w:val="7030A0"/>
                <w:sz w:val="16"/>
                <w:szCs w:val="16"/>
                <w:highlight w:val="yellow"/>
              </w:rPr>
            </w:pPr>
            <w:r w:rsidRPr="00832C8D">
              <w:rPr>
                <w:color w:val="7030A0"/>
                <w:sz w:val="16"/>
                <w:szCs w:val="16"/>
                <w:highlight w:val="yellow"/>
              </w:rPr>
              <w:t>10:30-12:30</w:t>
            </w:r>
          </w:p>
          <w:p w14:paraId="2052A999" w14:textId="64BABF0B" w:rsidR="00947CF0" w:rsidRDefault="00947CF0" w:rsidP="006C72BF"/>
        </w:tc>
        <w:tc>
          <w:tcPr>
            <w:tcW w:w="1532" w:type="dxa"/>
          </w:tcPr>
          <w:p w14:paraId="1E412202" w14:textId="395D09EE" w:rsidR="00947CF0" w:rsidRDefault="006C72BF" w:rsidP="00380421">
            <w:r>
              <w:t>22</w:t>
            </w:r>
          </w:p>
          <w:p w14:paraId="5838DA08" w14:textId="77777777" w:rsidR="006C72BF" w:rsidRDefault="006C72BF" w:rsidP="006C72BF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181152D4" w14:textId="77777777" w:rsidR="006C72BF" w:rsidRPr="00DD48F3" w:rsidRDefault="006C72BF" w:rsidP="006C72BF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6BA35466" w14:textId="6795DF4D" w:rsidR="006C72BF" w:rsidRDefault="006C72BF" w:rsidP="006C72BF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Public Lessons:</w:t>
            </w:r>
            <w:r w:rsidRPr="00D92763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11:15-noon;</w:t>
            </w:r>
          </w:p>
          <w:p w14:paraId="0A3310FF" w14:textId="73E9AE89" w:rsidR="00947CF0" w:rsidRDefault="006C72BF" w:rsidP="006C72BF">
            <w:r>
              <w:rPr>
                <w:color w:val="FF0000"/>
                <w:sz w:val="16"/>
                <w:szCs w:val="16"/>
              </w:rPr>
              <w:t>5-5:45pm</w:t>
            </w:r>
          </w:p>
        </w:tc>
        <w:tc>
          <w:tcPr>
            <w:tcW w:w="1532" w:type="dxa"/>
          </w:tcPr>
          <w:p w14:paraId="641FC952" w14:textId="52652D84" w:rsidR="00947CF0" w:rsidRDefault="006C72BF" w:rsidP="00380421">
            <w:r>
              <w:t>23</w:t>
            </w:r>
          </w:p>
          <w:p w14:paraId="0B898203" w14:textId="77777777" w:rsidR="006C72BF" w:rsidRDefault="006C72BF" w:rsidP="006C72BF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354D59D3" w14:textId="77777777" w:rsidR="006C72BF" w:rsidRPr="00DD48F3" w:rsidRDefault="006C72BF" w:rsidP="006C72BF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737BB7FC" w14:textId="77777777" w:rsidR="006C72BF" w:rsidRDefault="006C72BF" w:rsidP="006C72BF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Public Lessons:</w:t>
            </w:r>
            <w:r w:rsidRPr="00D92763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11:15-noon;</w:t>
            </w:r>
          </w:p>
          <w:p w14:paraId="21359C03" w14:textId="6C4E318F" w:rsidR="00947CF0" w:rsidRDefault="006C72BF" w:rsidP="006C72BF">
            <w:r>
              <w:rPr>
                <w:color w:val="FF0000"/>
                <w:sz w:val="16"/>
                <w:szCs w:val="16"/>
              </w:rPr>
              <w:t>5-5:45pm</w:t>
            </w:r>
          </w:p>
        </w:tc>
        <w:tc>
          <w:tcPr>
            <w:tcW w:w="1532" w:type="dxa"/>
          </w:tcPr>
          <w:p w14:paraId="20AEE440" w14:textId="5A2DA329" w:rsidR="00947CF0" w:rsidRDefault="006C72BF" w:rsidP="00380421">
            <w:r>
              <w:t>24</w:t>
            </w:r>
          </w:p>
          <w:p w14:paraId="2273729A" w14:textId="77777777" w:rsidR="006C72BF" w:rsidRDefault="006C72BF" w:rsidP="006C72BF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420034DE" w14:textId="77777777" w:rsidR="006C72BF" w:rsidRPr="00DD48F3" w:rsidRDefault="006C72BF" w:rsidP="006C72BF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1CF907F6" w14:textId="77777777" w:rsidR="006C72BF" w:rsidRDefault="006C72BF" w:rsidP="006C72BF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Public Lessons:</w:t>
            </w:r>
            <w:r w:rsidRPr="00D92763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11:15-noon;</w:t>
            </w:r>
          </w:p>
          <w:p w14:paraId="1DF1790E" w14:textId="18B31DA5" w:rsidR="00947CF0" w:rsidRDefault="006C72BF" w:rsidP="006C72BF">
            <w:r>
              <w:rPr>
                <w:color w:val="FF0000"/>
                <w:sz w:val="16"/>
                <w:szCs w:val="16"/>
              </w:rPr>
              <w:t>5-5:45pm</w:t>
            </w:r>
          </w:p>
        </w:tc>
        <w:tc>
          <w:tcPr>
            <w:tcW w:w="1532" w:type="dxa"/>
          </w:tcPr>
          <w:p w14:paraId="53BDDD22" w14:textId="447761E5" w:rsidR="00947CF0" w:rsidRDefault="006C72BF" w:rsidP="00380421">
            <w:r>
              <w:t>25</w:t>
            </w:r>
          </w:p>
          <w:p w14:paraId="4AC5CED8" w14:textId="77777777" w:rsidR="006C72BF" w:rsidRDefault="006C72BF" w:rsidP="006C72BF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219D0BB0" w14:textId="77777777" w:rsidR="006C72BF" w:rsidRPr="00DD48F3" w:rsidRDefault="006C72BF" w:rsidP="006C72BF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20D622E6" w14:textId="77777777" w:rsidR="006C72BF" w:rsidRDefault="006C72BF" w:rsidP="006C72BF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Public Lessons:</w:t>
            </w:r>
            <w:r w:rsidRPr="00D92763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11:15-noon;</w:t>
            </w:r>
          </w:p>
          <w:p w14:paraId="710E14E2" w14:textId="5205A1BA" w:rsidR="00947CF0" w:rsidRDefault="006C72BF" w:rsidP="006C72BF">
            <w:r>
              <w:rPr>
                <w:color w:val="FF0000"/>
                <w:sz w:val="16"/>
                <w:szCs w:val="16"/>
              </w:rPr>
              <w:t>5-5:45pm</w:t>
            </w:r>
          </w:p>
        </w:tc>
        <w:tc>
          <w:tcPr>
            <w:tcW w:w="1532" w:type="dxa"/>
          </w:tcPr>
          <w:p w14:paraId="44442826" w14:textId="4D087822" w:rsidR="00947CF0" w:rsidRDefault="006C72BF" w:rsidP="00380421">
            <w:r>
              <w:t>25</w:t>
            </w:r>
          </w:p>
          <w:p w14:paraId="33B15448" w14:textId="77777777" w:rsidR="006C72BF" w:rsidRDefault="006C72BF" w:rsidP="006C72BF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34FB126B" w14:textId="77777777" w:rsidR="006C72BF" w:rsidRPr="00DD48F3" w:rsidRDefault="006C72BF" w:rsidP="006C72BF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4E711928" w14:textId="346D9556" w:rsidR="00947CF0" w:rsidRDefault="00947CF0" w:rsidP="006C72BF"/>
        </w:tc>
        <w:tc>
          <w:tcPr>
            <w:tcW w:w="1532" w:type="dxa"/>
          </w:tcPr>
          <w:p w14:paraId="63DEFAB5" w14:textId="47CF563A" w:rsidR="00947CF0" w:rsidRDefault="006C72BF" w:rsidP="00380421">
            <w:r>
              <w:t>26</w:t>
            </w:r>
          </w:p>
          <w:p w14:paraId="64D90627" w14:textId="77777777" w:rsidR="00723D0A" w:rsidRPr="006C72BF" w:rsidRDefault="00723D0A" w:rsidP="00723D0A">
            <w:pPr>
              <w:rPr>
                <w:color w:val="7030A0"/>
                <w:sz w:val="16"/>
                <w:szCs w:val="16"/>
              </w:rPr>
            </w:pPr>
            <w:r w:rsidRPr="006C72BF">
              <w:rPr>
                <w:color w:val="7030A0"/>
                <w:sz w:val="16"/>
                <w:szCs w:val="16"/>
                <w:highlight w:val="yellow"/>
              </w:rPr>
              <w:t>Pool Party</w:t>
            </w:r>
          </w:p>
          <w:p w14:paraId="74CDFA27" w14:textId="77777777" w:rsidR="00723D0A" w:rsidRPr="00832C8D" w:rsidRDefault="00723D0A" w:rsidP="00723D0A">
            <w:pPr>
              <w:rPr>
                <w:color w:val="7030A0"/>
                <w:sz w:val="16"/>
                <w:szCs w:val="16"/>
                <w:highlight w:val="yellow"/>
              </w:rPr>
            </w:pPr>
            <w:r w:rsidRPr="00832C8D">
              <w:rPr>
                <w:color w:val="7030A0"/>
                <w:sz w:val="16"/>
                <w:szCs w:val="16"/>
                <w:highlight w:val="yellow"/>
              </w:rPr>
              <w:t>10:30-12:30</w:t>
            </w:r>
          </w:p>
          <w:p w14:paraId="1D02B144" w14:textId="77777777" w:rsidR="00723D0A" w:rsidRDefault="00723D0A" w:rsidP="00723D0A">
            <w:pPr>
              <w:rPr>
                <w:color w:val="7030A0"/>
                <w:sz w:val="16"/>
                <w:szCs w:val="16"/>
              </w:rPr>
            </w:pPr>
          </w:p>
          <w:p w14:paraId="0B57445D" w14:textId="77777777" w:rsidR="00723D0A" w:rsidRPr="00E17842" w:rsidRDefault="00723D0A" w:rsidP="00723D0A">
            <w:pPr>
              <w:rPr>
                <w:color w:val="7030A0"/>
                <w:sz w:val="16"/>
                <w:szCs w:val="16"/>
              </w:rPr>
            </w:pPr>
          </w:p>
          <w:p w14:paraId="7C44D029" w14:textId="2DE66247" w:rsidR="00947CF0" w:rsidRPr="00E6252A" w:rsidRDefault="00723D0A" w:rsidP="00723D0A">
            <w:pPr>
              <w:rPr>
                <w:b/>
                <w:color w:val="FFC000"/>
              </w:rPr>
            </w:pPr>
            <w:r w:rsidRPr="001A3380">
              <w:rPr>
                <w:color w:val="7030A0"/>
                <w:sz w:val="16"/>
                <w:szCs w:val="16"/>
                <w:highlight w:val="yellow"/>
              </w:rPr>
              <w:t>6:30-8:30:</w:t>
            </w:r>
          </w:p>
        </w:tc>
      </w:tr>
      <w:tr w:rsidR="00947CF0" w14:paraId="554B462A" w14:textId="77777777" w:rsidTr="00564E72">
        <w:trPr>
          <w:trHeight w:val="1691"/>
        </w:trPr>
        <w:tc>
          <w:tcPr>
            <w:tcW w:w="1532" w:type="dxa"/>
          </w:tcPr>
          <w:p w14:paraId="5756DA9F" w14:textId="71F6F73A" w:rsidR="00947CF0" w:rsidRDefault="006C72BF" w:rsidP="00380421">
            <w:r>
              <w:t>27</w:t>
            </w:r>
          </w:p>
          <w:p w14:paraId="5E77FFD9" w14:textId="77777777" w:rsidR="00723D0A" w:rsidRPr="006C72BF" w:rsidRDefault="00723D0A" w:rsidP="00723D0A">
            <w:pPr>
              <w:rPr>
                <w:color w:val="7030A0"/>
                <w:sz w:val="16"/>
                <w:szCs w:val="16"/>
              </w:rPr>
            </w:pPr>
            <w:r w:rsidRPr="006C72BF">
              <w:rPr>
                <w:color w:val="7030A0"/>
                <w:sz w:val="16"/>
                <w:szCs w:val="16"/>
                <w:highlight w:val="yellow"/>
              </w:rPr>
              <w:t>Pool Party</w:t>
            </w:r>
          </w:p>
          <w:p w14:paraId="3C9F16BA" w14:textId="77777777" w:rsidR="00723D0A" w:rsidRPr="00832C8D" w:rsidRDefault="00723D0A" w:rsidP="00723D0A">
            <w:pPr>
              <w:rPr>
                <w:color w:val="7030A0"/>
                <w:sz w:val="16"/>
                <w:szCs w:val="16"/>
                <w:highlight w:val="yellow"/>
              </w:rPr>
            </w:pPr>
            <w:r w:rsidRPr="00832C8D">
              <w:rPr>
                <w:color w:val="7030A0"/>
                <w:sz w:val="16"/>
                <w:szCs w:val="16"/>
                <w:highlight w:val="yellow"/>
              </w:rPr>
              <w:t>10:30-12:30</w:t>
            </w:r>
          </w:p>
          <w:p w14:paraId="3A0DF1E2" w14:textId="77777777" w:rsidR="00947CF0" w:rsidRDefault="00947CF0" w:rsidP="00380421"/>
        </w:tc>
        <w:tc>
          <w:tcPr>
            <w:tcW w:w="1532" w:type="dxa"/>
          </w:tcPr>
          <w:p w14:paraId="6E8BCC76" w14:textId="77777777" w:rsidR="00947CF0" w:rsidRDefault="006C72BF" w:rsidP="00380421">
            <w:r>
              <w:t>28</w:t>
            </w:r>
          </w:p>
          <w:p w14:paraId="03C4B5D9" w14:textId="77777777" w:rsidR="00CF1EC0" w:rsidRDefault="00CF1EC0" w:rsidP="00CF1EC0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2C810932" w14:textId="77777777" w:rsidR="00CF1EC0" w:rsidRPr="00DD48F3" w:rsidRDefault="00CF1EC0" w:rsidP="00CF1EC0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44054910" w14:textId="6D4A81F4" w:rsidR="00CF1EC0" w:rsidRDefault="00CF1EC0" w:rsidP="00CF1EC0"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 xml:space="preserve">: </w:t>
            </w:r>
            <w:r w:rsidRPr="00D92763">
              <w:rPr>
                <w:color w:val="FF0000"/>
                <w:sz w:val="16"/>
                <w:szCs w:val="16"/>
              </w:rPr>
              <w:t>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</w:tc>
        <w:tc>
          <w:tcPr>
            <w:tcW w:w="1532" w:type="dxa"/>
          </w:tcPr>
          <w:p w14:paraId="62C73D34" w14:textId="77777777" w:rsidR="00947CF0" w:rsidRDefault="006C72BF" w:rsidP="00380421">
            <w:r>
              <w:t>29</w:t>
            </w:r>
          </w:p>
          <w:p w14:paraId="398201E9" w14:textId="77777777" w:rsidR="00CF1EC0" w:rsidRDefault="00CF1EC0" w:rsidP="00CF1EC0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4B900CF4" w14:textId="77777777" w:rsidR="00CF1EC0" w:rsidRPr="00DD48F3" w:rsidRDefault="00CF1EC0" w:rsidP="00CF1EC0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19D0BC1D" w14:textId="704DC727" w:rsidR="00CF1EC0" w:rsidRDefault="00CF1EC0" w:rsidP="00CF1EC0"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 xml:space="preserve">: </w:t>
            </w:r>
            <w:r w:rsidRPr="00D92763">
              <w:rPr>
                <w:color w:val="FF0000"/>
                <w:sz w:val="16"/>
                <w:szCs w:val="16"/>
              </w:rPr>
              <w:t>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</w:tc>
        <w:tc>
          <w:tcPr>
            <w:tcW w:w="1532" w:type="dxa"/>
          </w:tcPr>
          <w:p w14:paraId="4BACEB8A" w14:textId="77777777" w:rsidR="00947CF0" w:rsidRDefault="006C72BF" w:rsidP="00380421">
            <w:r>
              <w:t>30</w:t>
            </w:r>
          </w:p>
          <w:p w14:paraId="12E41D21" w14:textId="77777777" w:rsidR="00CF1EC0" w:rsidRDefault="00CF1EC0" w:rsidP="00CF1EC0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543E4338" w14:textId="77777777" w:rsidR="00CF1EC0" w:rsidRPr="00DD48F3" w:rsidRDefault="00CF1EC0" w:rsidP="00CF1EC0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77CD5B14" w14:textId="73A59914" w:rsidR="00CF1EC0" w:rsidRDefault="00CF1EC0" w:rsidP="00CF1EC0"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 xml:space="preserve">: </w:t>
            </w:r>
            <w:r w:rsidRPr="00D92763">
              <w:rPr>
                <w:color w:val="FF0000"/>
                <w:sz w:val="16"/>
                <w:szCs w:val="16"/>
              </w:rPr>
              <w:t>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</w:tc>
        <w:tc>
          <w:tcPr>
            <w:tcW w:w="1532" w:type="dxa"/>
          </w:tcPr>
          <w:p w14:paraId="1C2C1776" w14:textId="5356E457" w:rsidR="00947CF0" w:rsidRDefault="00947CF0" w:rsidP="00380421"/>
        </w:tc>
        <w:tc>
          <w:tcPr>
            <w:tcW w:w="1532" w:type="dxa"/>
          </w:tcPr>
          <w:p w14:paraId="628CD3D2" w14:textId="4782CED2" w:rsidR="00947CF0" w:rsidRDefault="00947CF0" w:rsidP="00380421"/>
        </w:tc>
        <w:tc>
          <w:tcPr>
            <w:tcW w:w="1532" w:type="dxa"/>
          </w:tcPr>
          <w:p w14:paraId="4FA703D8" w14:textId="004539BE" w:rsidR="00947CF0" w:rsidRDefault="00947CF0" w:rsidP="00380421"/>
        </w:tc>
      </w:tr>
    </w:tbl>
    <w:p w14:paraId="5DF2CAD3" w14:textId="77777777" w:rsidR="00947CF0" w:rsidRDefault="00947CF0" w:rsidP="001957F7"/>
    <w:sectPr w:rsidR="00947CF0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67C"/>
    <w:rsid w:val="00015AE2"/>
    <w:rsid w:val="00016CD8"/>
    <w:rsid w:val="000176A3"/>
    <w:rsid w:val="000A176E"/>
    <w:rsid w:val="000C65FA"/>
    <w:rsid w:val="001030B6"/>
    <w:rsid w:val="00113753"/>
    <w:rsid w:val="001333B9"/>
    <w:rsid w:val="00140EBD"/>
    <w:rsid w:val="001545C8"/>
    <w:rsid w:val="001553A8"/>
    <w:rsid w:val="0016570C"/>
    <w:rsid w:val="00175728"/>
    <w:rsid w:val="001957F7"/>
    <w:rsid w:val="001A3380"/>
    <w:rsid w:val="001B65CE"/>
    <w:rsid w:val="001D7FB7"/>
    <w:rsid w:val="00231845"/>
    <w:rsid w:val="002328D0"/>
    <w:rsid w:val="00233693"/>
    <w:rsid w:val="00250C23"/>
    <w:rsid w:val="0025605F"/>
    <w:rsid w:val="002643C2"/>
    <w:rsid w:val="00297B50"/>
    <w:rsid w:val="002B4C39"/>
    <w:rsid w:val="002D2EBA"/>
    <w:rsid w:val="002F45F5"/>
    <w:rsid w:val="002F4860"/>
    <w:rsid w:val="00301AB2"/>
    <w:rsid w:val="00336E71"/>
    <w:rsid w:val="00360847"/>
    <w:rsid w:val="00380421"/>
    <w:rsid w:val="00381EDD"/>
    <w:rsid w:val="00393622"/>
    <w:rsid w:val="003C2F89"/>
    <w:rsid w:val="003D5722"/>
    <w:rsid w:val="00413621"/>
    <w:rsid w:val="004502B6"/>
    <w:rsid w:val="004627A5"/>
    <w:rsid w:val="004707B9"/>
    <w:rsid w:val="0048695C"/>
    <w:rsid w:val="004E5353"/>
    <w:rsid w:val="00513455"/>
    <w:rsid w:val="005421D2"/>
    <w:rsid w:val="00564E72"/>
    <w:rsid w:val="005C1EB4"/>
    <w:rsid w:val="005C4B06"/>
    <w:rsid w:val="005F360C"/>
    <w:rsid w:val="00606930"/>
    <w:rsid w:val="00611074"/>
    <w:rsid w:val="0066741F"/>
    <w:rsid w:val="006C173C"/>
    <w:rsid w:val="006C72BF"/>
    <w:rsid w:val="006D0D54"/>
    <w:rsid w:val="006D1AEF"/>
    <w:rsid w:val="007029A9"/>
    <w:rsid w:val="00723D0A"/>
    <w:rsid w:val="0075102B"/>
    <w:rsid w:val="007939BF"/>
    <w:rsid w:val="007A6C30"/>
    <w:rsid w:val="007D5B85"/>
    <w:rsid w:val="008069E1"/>
    <w:rsid w:val="00807132"/>
    <w:rsid w:val="00815034"/>
    <w:rsid w:val="00820883"/>
    <w:rsid w:val="00832C8D"/>
    <w:rsid w:val="00842BE3"/>
    <w:rsid w:val="00861013"/>
    <w:rsid w:val="008A68EA"/>
    <w:rsid w:val="008D6F0A"/>
    <w:rsid w:val="00920C92"/>
    <w:rsid w:val="00926AF3"/>
    <w:rsid w:val="0093272E"/>
    <w:rsid w:val="00934D53"/>
    <w:rsid w:val="009452EF"/>
    <w:rsid w:val="00947CF0"/>
    <w:rsid w:val="00984FF4"/>
    <w:rsid w:val="009F010E"/>
    <w:rsid w:val="00A4155E"/>
    <w:rsid w:val="00A4767C"/>
    <w:rsid w:val="00A71DAF"/>
    <w:rsid w:val="00A72867"/>
    <w:rsid w:val="00A911ED"/>
    <w:rsid w:val="00AA34FB"/>
    <w:rsid w:val="00B22C34"/>
    <w:rsid w:val="00B33A50"/>
    <w:rsid w:val="00B60186"/>
    <w:rsid w:val="00B67CA1"/>
    <w:rsid w:val="00B76D7E"/>
    <w:rsid w:val="00B825A2"/>
    <w:rsid w:val="00BA1C10"/>
    <w:rsid w:val="00BA768F"/>
    <w:rsid w:val="00BC0A8B"/>
    <w:rsid w:val="00BC66B2"/>
    <w:rsid w:val="00BD462A"/>
    <w:rsid w:val="00BD55BB"/>
    <w:rsid w:val="00C15989"/>
    <w:rsid w:val="00C269CC"/>
    <w:rsid w:val="00C43286"/>
    <w:rsid w:val="00C529EA"/>
    <w:rsid w:val="00C53EDA"/>
    <w:rsid w:val="00C91A18"/>
    <w:rsid w:val="00C93460"/>
    <w:rsid w:val="00CA35B2"/>
    <w:rsid w:val="00CB1660"/>
    <w:rsid w:val="00CC1B5C"/>
    <w:rsid w:val="00CC645B"/>
    <w:rsid w:val="00CF1EC0"/>
    <w:rsid w:val="00D10A63"/>
    <w:rsid w:val="00D6210D"/>
    <w:rsid w:val="00D92763"/>
    <w:rsid w:val="00DA7277"/>
    <w:rsid w:val="00DC2227"/>
    <w:rsid w:val="00DC7640"/>
    <w:rsid w:val="00DD48F3"/>
    <w:rsid w:val="00E0305E"/>
    <w:rsid w:val="00E11E66"/>
    <w:rsid w:val="00E17842"/>
    <w:rsid w:val="00E36E2C"/>
    <w:rsid w:val="00E55B5B"/>
    <w:rsid w:val="00E6252A"/>
    <w:rsid w:val="00E8408E"/>
    <w:rsid w:val="00EA170C"/>
    <w:rsid w:val="00EC281A"/>
    <w:rsid w:val="00ED4AD5"/>
    <w:rsid w:val="00EE5D38"/>
    <w:rsid w:val="00F24904"/>
    <w:rsid w:val="00F379AC"/>
    <w:rsid w:val="00F43270"/>
    <w:rsid w:val="00F6020F"/>
    <w:rsid w:val="00F9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E9B781"/>
  <w15:docId w15:val="{5D717C66-FB03-4D4D-80BB-28500E4E5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E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E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C173C"/>
    <w:rPr>
      <w:rFonts w:ascii="Arial" w:hAnsi="Arial"/>
      <w:b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rks%20and%20Rec\Application%20Data\Microsoft\Templates\EdWorld_Cal_Ju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66D27B6-0E1B-47C8-8634-23A51D21C8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EdWorld_Cal_June</Template>
  <TotalTime>0</TotalTime>
  <Pages>3</Pages>
  <Words>925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of JANUARY</vt:lpstr>
    </vt:vector>
  </TitlesOfParts>
  <Company>Microsoft</Company>
  <LinksUpToDate>false</LinksUpToDate>
  <CharactersWithSpaces>5419</CharactersWithSpaces>
  <SharedDoc>false</SharedDoc>
  <HLinks>
    <vt:vector size="6" baseType="variant">
      <vt:variant>
        <vt:i4>3276899</vt:i4>
      </vt:variant>
      <vt:variant>
        <vt:i4>1024</vt:i4>
      </vt:variant>
      <vt:variant>
        <vt:i4>1025</vt:i4>
      </vt:variant>
      <vt:variant>
        <vt:i4>1</vt:i4>
      </vt:variant>
      <vt:variant>
        <vt:lpwstr>JUN.gif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of JANUARY</dc:title>
  <dc:creator>Parks and Rec</dc:creator>
  <cp:lastModifiedBy>parksandrec</cp:lastModifiedBy>
  <cp:revision>2</cp:revision>
  <cp:lastPrinted>2019-06-20T13:16:00Z</cp:lastPrinted>
  <dcterms:created xsi:type="dcterms:W3CDTF">2019-10-22T15:35:00Z</dcterms:created>
  <dcterms:modified xsi:type="dcterms:W3CDTF">2019-10-22T15:35:00Z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TC018755989991</vt:lpwstr>
  </property>
</Properties>
</file>