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308A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4767C" w14:paraId="416D6C14" w14:textId="77777777" w:rsidTr="00B67CA1">
        <w:trPr>
          <w:cantSplit/>
          <w:trHeight w:val="2996"/>
        </w:trPr>
        <w:tc>
          <w:tcPr>
            <w:tcW w:w="10724" w:type="dxa"/>
            <w:gridSpan w:val="7"/>
            <w:vAlign w:val="center"/>
          </w:tcPr>
          <w:p w14:paraId="4FC7DCC6" w14:textId="77777777" w:rsidR="00A4767C" w:rsidRDefault="00A4767C" w:rsidP="003804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27FEA" wp14:editId="09C9B176">
                  <wp:extent cx="3790950" cy="1990673"/>
                  <wp:effectExtent l="0" t="0" r="0" b="0"/>
                  <wp:docPr id="2" name="Picture 2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449" cy="202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67C" w14:paraId="03475A29" w14:textId="77777777" w:rsidTr="00DD48F3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DD80513" w14:textId="482AC5BA" w:rsidR="00A4767C" w:rsidRDefault="00A4767C" w:rsidP="00380421">
            <w:pPr>
              <w:pStyle w:val="Heading1"/>
            </w:pPr>
            <w:r>
              <w:t xml:space="preserve">MONTH of </w:t>
            </w:r>
            <w:r w:rsidRPr="00723D0A">
              <w:rPr>
                <w:color w:val="FF0000"/>
              </w:rPr>
              <w:t>JULY</w:t>
            </w:r>
            <w:r w:rsidR="00723D0A">
              <w:t xml:space="preserve"> 2020</w:t>
            </w:r>
          </w:p>
        </w:tc>
      </w:tr>
      <w:tr w:rsidR="00A4767C" w14:paraId="2579D946" w14:textId="77777777" w:rsidTr="00380421">
        <w:tc>
          <w:tcPr>
            <w:tcW w:w="1532" w:type="dxa"/>
            <w:shd w:val="pct50" w:color="auto" w:fill="FFFFFF"/>
            <w:vAlign w:val="center"/>
          </w:tcPr>
          <w:p w14:paraId="635A897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358B1BD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CA774C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F37DD51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D326342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116DE54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55C0007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4767C" w14:paraId="18D265F6" w14:textId="77777777" w:rsidTr="00D10A63">
        <w:trPr>
          <w:trHeight w:val="1169"/>
        </w:trPr>
        <w:tc>
          <w:tcPr>
            <w:tcW w:w="1532" w:type="dxa"/>
          </w:tcPr>
          <w:p w14:paraId="4E9105E8" w14:textId="7CF0AB6A" w:rsidR="00A4767C" w:rsidRDefault="00A4767C" w:rsidP="00380421"/>
        </w:tc>
        <w:tc>
          <w:tcPr>
            <w:tcW w:w="1532" w:type="dxa"/>
          </w:tcPr>
          <w:p w14:paraId="2C9C66F4" w14:textId="4E2FC19C" w:rsidR="00D92763" w:rsidRPr="00D92763" w:rsidRDefault="00D92763" w:rsidP="00564E72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07267809" w14:textId="7713D06C" w:rsidR="00360847" w:rsidRDefault="00360847" w:rsidP="00564E72"/>
        </w:tc>
        <w:tc>
          <w:tcPr>
            <w:tcW w:w="1532" w:type="dxa"/>
          </w:tcPr>
          <w:p w14:paraId="51FED275" w14:textId="4C89CB6D" w:rsidR="00015AE2" w:rsidRDefault="00BD462A" w:rsidP="00380421">
            <w:r>
              <w:t>1</w:t>
            </w:r>
          </w:p>
          <w:p w14:paraId="142EB0AC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E3C738D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9D79921" w14:textId="5029C37C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EE40200" w14:textId="7C318AA3" w:rsidR="00A4767C" w:rsidRPr="000C65FA" w:rsidRDefault="000C65FA" w:rsidP="00380421">
            <w:r w:rsidRPr="000C65FA">
              <w:t>2</w:t>
            </w:r>
          </w:p>
          <w:p w14:paraId="70D3E75F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0ED2C18" w14:textId="77777777" w:rsidR="00C43286" w:rsidRDefault="00C43286" w:rsidP="001030B6">
            <w:pPr>
              <w:rPr>
                <w:color w:val="FF0000"/>
                <w:sz w:val="16"/>
                <w:szCs w:val="16"/>
              </w:rPr>
            </w:pPr>
          </w:p>
          <w:p w14:paraId="5D3A07BF" w14:textId="01359DA3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0AE3DDA" w14:textId="77777777" w:rsidR="00360847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</w:t>
            </w:r>
          </w:p>
          <w:p w14:paraId="0F1A791B" w14:textId="581EB546" w:rsidR="00C43286" w:rsidRPr="00C43286" w:rsidRDefault="00C43286" w:rsidP="001030B6">
            <w:r>
              <w:rPr>
                <w:sz w:val="16"/>
                <w:szCs w:val="16"/>
              </w:rPr>
              <w:t>Closed at 5pm</w:t>
            </w:r>
          </w:p>
        </w:tc>
        <w:tc>
          <w:tcPr>
            <w:tcW w:w="1532" w:type="dxa"/>
          </w:tcPr>
          <w:p w14:paraId="6FCEE345" w14:textId="2ED7E88E" w:rsidR="00A4767C" w:rsidRDefault="000C65FA" w:rsidP="00380421">
            <w:r>
              <w:t>3</w:t>
            </w:r>
          </w:p>
          <w:p w14:paraId="78443DE3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D07275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5A4CCCA" w14:textId="467E55BB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6621F82" w14:textId="4AAF895E" w:rsidR="005C1EB4" w:rsidRPr="000C65FA" w:rsidRDefault="000C65FA" w:rsidP="005C1EB4">
            <w:pPr>
              <w:rPr>
                <w:b/>
                <w:bCs/>
                <w:color w:val="FF0000"/>
              </w:rPr>
            </w:pPr>
            <w:r w:rsidRPr="000C65FA">
              <w:rPr>
                <w:b/>
                <w:bCs/>
                <w:color w:val="FF0000"/>
              </w:rPr>
              <w:t>4</w:t>
            </w:r>
          </w:p>
          <w:p w14:paraId="7CF89EB7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8EDD71A" w14:textId="77777777" w:rsidR="000C65FA" w:rsidRPr="00832C8D" w:rsidRDefault="000C65FA" w:rsidP="000C65F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761EDC5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52EB5291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1879EEFF" w14:textId="28CB60C4" w:rsidR="00E17842" w:rsidRPr="00723D0A" w:rsidRDefault="000C65FA" w:rsidP="00723D0A">
            <w:pPr>
              <w:jc w:val="center"/>
              <w:rPr>
                <w:b/>
                <w:bCs/>
                <w:i/>
                <w:iCs/>
              </w:rPr>
            </w:pPr>
            <w:r w:rsidRPr="00E47D7B">
              <w:rPr>
                <w:b/>
                <w:bCs/>
                <w:i/>
                <w:iCs/>
                <w:highlight w:val="red"/>
              </w:rPr>
              <w:t>Pool Closed @5pm!!</w:t>
            </w:r>
          </w:p>
        </w:tc>
      </w:tr>
      <w:tr w:rsidR="00A4767C" w14:paraId="53C5FB9E" w14:textId="77777777" w:rsidTr="00DD48F3">
        <w:trPr>
          <w:trHeight w:val="1844"/>
        </w:trPr>
        <w:tc>
          <w:tcPr>
            <w:tcW w:w="1532" w:type="dxa"/>
          </w:tcPr>
          <w:p w14:paraId="3F6B2140" w14:textId="0692A689" w:rsidR="005C1EB4" w:rsidRDefault="000C65FA" w:rsidP="00380421">
            <w:r>
              <w:t>5</w:t>
            </w:r>
          </w:p>
          <w:p w14:paraId="54908AD8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482B65B2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3E946B7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674AA748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16929E8F" w14:textId="36E6B406" w:rsidR="00E17842" w:rsidRDefault="00E17842" w:rsidP="00723D0A"/>
        </w:tc>
        <w:tc>
          <w:tcPr>
            <w:tcW w:w="1532" w:type="dxa"/>
          </w:tcPr>
          <w:p w14:paraId="6B2E6224" w14:textId="2B6F3524" w:rsidR="00ED4AD5" w:rsidRDefault="000C65FA" w:rsidP="00ED4AD5">
            <w:r>
              <w:t>6</w:t>
            </w:r>
          </w:p>
          <w:p w14:paraId="64C588D5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91F3BD5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4D4B2E4" w14:textId="0E4715C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3B60ACE" w14:textId="61403C8A" w:rsidR="00ED4AD5" w:rsidRDefault="000C65FA" w:rsidP="004E5353">
            <w:r>
              <w:t>7</w:t>
            </w:r>
          </w:p>
          <w:p w14:paraId="2C45B257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8D77FA9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AAF554A" w14:textId="4E4937E2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BFE00A5" w14:textId="1C2F460A" w:rsidR="00ED4AD5" w:rsidRDefault="000C65FA" w:rsidP="004E5353">
            <w:r>
              <w:t>8</w:t>
            </w:r>
          </w:p>
          <w:p w14:paraId="567FF9AD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69A3672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51B24B6" w14:textId="6527780C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46FFC29" w14:textId="12B5E66C" w:rsidR="00ED4AD5" w:rsidRDefault="000C65FA" w:rsidP="004E5353">
            <w:r>
              <w:t>9</w:t>
            </w:r>
          </w:p>
          <w:p w14:paraId="43A18193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5F4B1CE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A83D7D1" w14:textId="3755F7AA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FC45126" w14:textId="5475A06B" w:rsidR="00CB1660" w:rsidRDefault="00BC0A8B" w:rsidP="004E5353">
            <w:r>
              <w:t>1</w:t>
            </w:r>
            <w:r w:rsidR="000C65FA">
              <w:t>0</w:t>
            </w:r>
          </w:p>
          <w:p w14:paraId="4A473321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8815261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5413492" w14:textId="04422178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CF6D948" w14:textId="44E67AB6" w:rsidR="0048695C" w:rsidRDefault="00BC0A8B" w:rsidP="0048695C">
            <w:r>
              <w:t>1</w:t>
            </w:r>
            <w:r w:rsidR="000C65FA">
              <w:t>1</w:t>
            </w:r>
          </w:p>
          <w:p w14:paraId="46B98916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6CCF5C5" w14:textId="77777777" w:rsidR="00BD462A" w:rsidRPr="00832C8D" w:rsidRDefault="00BD462A" w:rsidP="00BD462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FFD6C2C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082B9327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098BD062" w14:textId="0AB8F75E" w:rsidR="001333B9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6FF76AD2" w14:textId="77777777" w:rsidTr="001A3380">
        <w:trPr>
          <w:trHeight w:val="1916"/>
        </w:trPr>
        <w:tc>
          <w:tcPr>
            <w:tcW w:w="1532" w:type="dxa"/>
          </w:tcPr>
          <w:p w14:paraId="1E34E206" w14:textId="36B3DB2A" w:rsidR="00C529EA" w:rsidRDefault="00BC0A8B" w:rsidP="00F379AC">
            <w:r>
              <w:t>1</w:t>
            </w:r>
            <w:r w:rsidR="000C65FA">
              <w:t>2</w:t>
            </w:r>
          </w:p>
          <w:p w14:paraId="3AE098E2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555D710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188E3BF" w14:textId="768A836B" w:rsidR="00E17842" w:rsidRDefault="00E17842" w:rsidP="00BD462A"/>
        </w:tc>
        <w:tc>
          <w:tcPr>
            <w:tcW w:w="1532" w:type="dxa"/>
          </w:tcPr>
          <w:p w14:paraId="40A85F2C" w14:textId="693816F3" w:rsidR="00A4767C" w:rsidRDefault="00BC0A8B" w:rsidP="00F379AC">
            <w:r>
              <w:t>1</w:t>
            </w:r>
            <w:r w:rsidR="000C65FA">
              <w:t>3</w:t>
            </w:r>
          </w:p>
          <w:p w14:paraId="3B31B6AC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D39B6AD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B95E703" w14:textId="2A221504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38673E4" w14:textId="4004F4A4" w:rsidR="00A4767C" w:rsidRDefault="00BC0A8B" w:rsidP="00F379AC">
            <w:r>
              <w:t>1</w:t>
            </w:r>
            <w:r w:rsidR="000C65FA">
              <w:t>4</w:t>
            </w:r>
          </w:p>
          <w:p w14:paraId="271AF4F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034B39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0CC22A7" w14:textId="10DBB953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6541E7E" w14:textId="7F079ABC" w:rsidR="00A4767C" w:rsidRDefault="00BC0A8B" w:rsidP="00F379AC">
            <w:r>
              <w:t>1</w:t>
            </w:r>
            <w:r w:rsidR="000C65FA">
              <w:t>5</w:t>
            </w:r>
          </w:p>
          <w:p w14:paraId="1AC929C6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254430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5A1BDD" w14:textId="659D5DC7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819D599" w14:textId="574F2EC3" w:rsidR="00A4767C" w:rsidRDefault="00BC0A8B" w:rsidP="00F379AC">
            <w:r>
              <w:t>1</w:t>
            </w:r>
            <w:r w:rsidR="000C65FA">
              <w:t>6</w:t>
            </w:r>
          </w:p>
          <w:p w14:paraId="68B88EF7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519B23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5EBB3CB" w14:textId="54B9356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393B9A9" w14:textId="0F5E88CE" w:rsidR="00CA35B2" w:rsidRDefault="00BC0A8B" w:rsidP="003804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C65FA">
              <w:rPr>
                <w:sz w:val="18"/>
              </w:rPr>
              <w:t>7</w:t>
            </w:r>
          </w:p>
          <w:p w14:paraId="4A3AEF94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205EEAF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3E72E96" w14:textId="48A29B52" w:rsidR="00360847" w:rsidRPr="00CA35B2" w:rsidRDefault="00564E72" w:rsidP="00564E72">
            <w:pPr>
              <w:rPr>
                <w:sz w:val="18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0BE4BE2" w14:textId="2F51DEB4" w:rsidR="0016570C" w:rsidRDefault="000C65FA" w:rsidP="00380421">
            <w:r>
              <w:t>18</w:t>
            </w:r>
          </w:p>
          <w:p w14:paraId="7F86B873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225E8E0" w14:textId="66B705B3" w:rsidR="00FE0324" w:rsidRPr="00FE0324" w:rsidRDefault="00BD462A" w:rsidP="00BD462A">
            <w:pPr>
              <w:rPr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</w:t>
            </w:r>
            <w:r w:rsidRPr="00FE0324">
              <w:rPr>
                <w:color w:val="7030A0"/>
                <w:sz w:val="16"/>
                <w:szCs w:val="16"/>
                <w:highlight w:val="yellow"/>
              </w:rPr>
              <w:t>30</w:t>
            </w:r>
            <w:r w:rsidR="00FE0324" w:rsidRPr="00FE0324">
              <w:rPr>
                <w:color w:val="7030A0"/>
                <w:sz w:val="16"/>
                <w:szCs w:val="16"/>
              </w:rPr>
              <w:t xml:space="preserve"> </w:t>
            </w:r>
          </w:p>
          <w:p w14:paraId="5262E0ED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365BB7F1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4AA67C32" w14:textId="77AC7C34" w:rsidR="00E17842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130AB9A1" w14:textId="77777777" w:rsidTr="00380421">
        <w:trPr>
          <w:trHeight w:val="1407"/>
        </w:trPr>
        <w:tc>
          <w:tcPr>
            <w:tcW w:w="1532" w:type="dxa"/>
          </w:tcPr>
          <w:p w14:paraId="39EFD02F" w14:textId="48D8CB3A" w:rsidR="00A4767C" w:rsidRDefault="000C65FA" w:rsidP="00380421">
            <w:r>
              <w:t>19</w:t>
            </w:r>
          </w:p>
          <w:p w14:paraId="7EF08A65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CFA2FFC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01C9E045" w14:textId="59286D28" w:rsidR="00E17842" w:rsidRDefault="00E17842" w:rsidP="00BD462A"/>
        </w:tc>
        <w:tc>
          <w:tcPr>
            <w:tcW w:w="1532" w:type="dxa"/>
          </w:tcPr>
          <w:p w14:paraId="04013087" w14:textId="2AE1C4EB" w:rsidR="00A4767C" w:rsidRDefault="000C65FA" w:rsidP="00F379AC">
            <w:r>
              <w:t>20</w:t>
            </w:r>
          </w:p>
          <w:p w14:paraId="28FC807E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DA26EE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8AD72C9" w14:textId="41146B67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B39CF1A" w14:textId="79B20CC4" w:rsidR="00A4767C" w:rsidRDefault="000C65FA" w:rsidP="00F379AC">
            <w:r>
              <w:t>21</w:t>
            </w:r>
          </w:p>
          <w:p w14:paraId="3610F3F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36C592B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11959F1" w14:textId="2EA5ABE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33D12E4D" w14:textId="0B2698FB" w:rsidR="00A4767C" w:rsidRDefault="000C65FA" w:rsidP="00F379AC">
            <w:r>
              <w:t>22</w:t>
            </w:r>
          </w:p>
          <w:p w14:paraId="1404C2A2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5AB7B39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49C69FC" w14:textId="6EA30049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C34591F" w14:textId="6157AECB" w:rsidR="00A4767C" w:rsidRDefault="000C65FA" w:rsidP="00380421">
            <w:r>
              <w:t>23</w:t>
            </w:r>
          </w:p>
          <w:p w14:paraId="6EBD4B95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F09834B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F9AD711" w14:textId="5AFED14D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28844B7" w14:textId="79C5F7C5" w:rsidR="00CC645B" w:rsidRDefault="000C65FA" w:rsidP="00F379AC">
            <w:r>
              <w:t>24</w:t>
            </w:r>
          </w:p>
          <w:p w14:paraId="666FC7C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5050BE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A44D4C" w14:textId="49368A59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C9BD247" w14:textId="120F9F90" w:rsidR="004707B9" w:rsidRDefault="000C65FA" w:rsidP="00F379AC">
            <w:r>
              <w:t>25</w:t>
            </w:r>
          </w:p>
          <w:p w14:paraId="5FDCD38A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5AC472D" w14:textId="77777777" w:rsidR="00BD462A" w:rsidRPr="00832C8D" w:rsidRDefault="00BD462A" w:rsidP="00BD462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D334E5C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2451DE10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7819DB9B" w14:textId="73C0DFF4" w:rsidR="00E17842" w:rsidRDefault="00BD462A" w:rsidP="00BD462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A4767C" w14:paraId="0B866799" w14:textId="77777777" w:rsidTr="00380421">
        <w:trPr>
          <w:trHeight w:val="1407"/>
        </w:trPr>
        <w:tc>
          <w:tcPr>
            <w:tcW w:w="1532" w:type="dxa"/>
          </w:tcPr>
          <w:p w14:paraId="624E6C14" w14:textId="17587D85" w:rsidR="00E17842" w:rsidRDefault="000C65FA" w:rsidP="00F379AC">
            <w:r>
              <w:t>26</w:t>
            </w:r>
          </w:p>
          <w:p w14:paraId="067A6299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0254E51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D8013C2" w14:textId="6979F35F" w:rsidR="00BD462A" w:rsidRPr="00D10A63" w:rsidRDefault="00BD462A" w:rsidP="00BD462A"/>
        </w:tc>
        <w:tc>
          <w:tcPr>
            <w:tcW w:w="1532" w:type="dxa"/>
          </w:tcPr>
          <w:p w14:paraId="7B73D5B2" w14:textId="4B46E660" w:rsidR="00A4767C" w:rsidRDefault="000C65FA" w:rsidP="00F379AC">
            <w:r>
              <w:t>27</w:t>
            </w:r>
          </w:p>
          <w:p w14:paraId="0668F914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4282B0B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582AAC7" w14:textId="1407F002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98AD02B" w14:textId="16DCF239" w:rsidR="00A4767C" w:rsidRDefault="000C65FA" w:rsidP="00F379AC">
            <w:r>
              <w:t>28</w:t>
            </w:r>
          </w:p>
          <w:p w14:paraId="22D8F12B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7A8BB16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0DE8211" w14:textId="22E39871" w:rsidR="00360847" w:rsidRPr="00564E72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="00564E72">
              <w:rPr>
                <w:color w:val="FF0000"/>
                <w:sz w:val="16"/>
                <w:szCs w:val="16"/>
              </w:rPr>
              <w:t xml:space="preserve">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3B004E6" w14:textId="64485F56" w:rsidR="00A4767C" w:rsidRDefault="000C65FA" w:rsidP="00380421">
            <w:r>
              <w:t>29</w:t>
            </w:r>
          </w:p>
          <w:p w14:paraId="698D6AB9" w14:textId="77777777" w:rsidR="00564E72" w:rsidRDefault="00564E72" w:rsidP="00564E72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1443A22" w14:textId="77777777" w:rsidR="00564E72" w:rsidRPr="00DD48F3" w:rsidRDefault="00564E72" w:rsidP="00564E72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3307D9F" w14:textId="61771F03" w:rsidR="00360847" w:rsidRDefault="00564E72" w:rsidP="00564E72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85E4986" w14:textId="0E9BD242" w:rsidR="000C65FA" w:rsidRDefault="000C65FA" w:rsidP="000C65FA">
            <w:r>
              <w:t>30</w:t>
            </w:r>
          </w:p>
          <w:p w14:paraId="74375D90" w14:textId="77777777" w:rsidR="000C65FA" w:rsidRDefault="000C65FA" w:rsidP="000C65FA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0D4CE2" w14:textId="77777777" w:rsidR="000C65FA" w:rsidRPr="00DD48F3" w:rsidRDefault="000C65FA" w:rsidP="000C65FA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50267D" w14:textId="184B3F6A" w:rsidR="00A4767C" w:rsidRDefault="000C65FA" w:rsidP="000C65FA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9CC79A9" w14:textId="32DBA289" w:rsidR="000C65FA" w:rsidRDefault="000C65FA" w:rsidP="000C65FA">
            <w:r>
              <w:t>31</w:t>
            </w:r>
          </w:p>
          <w:p w14:paraId="54640C0E" w14:textId="77777777" w:rsidR="000C65FA" w:rsidRDefault="000C65FA" w:rsidP="000C65FA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D2F4FC0" w14:textId="77777777" w:rsidR="000C65FA" w:rsidRPr="00DD48F3" w:rsidRDefault="000C65FA" w:rsidP="000C65FA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BE14833" w14:textId="3B134A59" w:rsidR="00A4767C" w:rsidRDefault="000C65FA" w:rsidP="000C65FA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C9BAE9C" w14:textId="77777777" w:rsidR="00A4767C" w:rsidRDefault="00A4767C" w:rsidP="00380421"/>
        </w:tc>
      </w:tr>
    </w:tbl>
    <w:p w14:paraId="3E4112A7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C173C" w14:paraId="6F337E07" w14:textId="77777777" w:rsidTr="001A3380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p w14:paraId="617561BD" w14:textId="77777777" w:rsidR="006C173C" w:rsidRDefault="006C173C" w:rsidP="00380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25DFDC" wp14:editId="06B66238">
                  <wp:extent cx="5334000" cy="2074023"/>
                  <wp:effectExtent l="0" t="0" r="0" b="2540"/>
                  <wp:docPr id="3" name="Picture 3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73C" w14:paraId="57F3386A" w14:textId="77777777" w:rsidTr="00380421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2576C1BD" w14:textId="0C35CA39" w:rsidR="006C173C" w:rsidRDefault="006C173C" w:rsidP="00380421">
            <w:pPr>
              <w:pStyle w:val="Heading1"/>
            </w:pPr>
            <w:r>
              <w:t xml:space="preserve">MONTH of </w:t>
            </w:r>
            <w:r w:rsidRPr="00723D0A">
              <w:rPr>
                <w:color w:val="FF0000"/>
              </w:rPr>
              <w:t>AUGUST</w:t>
            </w:r>
            <w:r w:rsidR="00723D0A">
              <w:t xml:space="preserve"> 2020</w:t>
            </w:r>
          </w:p>
        </w:tc>
      </w:tr>
      <w:tr w:rsidR="006C173C" w14:paraId="5ED633F7" w14:textId="77777777" w:rsidTr="00380421">
        <w:tc>
          <w:tcPr>
            <w:tcW w:w="1532" w:type="dxa"/>
            <w:shd w:val="pct50" w:color="auto" w:fill="FFFFFF"/>
            <w:vAlign w:val="center"/>
          </w:tcPr>
          <w:p w14:paraId="28C822A9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E6734E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3E23CDF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9460011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D7D69D5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521287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A9DB284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C173C" w14:paraId="1566F406" w14:textId="77777777" w:rsidTr="00380421">
        <w:trPr>
          <w:trHeight w:val="1406"/>
        </w:trPr>
        <w:tc>
          <w:tcPr>
            <w:tcW w:w="1532" w:type="dxa"/>
          </w:tcPr>
          <w:p w14:paraId="5A94658B" w14:textId="77777777" w:rsidR="006C173C" w:rsidRDefault="006C173C" w:rsidP="00380421"/>
        </w:tc>
        <w:tc>
          <w:tcPr>
            <w:tcW w:w="1532" w:type="dxa"/>
          </w:tcPr>
          <w:p w14:paraId="0A086509" w14:textId="77777777" w:rsidR="006C173C" w:rsidRDefault="006C173C" w:rsidP="00380421"/>
        </w:tc>
        <w:tc>
          <w:tcPr>
            <w:tcW w:w="1532" w:type="dxa"/>
          </w:tcPr>
          <w:p w14:paraId="7F18AE15" w14:textId="77777777" w:rsidR="006C173C" w:rsidRDefault="006C173C" w:rsidP="00380421"/>
        </w:tc>
        <w:tc>
          <w:tcPr>
            <w:tcW w:w="1532" w:type="dxa"/>
          </w:tcPr>
          <w:p w14:paraId="70DB5516" w14:textId="6E7DA426" w:rsidR="006C173C" w:rsidRDefault="006C173C" w:rsidP="00380421"/>
        </w:tc>
        <w:tc>
          <w:tcPr>
            <w:tcW w:w="1532" w:type="dxa"/>
          </w:tcPr>
          <w:p w14:paraId="295C17C4" w14:textId="0E8C80CD" w:rsidR="00360847" w:rsidRDefault="00360847" w:rsidP="001030B6"/>
        </w:tc>
        <w:tc>
          <w:tcPr>
            <w:tcW w:w="1532" w:type="dxa"/>
          </w:tcPr>
          <w:p w14:paraId="5C388645" w14:textId="73794658" w:rsidR="00360847" w:rsidRDefault="00360847" w:rsidP="001030B6"/>
        </w:tc>
        <w:tc>
          <w:tcPr>
            <w:tcW w:w="1532" w:type="dxa"/>
          </w:tcPr>
          <w:p w14:paraId="42E602B1" w14:textId="5E54BA3B" w:rsidR="00175728" w:rsidRDefault="000C65FA" w:rsidP="00B33A50">
            <w:r>
              <w:t>1</w:t>
            </w:r>
          </w:p>
          <w:p w14:paraId="53BC9899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537027F" w14:textId="77777777" w:rsidR="000C65FA" w:rsidRPr="00832C8D" w:rsidRDefault="000C65FA" w:rsidP="000C65F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A677E9B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5F70CA30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4790B46F" w14:textId="05097107" w:rsidR="00E17842" w:rsidRDefault="000C65FA" w:rsidP="000C65FA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39B37D8F" w14:textId="77777777" w:rsidTr="00380421">
        <w:trPr>
          <w:trHeight w:val="1407"/>
        </w:trPr>
        <w:tc>
          <w:tcPr>
            <w:tcW w:w="1532" w:type="dxa"/>
          </w:tcPr>
          <w:p w14:paraId="651E5727" w14:textId="5BD3D78D" w:rsidR="006C173C" w:rsidRDefault="000C65FA" w:rsidP="004502B6">
            <w:r>
              <w:t>2</w:t>
            </w:r>
          </w:p>
          <w:p w14:paraId="5254C4C6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90DD0D9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5CC78779" w14:textId="3E049F01" w:rsidR="00E17842" w:rsidRDefault="00E17842" w:rsidP="000C65FA"/>
        </w:tc>
        <w:tc>
          <w:tcPr>
            <w:tcW w:w="1532" w:type="dxa"/>
          </w:tcPr>
          <w:p w14:paraId="484C7DB9" w14:textId="6A1FB0D4" w:rsidR="006C173C" w:rsidRDefault="000C65FA" w:rsidP="00380421">
            <w:r>
              <w:t>3</w:t>
            </w:r>
          </w:p>
          <w:p w14:paraId="7F193491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02AC5E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9B5835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DA50F43" w14:textId="2C93BCBA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9ADD1C8" w14:textId="225A7137" w:rsidR="006C173C" w:rsidRDefault="000C65FA" w:rsidP="00380421">
            <w:r>
              <w:t>4</w:t>
            </w:r>
          </w:p>
          <w:p w14:paraId="711FBEDE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EA4800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BD923D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047632A" w14:textId="34416C10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F2E7362" w14:textId="1CD28A74" w:rsidR="006C173C" w:rsidRDefault="000C65FA" w:rsidP="00380421">
            <w:r>
              <w:t>5</w:t>
            </w:r>
          </w:p>
          <w:p w14:paraId="7EF83824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38EBAA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59BA95A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DB43CC3" w14:textId="1FBCD83C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605C73C" w14:textId="730A54F3" w:rsidR="006C173C" w:rsidRDefault="000C65FA" w:rsidP="00380421">
            <w:r>
              <w:t>6</w:t>
            </w:r>
          </w:p>
          <w:p w14:paraId="07DB136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A83620D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D55898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68C0472" w14:textId="758AD7BC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051F67ED" w14:textId="70C9582F" w:rsidR="00C53EDA" w:rsidRDefault="000C65FA" w:rsidP="00380421">
            <w:r>
              <w:t>7</w:t>
            </w:r>
          </w:p>
          <w:p w14:paraId="61A75C2C" w14:textId="77777777" w:rsidR="00DD48F3" w:rsidRDefault="00DD48F3" w:rsidP="00DD48F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87E35E" w14:textId="77777777" w:rsidR="00DD48F3" w:rsidRPr="00DD48F3" w:rsidRDefault="00DD48F3" w:rsidP="00DD48F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42A6FC1" w14:textId="77777777" w:rsidR="00DD48F3" w:rsidRPr="00D92763" w:rsidRDefault="00DD48F3" w:rsidP="00DD48F3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C99744E" w14:textId="029559E2" w:rsidR="00B60186" w:rsidRDefault="00DD48F3" w:rsidP="00DD48F3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6040B160" w14:textId="175A7890" w:rsidR="002B4C39" w:rsidRDefault="000C65FA" w:rsidP="00380421">
            <w:r>
              <w:t>8</w:t>
            </w:r>
          </w:p>
          <w:p w14:paraId="34A27327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7288020" w14:textId="77777777" w:rsidR="000C65FA" w:rsidRPr="00832C8D" w:rsidRDefault="000C65FA" w:rsidP="000C65F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47C8271D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6491550E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3AA3D1C6" w14:textId="3678EBE7" w:rsidR="00E17842" w:rsidRPr="00984FF4" w:rsidRDefault="000C65FA" w:rsidP="000C65FA">
            <w:pPr>
              <w:rPr>
                <w:b/>
                <w:bCs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6C173C" w14:paraId="785E7695" w14:textId="77777777" w:rsidTr="001A3380">
        <w:trPr>
          <w:trHeight w:val="2087"/>
        </w:trPr>
        <w:tc>
          <w:tcPr>
            <w:tcW w:w="1532" w:type="dxa"/>
          </w:tcPr>
          <w:p w14:paraId="693DDBC2" w14:textId="0269D549" w:rsidR="006C173C" w:rsidRDefault="000C65FA" w:rsidP="00380421">
            <w:r>
              <w:t>9</w:t>
            </w:r>
          </w:p>
          <w:p w14:paraId="0F99DB1C" w14:textId="77777777" w:rsidR="00E17842" w:rsidRDefault="00E17842" w:rsidP="00E47D7B">
            <w:pPr>
              <w:rPr>
                <w:sz w:val="18"/>
                <w:szCs w:val="18"/>
              </w:rPr>
            </w:pPr>
          </w:p>
          <w:p w14:paraId="35E4AE9E" w14:textId="5A86A458" w:rsidR="00887895" w:rsidRPr="00887895" w:rsidRDefault="00887895" w:rsidP="00887895">
            <w:pPr>
              <w:jc w:val="center"/>
              <w:rPr>
                <w:b/>
                <w:bCs/>
              </w:rPr>
            </w:pPr>
            <w:r w:rsidRPr="00887895">
              <w:rPr>
                <w:b/>
                <w:bCs/>
                <w:highlight w:val="yellow"/>
              </w:rPr>
              <w:t>NO pool Party</w:t>
            </w:r>
          </w:p>
        </w:tc>
        <w:tc>
          <w:tcPr>
            <w:tcW w:w="1532" w:type="dxa"/>
          </w:tcPr>
          <w:p w14:paraId="02AF36ED" w14:textId="6914E822" w:rsidR="006C173C" w:rsidRDefault="00BC0A8B" w:rsidP="00F379AC">
            <w:r>
              <w:t>1</w:t>
            </w:r>
            <w:r w:rsidR="000C65FA">
              <w:t>0</w:t>
            </w:r>
          </w:p>
          <w:p w14:paraId="0747B56C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5079AB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FC75E4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10BAACF" w14:textId="4E79D1E4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14966A62" w14:textId="27FCE483" w:rsidR="006C173C" w:rsidRDefault="00BC0A8B" w:rsidP="00F379AC">
            <w:r>
              <w:t>1</w:t>
            </w:r>
            <w:r w:rsidR="000C65FA">
              <w:t>1</w:t>
            </w:r>
          </w:p>
          <w:p w14:paraId="448CF7B8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F083A0A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9A77690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AB2FF90" w14:textId="77777777" w:rsidR="00B60186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ED2EC90" w14:textId="77777777" w:rsidR="00723D0A" w:rsidRDefault="00723D0A" w:rsidP="001030B6">
            <w:pPr>
              <w:rPr>
                <w:color w:val="FF0000"/>
                <w:sz w:val="16"/>
                <w:szCs w:val="16"/>
              </w:rPr>
            </w:pPr>
          </w:p>
          <w:p w14:paraId="57A47EA5" w14:textId="2AB07C15" w:rsidR="00723D0A" w:rsidRPr="006257F1" w:rsidRDefault="00723D0A" w:rsidP="00723D0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7F1">
              <w:rPr>
                <w:b/>
                <w:bCs/>
                <w:color w:val="FF0000"/>
                <w:sz w:val="24"/>
                <w:szCs w:val="24"/>
                <w:highlight w:val="yellow"/>
              </w:rPr>
              <w:t>LAST DAY LAP SWIM</w:t>
            </w:r>
          </w:p>
        </w:tc>
        <w:tc>
          <w:tcPr>
            <w:tcW w:w="1532" w:type="dxa"/>
          </w:tcPr>
          <w:p w14:paraId="6F048585" w14:textId="7A3ACCBB" w:rsidR="00E6252A" w:rsidRDefault="00BC0A8B" w:rsidP="00F379AC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0C65FA">
              <w:t>2</w:t>
            </w:r>
            <w:r w:rsidR="00B60186" w:rsidRPr="00E17842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</w:p>
          <w:p w14:paraId="03D3E34C" w14:textId="72C381DE" w:rsidR="00E6252A" w:rsidRPr="00920C92" w:rsidRDefault="00B60186" w:rsidP="00E6252A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920C92"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  <w:t>1</w:t>
            </w:r>
            <w:r w:rsidRPr="00920C92">
              <w:rPr>
                <w:b/>
                <w:color w:val="17365D" w:themeColor="text2" w:themeShade="BF"/>
                <w:sz w:val="24"/>
                <w:szCs w:val="24"/>
                <w:highlight w:val="yellow"/>
                <w:vertAlign w:val="superscript"/>
              </w:rPr>
              <w:t>st</w:t>
            </w:r>
            <w:r w:rsidRPr="00920C92"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  <w:t xml:space="preserve"> Day of School</w:t>
            </w:r>
          </w:p>
          <w:p w14:paraId="4BE25DD3" w14:textId="77777777" w:rsidR="00E6252A" w:rsidRDefault="00E6252A" w:rsidP="00F379AC">
            <w:pPr>
              <w:rPr>
                <w:color w:val="FF0000"/>
                <w:sz w:val="16"/>
                <w:szCs w:val="16"/>
              </w:rPr>
            </w:pPr>
          </w:p>
          <w:p w14:paraId="22672F17" w14:textId="03827729" w:rsidR="00E6252A" w:rsidRDefault="00E6252A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 w:rsidR="007D5B85"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 w:rsidR="007D5B85">
              <w:rPr>
                <w:color w:val="FF0000"/>
                <w:sz w:val="16"/>
                <w:szCs w:val="16"/>
              </w:rPr>
              <w:t xml:space="preserve"> ONLY</w:t>
            </w:r>
          </w:p>
          <w:p w14:paraId="752974D7" w14:textId="77777777" w:rsidR="00B60186" w:rsidRDefault="00B60186" w:rsidP="001A3380">
            <w:pPr>
              <w:jc w:val="center"/>
            </w:pPr>
          </w:p>
          <w:p w14:paraId="5C9B69AA" w14:textId="50D50376" w:rsidR="001A3380" w:rsidRDefault="001A3380" w:rsidP="001A3380">
            <w:pPr>
              <w:jc w:val="center"/>
            </w:pPr>
            <w:r w:rsidRPr="006257F1">
              <w:rPr>
                <w:color w:val="0070C0"/>
                <w:highlight w:val="yellow"/>
              </w:rPr>
              <w:t>NO</w:t>
            </w:r>
            <w:r w:rsidRPr="001A3380">
              <w:rPr>
                <w:color w:val="0070C0"/>
              </w:rPr>
              <w:t xml:space="preserve"> LAP SWIM</w:t>
            </w:r>
          </w:p>
        </w:tc>
        <w:tc>
          <w:tcPr>
            <w:tcW w:w="1532" w:type="dxa"/>
          </w:tcPr>
          <w:p w14:paraId="0E822721" w14:textId="3D3B4CA7" w:rsidR="006C173C" w:rsidRDefault="00BC0A8B" w:rsidP="00F379AC">
            <w:r>
              <w:t>1</w:t>
            </w:r>
            <w:r w:rsidR="00920C92">
              <w:t>3</w:t>
            </w:r>
          </w:p>
          <w:p w14:paraId="66609169" w14:textId="77777777" w:rsidR="00380421" w:rsidRDefault="00380421" w:rsidP="00380421">
            <w:pPr>
              <w:jc w:val="center"/>
              <w:rPr>
                <w:color w:val="FF0000"/>
                <w:sz w:val="16"/>
                <w:szCs w:val="16"/>
              </w:rPr>
            </w:pPr>
            <w:r w:rsidRPr="00E6252A">
              <w:rPr>
                <w:color w:val="FF0000"/>
                <w:sz w:val="16"/>
                <w:szCs w:val="16"/>
              </w:rPr>
              <w:t xml:space="preserve">Pool open </w:t>
            </w:r>
            <w:r>
              <w:rPr>
                <w:color w:val="FF0000"/>
                <w:sz w:val="16"/>
                <w:szCs w:val="16"/>
              </w:rPr>
              <w:t>4-7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21B7648E" w14:textId="77777777" w:rsidR="00380421" w:rsidRDefault="00380421" w:rsidP="00380421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13995549" w14:textId="77777777" w:rsidR="00380421" w:rsidRDefault="00380421" w:rsidP="00380421">
            <w:pPr>
              <w:jc w:val="center"/>
            </w:pPr>
            <w:r>
              <w:t>**SCHOOL SWIM**</w:t>
            </w:r>
          </w:p>
          <w:p w14:paraId="7C697FBF" w14:textId="77777777" w:rsidR="00380421" w:rsidRDefault="00380421" w:rsidP="00380421"/>
          <w:p w14:paraId="513183E9" w14:textId="7656C55C" w:rsidR="001A3380" w:rsidRPr="00E6252A" w:rsidRDefault="00380421" w:rsidP="00380421">
            <w:pPr>
              <w:jc w:val="center"/>
              <w:rPr>
                <w:sz w:val="16"/>
                <w:szCs w:val="16"/>
              </w:rPr>
            </w:pPr>
            <w:r w:rsidRPr="006257F1">
              <w:rPr>
                <w:color w:val="0070C0"/>
                <w:highlight w:val="yellow"/>
              </w:rPr>
              <w:t>NO</w:t>
            </w:r>
            <w:r w:rsidRPr="001A3380">
              <w:rPr>
                <w:color w:val="0070C0"/>
              </w:rPr>
              <w:t xml:space="preserve"> LAP SWIM</w:t>
            </w:r>
          </w:p>
        </w:tc>
        <w:tc>
          <w:tcPr>
            <w:tcW w:w="1532" w:type="dxa"/>
          </w:tcPr>
          <w:p w14:paraId="55380183" w14:textId="23DC0F46" w:rsidR="006C173C" w:rsidRDefault="00BC0A8B" w:rsidP="00F379AC">
            <w:r>
              <w:t>1</w:t>
            </w:r>
            <w:r w:rsidR="00920C92">
              <w:t>4</w:t>
            </w:r>
          </w:p>
          <w:p w14:paraId="4F5C5764" w14:textId="1EB55549" w:rsidR="00380421" w:rsidRPr="00E47D7B" w:rsidRDefault="00380421" w:rsidP="00380421">
            <w:pPr>
              <w:jc w:val="center"/>
              <w:rPr>
                <w:b/>
                <w:bCs/>
                <w:color w:val="FF0000"/>
              </w:rPr>
            </w:pPr>
            <w:r w:rsidRPr="00E47D7B">
              <w:rPr>
                <w:b/>
                <w:bCs/>
                <w:color w:val="FF0000"/>
              </w:rPr>
              <w:t xml:space="preserve">Pool </w:t>
            </w:r>
            <w:r w:rsidR="006257F1" w:rsidRPr="00E47D7B">
              <w:rPr>
                <w:b/>
                <w:bCs/>
                <w:color w:val="FF0000"/>
              </w:rPr>
              <w:t>CLOSED</w:t>
            </w:r>
          </w:p>
          <w:p w14:paraId="2491646E" w14:textId="77777777" w:rsidR="00380421" w:rsidRDefault="00380421" w:rsidP="00380421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</w:p>
          <w:p w14:paraId="739E63B9" w14:textId="61DF7845" w:rsidR="001A3380" w:rsidRPr="006257F1" w:rsidRDefault="006257F1" w:rsidP="00380421">
            <w:pPr>
              <w:jc w:val="center"/>
              <w:rPr>
                <w:b/>
                <w:bCs/>
                <w:u w:val="single"/>
              </w:rPr>
            </w:pPr>
            <w:r w:rsidRPr="006257F1">
              <w:rPr>
                <w:b/>
                <w:bCs/>
                <w:highlight w:val="yellow"/>
                <w:u w:val="single"/>
              </w:rPr>
              <w:t>Employees to help empty bathhouse after school</w:t>
            </w:r>
          </w:p>
        </w:tc>
        <w:tc>
          <w:tcPr>
            <w:tcW w:w="1532" w:type="dxa"/>
          </w:tcPr>
          <w:p w14:paraId="1B376C47" w14:textId="3B9DC38C" w:rsidR="001D7FB7" w:rsidRDefault="00BC0A8B" w:rsidP="00F379AC">
            <w:r>
              <w:t>1</w:t>
            </w:r>
            <w:r w:rsidR="00920C92">
              <w:t>5</w:t>
            </w:r>
          </w:p>
          <w:p w14:paraId="62086D85" w14:textId="37DEF87B" w:rsidR="00E17842" w:rsidRPr="006257F1" w:rsidRDefault="006257F1" w:rsidP="006257F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257F1">
              <w:rPr>
                <w:b/>
                <w:bCs/>
                <w:color w:val="7030A0"/>
                <w:sz w:val="18"/>
                <w:szCs w:val="18"/>
                <w:highlight w:val="yellow"/>
                <w:u w:val="single"/>
              </w:rPr>
              <w:t>Start Construction of NEW BATHHOUSE!!</w:t>
            </w:r>
          </w:p>
        </w:tc>
      </w:tr>
      <w:tr w:rsidR="006C173C" w14:paraId="53BA08B7" w14:textId="77777777" w:rsidTr="001A3380">
        <w:trPr>
          <w:trHeight w:val="1952"/>
        </w:trPr>
        <w:tc>
          <w:tcPr>
            <w:tcW w:w="1532" w:type="dxa"/>
          </w:tcPr>
          <w:p w14:paraId="5AF82837" w14:textId="49A51343" w:rsidR="00E17842" w:rsidRPr="006257F1" w:rsidRDefault="006257F1" w:rsidP="006257F1">
            <w:r w:rsidRPr="006257F1">
              <w:t>16</w:t>
            </w:r>
          </w:p>
        </w:tc>
        <w:tc>
          <w:tcPr>
            <w:tcW w:w="1532" w:type="dxa"/>
          </w:tcPr>
          <w:p w14:paraId="7D2BAA02" w14:textId="38E1FE3C" w:rsidR="001A3380" w:rsidRPr="006257F1" w:rsidRDefault="006257F1" w:rsidP="006257F1">
            <w:r w:rsidRPr="006257F1">
              <w:t>17</w:t>
            </w:r>
          </w:p>
        </w:tc>
        <w:tc>
          <w:tcPr>
            <w:tcW w:w="1532" w:type="dxa"/>
          </w:tcPr>
          <w:p w14:paraId="0F25FB60" w14:textId="329337CB" w:rsidR="00B60186" w:rsidRPr="006257F1" w:rsidRDefault="006257F1" w:rsidP="006257F1">
            <w:r w:rsidRPr="006257F1">
              <w:t>18</w:t>
            </w:r>
          </w:p>
        </w:tc>
        <w:tc>
          <w:tcPr>
            <w:tcW w:w="1532" w:type="dxa"/>
          </w:tcPr>
          <w:p w14:paraId="3F295409" w14:textId="55729ED8" w:rsidR="001A3380" w:rsidRPr="006257F1" w:rsidRDefault="006257F1" w:rsidP="006257F1">
            <w:r w:rsidRPr="006257F1">
              <w:t>19</w:t>
            </w:r>
          </w:p>
        </w:tc>
        <w:tc>
          <w:tcPr>
            <w:tcW w:w="1532" w:type="dxa"/>
          </w:tcPr>
          <w:p w14:paraId="2F89C605" w14:textId="4809F36A" w:rsidR="001A3380" w:rsidRPr="006257F1" w:rsidRDefault="006257F1" w:rsidP="006257F1">
            <w:r w:rsidRPr="006257F1">
              <w:t>20</w:t>
            </w:r>
          </w:p>
        </w:tc>
        <w:tc>
          <w:tcPr>
            <w:tcW w:w="1532" w:type="dxa"/>
          </w:tcPr>
          <w:p w14:paraId="537E851B" w14:textId="6EAED33C" w:rsidR="001A3380" w:rsidRPr="006257F1" w:rsidRDefault="006257F1" w:rsidP="006257F1">
            <w:r w:rsidRPr="006257F1">
              <w:t>21</w:t>
            </w:r>
          </w:p>
        </w:tc>
        <w:tc>
          <w:tcPr>
            <w:tcW w:w="1532" w:type="dxa"/>
          </w:tcPr>
          <w:p w14:paraId="5AD90C4F" w14:textId="174256CB" w:rsidR="00920C92" w:rsidRPr="006257F1" w:rsidRDefault="006257F1" w:rsidP="006257F1">
            <w:pPr>
              <w:rPr>
                <w:color w:val="FFC000"/>
              </w:rPr>
            </w:pPr>
            <w:r w:rsidRPr="006257F1">
              <w:t>22</w:t>
            </w:r>
          </w:p>
        </w:tc>
      </w:tr>
      <w:tr w:rsidR="006C173C" w14:paraId="3FE9CE0D" w14:textId="77777777" w:rsidTr="001A3380">
        <w:trPr>
          <w:trHeight w:val="1889"/>
        </w:trPr>
        <w:tc>
          <w:tcPr>
            <w:tcW w:w="1532" w:type="dxa"/>
          </w:tcPr>
          <w:p w14:paraId="0E968376" w14:textId="1DDEFD58" w:rsidR="006C173C" w:rsidRDefault="00920C92" w:rsidP="00F379AC">
            <w:r>
              <w:t>23</w:t>
            </w:r>
          </w:p>
          <w:p w14:paraId="22ED4267" w14:textId="29F09BD2" w:rsidR="00E17842" w:rsidRDefault="00E17842" w:rsidP="00F379AC"/>
        </w:tc>
        <w:tc>
          <w:tcPr>
            <w:tcW w:w="1532" w:type="dxa"/>
          </w:tcPr>
          <w:p w14:paraId="03192ECE" w14:textId="2B2BE06F" w:rsidR="006C173C" w:rsidRDefault="00920C92" w:rsidP="00F379AC">
            <w:r>
              <w:t>24</w:t>
            </w:r>
          </w:p>
        </w:tc>
        <w:tc>
          <w:tcPr>
            <w:tcW w:w="1532" w:type="dxa"/>
          </w:tcPr>
          <w:p w14:paraId="78254FF4" w14:textId="4687BB08" w:rsidR="006C173C" w:rsidRDefault="00920C92" w:rsidP="00F379AC">
            <w:r>
              <w:t>25</w:t>
            </w:r>
          </w:p>
        </w:tc>
        <w:tc>
          <w:tcPr>
            <w:tcW w:w="1532" w:type="dxa"/>
          </w:tcPr>
          <w:p w14:paraId="4A79298C" w14:textId="75FC37B8" w:rsidR="006C173C" w:rsidRDefault="00920C92" w:rsidP="00F379AC">
            <w:r>
              <w:t>26</w:t>
            </w:r>
          </w:p>
        </w:tc>
        <w:tc>
          <w:tcPr>
            <w:tcW w:w="1532" w:type="dxa"/>
          </w:tcPr>
          <w:p w14:paraId="253BAB9D" w14:textId="31743D92" w:rsidR="006C173C" w:rsidRDefault="00920C92" w:rsidP="00F379AC">
            <w:r>
              <w:t>27</w:t>
            </w:r>
          </w:p>
        </w:tc>
        <w:tc>
          <w:tcPr>
            <w:tcW w:w="1532" w:type="dxa"/>
          </w:tcPr>
          <w:p w14:paraId="7D337202" w14:textId="31965D0B" w:rsidR="006C173C" w:rsidRDefault="00920C92" w:rsidP="00F379AC">
            <w:r>
              <w:t>28</w:t>
            </w:r>
          </w:p>
        </w:tc>
        <w:tc>
          <w:tcPr>
            <w:tcW w:w="1532" w:type="dxa"/>
          </w:tcPr>
          <w:p w14:paraId="39A9BDF9" w14:textId="1FB69773" w:rsidR="006C173C" w:rsidRDefault="00920C92" w:rsidP="00F379AC">
            <w:r>
              <w:t>29</w:t>
            </w:r>
          </w:p>
        </w:tc>
      </w:tr>
    </w:tbl>
    <w:p w14:paraId="0792A556" w14:textId="376FCF32" w:rsidR="00C91A18" w:rsidRDefault="00C91A18" w:rsidP="001957F7"/>
    <w:p w14:paraId="576C75F2" w14:textId="76F5BB5F" w:rsidR="00947CF0" w:rsidRDefault="00947CF0" w:rsidP="001957F7"/>
    <w:p w14:paraId="4C223262" w14:textId="56F3B1A4" w:rsidR="00947CF0" w:rsidRDefault="00947CF0" w:rsidP="00195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947CF0" w14:paraId="32F7CADD" w14:textId="77777777" w:rsidTr="00380421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p w14:paraId="4A081418" w14:textId="77777777" w:rsidR="00947CF0" w:rsidRDefault="00947CF0" w:rsidP="00380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E5AE3E" wp14:editId="565A4768">
                  <wp:extent cx="5334000" cy="2074023"/>
                  <wp:effectExtent l="0" t="0" r="0" b="2540"/>
                  <wp:docPr id="1" name="Picture 1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CF0" w14:paraId="78558E85" w14:textId="77777777" w:rsidTr="00380421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672E5A92" w14:textId="68F25D47" w:rsidR="00947CF0" w:rsidRDefault="00947CF0" w:rsidP="00380421">
            <w:pPr>
              <w:pStyle w:val="Heading1"/>
            </w:pPr>
            <w:r>
              <w:t xml:space="preserve">MONTH of </w:t>
            </w:r>
            <w:r w:rsidRPr="00723D0A">
              <w:rPr>
                <w:color w:val="FF0000"/>
              </w:rPr>
              <w:t>June</w:t>
            </w:r>
            <w:r w:rsidR="00723D0A">
              <w:t xml:space="preserve"> 2020</w:t>
            </w:r>
          </w:p>
        </w:tc>
      </w:tr>
      <w:tr w:rsidR="00947CF0" w14:paraId="7DB34A49" w14:textId="77777777" w:rsidTr="00380421">
        <w:tc>
          <w:tcPr>
            <w:tcW w:w="1532" w:type="dxa"/>
            <w:shd w:val="pct50" w:color="auto" w:fill="FFFFFF"/>
            <w:vAlign w:val="center"/>
          </w:tcPr>
          <w:p w14:paraId="05496B59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CA7DF84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36AEE7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FE0E01B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1026652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41C0AAA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2D20268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47CF0" w14:paraId="1069E6D2" w14:textId="77777777" w:rsidTr="00564E72">
        <w:trPr>
          <w:trHeight w:val="1781"/>
        </w:trPr>
        <w:tc>
          <w:tcPr>
            <w:tcW w:w="1532" w:type="dxa"/>
          </w:tcPr>
          <w:p w14:paraId="6235D21F" w14:textId="77777777" w:rsidR="00947CF0" w:rsidRDefault="00947CF0" w:rsidP="00380421"/>
        </w:tc>
        <w:tc>
          <w:tcPr>
            <w:tcW w:w="1532" w:type="dxa"/>
          </w:tcPr>
          <w:p w14:paraId="03D8AA0F" w14:textId="77777777" w:rsidR="00947CF0" w:rsidRDefault="006C72BF" w:rsidP="00380421">
            <w:r>
              <w:t>1</w:t>
            </w:r>
          </w:p>
          <w:p w14:paraId="2A00A44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5AB967A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B8C03A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45CAD5FD" w14:textId="14B35F4B" w:rsidR="006C72BF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108FE514" w14:textId="77777777" w:rsidR="00947CF0" w:rsidRDefault="006C72BF" w:rsidP="00380421">
            <w:r>
              <w:t>2</w:t>
            </w:r>
          </w:p>
          <w:p w14:paraId="7B53F14D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E5D0A49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608157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118025E0" w14:textId="3B4EB2E2" w:rsidR="006C72BF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6202F22B" w14:textId="77777777" w:rsidR="00947CF0" w:rsidRDefault="006C72BF" w:rsidP="00380421">
            <w:r>
              <w:t>3</w:t>
            </w:r>
          </w:p>
          <w:p w14:paraId="29C6887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06E976D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DB3F8AD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C39C97B" w14:textId="2C57FB03" w:rsidR="006C72BF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6A6C77AD" w14:textId="2561E476" w:rsidR="00947CF0" w:rsidRPr="006C72BF" w:rsidRDefault="006C72BF" w:rsidP="00380421">
            <w:r w:rsidRPr="006C72BF">
              <w:t>4</w:t>
            </w:r>
          </w:p>
          <w:p w14:paraId="461CA664" w14:textId="12A1F624" w:rsidR="00947CF0" w:rsidRDefault="00947CF0" w:rsidP="00380421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282DFB" w14:textId="77777777" w:rsidR="00947CF0" w:rsidRPr="00DD48F3" w:rsidRDefault="00947CF0" w:rsidP="00380421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EDDF6D1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</w:t>
            </w:r>
            <w:r w:rsidR="00947CF0">
              <w:rPr>
                <w:color w:val="FF0000"/>
                <w:sz w:val="16"/>
                <w:szCs w:val="16"/>
              </w:rPr>
              <w:t>:</w:t>
            </w:r>
            <w:r w:rsidR="00947CF0"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4D29E150" w14:textId="77D76F83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5AB59300" w14:textId="2114EFDE" w:rsidR="00947CF0" w:rsidRDefault="006C72BF" w:rsidP="00380421">
            <w:r>
              <w:t>5</w:t>
            </w:r>
          </w:p>
          <w:p w14:paraId="29743E25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B80DFE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5E9FDDE" w14:textId="24E94172" w:rsidR="00947CF0" w:rsidRDefault="00947CF0" w:rsidP="006C72BF"/>
        </w:tc>
        <w:tc>
          <w:tcPr>
            <w:tcW w:w="1532" w:type="dxa"/>
          </w:tcPr>
          <w:p w14:paraId="7CBCDB47" w14:textId="1059EF8E" w:rsidR="00947CF0" w:rsidRDefault="006C72BF" w:rsidP="00380421">
            <w:r>
              <w:t>6</w:t>
            </w:r>
          </w:p>
          <w:p w14:paraId="29F17488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F104BD7" w14:textId="77777777" w:rsidR="006C72BF" w:rsidRPr="00832C8D" w:rsidRDefault="006C72BF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F3A470E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19C4B6A9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41D3AEA" w14:textId="2AA02B51" w:rsidR="00947CF0" w:rsidRDefault="006C72BF" w:rsidP="006C72BF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177C6AE2" w14:textId="77777777" w:rsidTr="00564E72">
        <w:trPr>
          <w:trHeight w:val="1799"/>
        </w:trPr>
        <w:tc>
          <w:tcPr>
            <w:tcW w:w="1532" w:type="dxa"/>
          </w:tcPr>
          <w:p w14:paraId="49C8C887" w14:textId="0DB09963" w:rsidR="00947CF0" w:rsidRDefault="006C72BF" w:rsidP="00380421">
            <w:r>
              <w:t>7</w:t>
            </w:r>
          </w:p>
          <w:p w14:paraId="74599187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B30D18B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6E7FB45F" w14:textId="60C8044B" w:rsidR="00947CF0" w:rsidRDefault="00947CF0" w:rsidP="006C72BF"/>
        </w:tc>
        <w:tc>
          <w:tcPr>
            <w:tcW w:w="1532" w:type="dxa"/>
          </w:tcPr>
          <w:p w14:paraId="34378F68" w14:textId="5153EF42" w:rsidR="00947CF0" w:rsidRDefault="006C72BF" w:rsidP="00380421">
            <w:r>
              <w:t>8</w:t>
            </w:r>
          </w:p>
          <w:p w14:paraId="7FEEF97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DE5D59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53F45D7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42A5CEDD" w14:textId="27670FFD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6DFDC308" w14:textId="76496E6C" w:rsidR="00947CF0" w:rsidRDefault="006C72BF" w:rsidP="00380421">
            <w:r>
              <w:t>9</w:t>
            </w:r>
          </w:p>
          <w:p w14:paraId="3B93008B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188B70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4E25BEA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6608C7FE" w14:textId="3AECE7B7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79ED3AE1" w14:textId="08412709" w:rsidR="00947CF0" w:rsidRDefault="006C72BF" w:rsidP="00380421">
            <w:r>
              <w:t>10</w:t>
            </w:r>
          </w:p>
          <w:p w14:paraId="4FE700B6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131F4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4A3ECD7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22287AD" w14:textId="0FC1CC4D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31BBDCDA" w14:textId="39F923F0" w:rsidR="00947CF0" w:rsidRDefault="006C72BF" w:rsidP="00380421">
            <w:r>
              <w:t>11</w:t>
            </w:r>
          </w:p>
          <w:p w14:paraId="318BD04A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BC26CDD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CD74D26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35A5A95E" w14:textId="7AB79619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2F5F4601" w14:textId="43BBABCA" w:rsidR="00947CF0" w:rsidRDefault="006C72BF" w:rsidP="00380421">
            <w:r>
              <w:t>12</w:t>
            </w:r>
          </w:p>
          <w:p w14:paraId="7C534B24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2768D0E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0D51A52" w14:textId="7EBC9D3E" w:rsidR="00947CF0" w:rsidRDefault="00947CF0" w:rsidP="006C72BF"/>
        </w:tc>
        <w:tc>
          <w:tcPr>
            <w:tcW w:w="1532" w:type="dxa"/>
          </w:tcPr>
          <w:p w14:paraId="1A5F93D5" w14:textId="3AD2E7B1" w:rsidR="00947CF0" w:rsidRDefault="006C72BF" w:rsidP="00380421">
            <w:r>
              <w:t>13</w:t>
            </w:r>
          </w:p>
          <w:p w14:paraId="3F75BD7C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2F31D22" w14:textId="77777777" w:rsidR="006C72BF" w:rsidRPr="00832C8D" w:rsidRDefault="006C72BF" w:rsidP="006C72BF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63B16815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7F2D974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0DDDF7E9" w14:textId="2A8CF93B" w:rsidR="00947CF0" w:rsidRPr="00984FF4" w:rsidRDefault="006C72BF" w:rsidP="006C72BF">
            <w:pPr>
              <w:rPr>
                <w:b/>
                <w:bCs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34839C89" w14:textId="77777777" w:rsidTr="00380421">
        <w:trPr>
          <w:trHeight w:val="2087"/>
        </w:trPr>
        <w:tc>
          <w:tcPr>
            <w:tcW w:w="1532" w:type="dxa"/>
          </w:tcPr>
          <w:p w14:paraId="1B1D0D49" w14:textId="0A727BE8" w:rsidR="00947CF0" w:rsidRDefault="00947CF0" w:rsidP="00380421">
            <w:r>
              <w:t>1</w:t>
            </w:r>
            <w:r w:rsidR="006C72BF">
              <w:t>4</w:t>
            </w:r>
          </w:p>
          <w:p w14:paraId="47B45A53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CFA0AAD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2FBEC76" w14:textId="5C2D0F64" w:rsidR="00947CF0" w:rsidRPr="005C4B06" w:rsidRDefault="00947CF0" w:rsidP="006C72BF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5AB2B87" w14:textId="02E9677E" w:rsidR="00947CF0" w:rsidRDefault="00947CF0" w:rsidP="00380421">
            <w:r>
              <w:t>1</w:t>
            </w:r>
            <w:r w:rsidR="006C72BF">
              <w:t>5</w:t>
            </w:r>
          </w:p>
          <w:p w14:paraId="68D0E95E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1959DE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3D79031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3FD46D5B" w14:textId="0FC38983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537415E6" w14:textId="1753DBF0" w:rsidR="00947CF0" w:rsidRDefault="00947CF0" w:rsidP="00380421">
            <w:r>
              <w:t>1</w:t>
            </w:r>
            <w:r w:rsidR="006C72BF">
              <w:t>6</w:t>
            </w:r>
          </w:p>
          <w:p w14:paraId="3548D929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6BFC918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6927755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36A9B979" w14:textId="7BF8DB01" w:rsidR="00947CF0" w:rsidRDefault="006C72BF" w:rsidP="006C72BF">
            <w:r>
              <w:rPr>
                <w:color w:val="FF0000"/>
                <w:sz w:val="16"/>
                <w:szCs w:val="16"/>
              </w:rPr>
              <w:t xml:space="preserve"> 5-5:45pm</w:t>
            </w:r>
          </w:p>
        </w:tc>
        <w:tc>
          <w:tcPr>
            <w:tcW w:w="1532" w:type="dxa"/>
          </w:tcPr>
          <w:p w14:paraId="283D2303" w14:textId="55C3A757" w:rsidR="00947CF0" w:rsidRDefault="00947CF0" w:rsidP="00380421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6C72BF">
              <w:t>7</w:t>
            </w:r>
            <w:r w:rsidRPr="00E17842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</w:p>
          <w:p w14:paraId="584DB374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7EA4527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9E0473D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AFFDB13" w14:textId="1F9BDFAA" w:rsidR="00947CF0" w:rsidRP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44846FE6" w14:textId="2DFAF342" w:rsidR="00947CF0" w:rsidRDefault="00947CF0" w:rsidP="00380421">
            <w:r>
              <w:t>1</w:t>
            </w:r>
            <w:r w:rsidR="006C72BF">
              <w:t>8</w:t>
            </w:r>
          </w:p>
          <w:p w14:paraId="4C2619F7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BEE8D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2F6ED85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543275DA" w14:textId="3CFF4E2B" w:rsidR="00947CF0" w:rsidRPr="00E6252A" w:rsidRDefault="006C72BF" w:rsidP="006C72BF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EE00CC7" w14:textId="7DE9E33C" w:rsidR="00947CF0" w:rsidRDefault="00947CF0" w:rsidP="00380421">
            <w:r>
              <w:t>1</w:t>
            </w:r>
            <w:r w:rsidR="006C72BF">
              <w:t>9</w:t>
            </w:r>
          </w:p>
          <w:p w14:paraId="7EE1D8D7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948B302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52050F5" w14:textId="6B06CB92" w:rsidR="00947CF0" w:rsidRDefault="00947CF0" w:rsidP="006C72BF"/>
        </w:tc>
        <w:tc>
          <w:tcPr>
            <w:tcW w:w="1532" w:type="dxa"/>
          </w:tcPr>
          <w:p w14:paraId="33CE9E5F" w14:textId="6D419DA8" w:rsidR="00947CF0" w:rsidRDefault="006C72BF" w:rsidP="00380421">
            <w:r>
              <w:t>20</w:t>
            </w:r>
          </w:p>
          <w:p w14:paraId="094A1CD6" w14:textId="10D23FAA" w:rsidR="006C72BF" w:rsidRPr="00F05DD2" w:rsidRDefault="006C72BF" w:rsidP="0038042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F05DD2">
              <w:rPr>
                <w:b/>
                <w:bCs/>
                <w:color w:val="7030A0"/>
                <w:sz w:val="16"/>
                <w:szCs w:val="16"/>
              </w:rPr>
              <w:t>Pool Party</w:t>
            </w:r>
          </w:p>
          <w:p w14:paraId="39B48767" w14:textId="77777777" w:rsidR="00F05DD2" w:rsidRPr="00F05DD2" w:rsidRDefault="00947CF0" w:rsidP="00380421">
            <w:pPr>
              <w:rPr>
                <w:sz w:val="16"/>
                <w:szCs w:val="16"/>
                <w:highlight w:val="yellow"/>
              </w:rPr>
            </w:pPr>
            <w:r w:rsidRPr="00F05DD2">
              <w:rPr>
                <w:b/>
                <w:bCs/>
                <w:color w:val="7030A0"/>
                <w:sz w:val="16"/>
                <w:szCs w:val="16"/>
              </w:rPr>
              <w:t>10:30-12:30</w:t>
            </w:r>
            <w:r w:rsidR="007C63B9" w:rsidRPr="00F05DD2">
              <w:rPr>
                <w:color w:val="7030A0"/>
                <w:sz w:val="16"/>
                <w:szCs w:val="16"/>
              </w:rPr>
              <w:t xml:space="preserve"> </w:t>
            </w:r>
            <w:r w:rsidR="007C63B9" w:rsidRPr="00F05DD2">
              <w:rPr>
                <w:sz w:val="16"/>
                <w:szCs w:val="16"/>
                <w:highlight w:val="yellow"/>
              </w:rPr>
              <w:t>Naomi Kile</w:t>
            </w:r>
            <w:r w:rsidR="00F05DD2" w:rsidRPr="00F05DD2">
              <w:rPr>
                <w:sz w:val="16"/>
                <w:szCs w:val="16"/>
                <w:highlight w:val="yellow"/>
              </w:rPr>
              <w:t xml:space="preserve">  </w:t>
            </w:r>
          </w:p>
          <w:p w14:paraId="189E7469" w14:textId="6AA43C91" w:rsidR="00947CF0" w:rsidRPr="00F05DD2" w:rsidRDefault="00F05DD2" w:rsidP="00380421">
            <w:pPr>
              <w:rPr>
                <w:color w:val="7030A0"/>
                <w:sz w:val="16"/>
                <w:szCs w:val="16"/>
                <w:highlight w:val="yellow"/>
              </w:rPr>
            </w:pPr>
            <w:r w:rsidRPr="00F05DD2">
              <w:rPr>
                <w:sz w:val="16"/>
                <w:szCs w:val="16"/>
                <w:highlight w:val="yellow"/>
              </w:rPr>
              <w:t>570-2462</w:t>
            </w:r>
          </w:p>
          <w:p w14:paraId="7B00C3DD" w14:textId="77777777" w:rsidR="00947CF0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6766DD0F" w14:textId="77777777" w:rsidR="00947CF0" w:rsidRPr="00E17842" w:rsidRDefault="00947CF0" w:rsidP="00380421">
            <w:pPr>
              <w:rPr>
                <w:color w:val="7030A0"/>
                <w:sz w:val="16"/>
                <w:szCs w:val="16"/>
              </w:rPr>
            </w:pPr>
            <w:bookmarkStart w:id="0" w:name="_GoBack"/>
            <w:bookmarkEnd w:id="0"/>
          </w:p>
          <w:p w14:paraId="703B7851" w14:textId="4BA7012F" w:rsidR="00947CF0" w:rsidRDefault="00947CF0" w:rsidP="00380421">
            <w:r w:rsidRPr="001A3380">
              <w:rPr>
                <w:color w:val="7030A0"/>
                <w:sz w:val="16"/>
                <w:szCs w:val="16"/>
                <w:highlight w:val="yellow"/>
              </w:rPr>
              <w:t xml:space="preserve">6:30-8:30: </w:t>
            </w:r>
          </w:p>
        </w:tc>
      </w:tr>
      <w:tr w:rsidR="00947CF0" w14:paraId="76F2B000" w14:textId="77777777" w:rsidTr="00380421">
        <w:trPr>
          <w:trHeight w:val="1952"/>
        </w:trPr>
        <w:tc>
          <w:tcPr>
            <w:tcW w:w="1532" w:type="dxa"/>
          </w:tcPr>
          <w:p w14:paraId="3818F6D5" w14:textId="3EDA1DD7" w:rsidR="00947CF0" w:rsidRDefault="006C72BF" w:rsidP="00380421">
            <w:r>
              <w:t>21</w:t>
            </w:r>
          </w:p>
          <w:p w14:paraId="6B3FF32B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F60A139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2052A999" w14:textId="64BABF0B" w:rsidR="00947CF0" w:rsidRDefault="00947CF0" w:rsidP="006C72BF"/>
        </w:tc>
        <w:tc>
          <w:tcPr>
            <w:tcW w:w="1532" w:type="dxa"/>
          </w:tcPr>
          <w:p w14:paraId="1E412202" w14:textId="395D09EE" w:rsidR="00947CF0" w:rsidRDefault="006C72BF" w:rsidP="00380421">
            <w:r>
              <w:t>22</w:t>
            </w:r>
          </w:p>
          <w:p w14:paraId="5838DA08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81152D4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BA35466" w14:textId="6795DF4D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0A3310FF" w14:textId="73E9AE89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641FC952" w14:textId="52652D84" w:rsidR="00947CF0" w:rsidRDefault="006C72BF" w:rsidP="00380421">
            <w:r>
              <w:t>23</w:t>
            </w:r>
          </w:p>
          <w:p w14:paraId="0B898203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54D59D3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37BB7FC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21359C03" w14:textId="6C4E318F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0AEE440" w14:textId="5A2DA329" w:rsidR="00947CF0" w:rsidRDefault="006C72BF" w:rsidP="00380421">
            <w:r>
              <w:t>24</w:t>
            </w:r>
          </w:p>
          <w:p w14:paraId="2273729A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20034DE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CF907F6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1DF1790E" w14:textId="18B31DA5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53BDDD22" w14:textId="447761E5" w:rsidR="00947CF0" w:rsidRDefault="006C72BF" w:rsidP="00380421">
            <w:r>
              <w:t>25</w:t>
            </w:r>
          </w:p>
          <w:p w14:paraId="4AC5CED8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19D0BB0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0D622E6" w14:textId="77777777" w:rsidR="006C72BF" w:rsidRDefault="006C72BF" w:rsidP="006C72B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10E14E2" w14:textId="5205A1BA" w:rsidR="00947CF0" w:rsidRDefault="006C72BF" w:rsidP="006C72BF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44442826" w14:textId="4D087822" w:rsidR="00947CF0" w:rsidRDefault="006C72BF" w:rsidP="00380421">
            <w:r>
              <w:t>25</w:t>
            </w:r>
          </w:p>
          <w:p w14:paraId="33B15448" w14:textId="77777777" w:rsidR="006C72BF" w:rsidRDefault="006C72BF" w:rsidP="006C72BF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4FB126B" w14:textId="77777777" w:rsidR="006C72BF" w:rsidRPr="00DD48F3" w:rsidRDefault="006C72BF" w:rsidP="006C72BF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E711928" w14:textId="346D9556" w:rsidR="00947CF0" w:rsidRDefault="00947CF0" w:rsidP="006C72BF"/>
        </w:tc>
        <w:tc>
          <w:tcPr>
            <w:tcW w:w="1532" w:type="dxa"/>
          </w:tcPr>
          <w:p w14:paraId="63DEFAB5" w14:textId="47CF563A" w:rsidR="00947CF0" w:rsidRDefault="006C72BF" w:rsidP="00380421">
            <w:r>
              <w:t>26</w:t>
            </w:r>
          </w:p>
          <w:p w14:paraId="64D90627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74CDFA27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1D02B144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0B57445D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7C44D029" w14:textId="2DE66247" w:rsidR="00947CF0" w:rsidRPr="00E6252A" w:rsidRDefault="00723D0A" w:rsidP="00723D0A">
            <w:pPr>
              <w:rPr>
                <w:b/>
                <w:color w:val="FFC000"/>
              </w:rPr>
            </w:pPr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</w:tc>
      </w:tr>
      <w:tr w:rsidR="00947CF0" w14:paraId="554B462A" w14:textId="77777777" w:rsidTr="00564E72">
        <w:trPr>
          <w:trHeight w:val="1691"/>
        </w:trPr>
        <w:tc>
          <w:tcPr>
            <w:tcW w:w="1532" w:type="dxa"/>
          </w:tcPr>
          <w:p w14:paraId="5756DA9F" w14:textId="71F6F73A" w:rsidR="00947CF0" w:rsidRDefault="006C72BF" w:rsidP="00380421">
            <w:r>
              <w:t>27</w:t>
            </w:r>
          </w:p>
          <w:p w14:paraId="5E77FFD9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C9F16BA" w14:textId="77777777" w:rsidR="00723D0A" w:rsidRPr="00832C8D" w:rsidRDefault="00723D0A" w:rsidP="00723D0A">
            <w:pPr>
              <w:rPr>
                <w:color w:val="7030A0"/>
                <w:sz w:val="16"/>
                <w:szCs w:val="16"/>
                <w:highlight w:val="yellow"/>
              </w:rPr>
            </w:pPr>
            <w:r w:rsidRPr="00832C8D">
              <w:rPr>
                <w:color w:val="7030A0"/>
                <w:sz w:val="16"/>
                <w:szCs w:val="16"/>
                <w:highlight w:val="yellow"/>
              </w:rPr>
              <w:t>10:30-12:30</w:t>
            </w:r>
          </w:p>
          <w:p w14:paraId="3A0DF1E2" w14:textId="77777777" w:rsidR="00947CF0" w:rsidRDefault="00947CF0" w:rsidP="00380421"/>
        </w:tc>
        <w:tc>
          <w:tcPr>
            <w:tcW w:w="1532" w:type="dxa"/>
          </w:tcPr>
          <w:p w14:paraId="6E8BCC76" w14:textId="77777777" w:rsidR="00947CF0" w:rsidRDefault="006C72BF" w:rsidP="00380421">
            <w:r>
              <w:t>28</w:t>
            </w:r>
          </w:p>
          <w:p w14:paraId="03C4B5D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C810932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4054910" w14:textId="6D4A81F4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2C73D34" w14:textId="77777777" w:rsidR="00947CF0" w:rsidRDefault="006C72BF" w:rsidP="00380421">
            <w:r>
              <w:t>29</w:t>
            </w:r>
          </w:p>
          <w:p w14:paraId="398201E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B900CF4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9D0BC1D" w14:textId="704DC727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BACEB8A" w14:textId="77777777" w:rsidR="00947CF0" w:rsidRDefault="006C72BF" w:rsidP="00380421">
            <w:r>
              <w:t>30</w:t>
            </w:r>
          </w:p>
          <w:p w14:paraId="12E41D21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3E4338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7CD5B14" w14:textId="73A59914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C2C1776" w14:textId="5356E457" w:rsidR="00947CF0" w:rsidRDefault="00947CF0" w:rsidP="00380421"/>
        </w:tc>
        <w:tc>
          <w:tcPr>
            <w:tcW w:w="1532" w:type="dxa"/>
          </w:tcPr>
          <w:p w14:paraId="628CD3D2" w14:textId="4782CED2" w:rsidR="00947CF0" w:rsidRDefault="00947CF0" w:rsidP="00380421"/>
        </w:tc>
        <w:tc>
          <w:tcPr>
            <w:tcW w:w="1532" w:type="dxa"/>
          </w:tcPr>
          <w:p w14:paraId="4FA703D8" w14:textId="004539BE" w:rsidR="00947CF0" w:rsidRDefault="00947CF0" w:rsidP="00380421"/>
        </w:tc>
      </w:tr>
    </w:tbl>
    <w:p w14:paraId="5DF2CAD3" w14:textId="77777777" w:rsidR="00947CF0" w:rsidRDefault="00947CF0" w:rsidP="001957F7"/>
    <w:sectPr w:rsidR="00947CF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C"/>
    <w:rsid w:val="00015AE2"/>
    <w:rsid w:val="00016CD8"/>
    <w:rsid w:val="000176A3"/>
    <w:rsid w:val="000A176E"/>
    <w:rsid w:val="000C65FA"/>
    <w:rsid w:val="001030B6"/>
    <w:rsid w:val="00113753"/>
    <w:rsid w:val="001333B9"/>
    <w:rsid w:val="00140EBD"/>
    <w:rsid w:val="001545C8"/>
    <w:rsid w:val="001553A8"/>
    <w:rsid w:val="0016570C"/>
    <w:rsid w:val="00175728"/>
    <w:rsid w:val="001957F7"/>
    <w:rsid w:val="001A3380"/>
    <w:rsid w:val="001B65CE"/>
    <w:rsid w:val="001D7FB7"/>
    <w:rsid w:val="00231845"/>
    <w:rsid w:val="002328D0"/>
    <w:rsid w:val="00233693"/>
    <w:rsid w:val="00250C23"/>
    <w:rsid w:val="0025605F"/>
    <w:rsid w:val="002643C2"/>
    <w:rsid w:val="00297B50"/>
    <w:rsid w:val="002B4C39"/>
    <w:rsid w:val="002D2EBA"/>
    <w:rsid w:val="002F45F5"/>
    <w:rsid w:val="002F4860"/>
    <w:rsid w:val="00301AB2"/>
    <w:rsid w:val="00336E71"/>
    <w:rsid w:val="00360847"/>
    <w:rsid w:val="00380421"/>
    <w:rsid w:val="00381EDD"/>
    <w:rsid w:val="00393622"/>
    <w:rsid w:val="003C2F89"/>
    <w:rsid w:val="003D5722"/>
    <w:rsid w:val="00413621"/>
    <w:rsid w:val="004502B6"/>
    <w:rsid w:val="004627A5"/>
    <w:rsid w:val="004707B9"/>
    <w:rsid w:val="0048695C"/>
    <w:rsid w:val="004B0A32"/>
    <w:rsid w:val="004E5353"/>
    <w:rsid w:val="00513455"/>
    <w:rsid w:val="005421D2"/>
    <w:rsid w:val="00564E72"/>
    <w:rsid w:val="005C1EB4"/>
    <w:rsid w:val="005C4B06"/>
    <w:rsid w:val="005F360C"/>
    <w:rsid w:val="00606930"/>
    <w:rsid w:val="00611074"/>
    <w:rsid w:val="006257F1"/>
    <w:rsid w:val="0066741F"/>
    <w:rsid w:val="006C173C"/>
    <w:rsid w:val="006C72BF"/>
    <w:rsid w:val="006D0D54"/>
    <w:rsid w:val="006D1AEF"/>
    <w:rsid w:val="007029A9"/>
    <w:rsid w:val="00723D0A"/>
    <w:rsid w:val="0075102B"/>
    <w:rsid w:val="007939BF"/>
    <w:rsid w:val="007A6C30"/>
    <w:rsid w:val="007C63B9"/>
    <w:rsid w:val="007D5B85"/>
    <w:rsid w:val="008069E1"/>
    <w:rsid w:val="00807132"/>
    <w:rsid w:val="00815034"/>
    <w:rsid w:val="00820883"/>
    <w:rsid w:val="00832C8D"/>
    <w:rsid w:val="00842BE3"/>
    <w:rsid w:val="00861013"/>
    <w:rsid w:val="00887895"/>
    <w:rsid w:val="008A68EA"/>
    <w:rsid w:val="008D6F0A"/>
    <w:rsid w:val="00920C92"/>
    <w:rsid w:val="00926AF3"/>
    <w:rsid w:val="0093272E"/>
    <w:rsid w:val="00934D53"/>
    <w:rsid w:val="009452EF"/>
    <w:rsid w:val="00947CF0"/>
    <w:rsid w:val="00984FF4"/>
    <w:rsid w:val="009F010E"/>
    <w:rsid w:val="00A4155E"/>
    <w:rsid w:val="00A4767C"/>
    <w:rsid w:val="00A71DAF"/>
    <w:rsid w:val="00A72867"/>
    <w:rsid w:val="00A911ED"/>
    <w:rsid w:val="00AA34FB"/>
    <w:rsid w:val="00B22C34"/>
    <w:rsid w:val="00B33A50"/>
    <w:rsid w:val="00B60186"/>
    <w:rsid w:val="00B67CA1"/>
    <w:rsid w:val="00B76D7E"/>
    <w:rsid w:val="00B825A2"/>
    <w:rsid w:val="00BA1C10"/>
    <w:rsid w:val="00BA768F"/>
    <w:rsid w:val="00BC0A8B"/>
    <w:rsid w:val="00BC66B2"/>
    <w:rsid w:val="00BD462A"/>
    <w:rsid w:val="00BD55BB"/>
    <w:rsid w:val="00C15989"/>
    <w:rsid w:val="00C269CC"/>
    <w:rsid w:val="00C43286"/>
    <w:rsid w:val="00C529EA"/>
    <w:rsid w:val="00C53EDA"/>
    <w:rsid w:val="00C91A18"/>
    <w:rsid w:val="00C93460"/>
    <w:rsid w:val="00CA35B2"/>
    <w:rsid w:val="00CB1660"/>
    <w:rsid w:val="00CC1B5C"/>
    <w:rsid w:val="00CC645B"/>
    <w:rsid w:val="00CF1EC0"/>
    <w:rsid w:val="00D10A63"/>
    <w:rsid w:val="00D6210D"/>
    <w:rsid w:val="00D92763"/>
    <w:rsid w:val="00DA7277"/>
    <w:rsid w:val="00DC2227"/>
    <w:rsid w:val="00DC7640"/>
    <w:rsid w:val="00DD48F3"/>
    <w:rsid w:val="00E0305E"/>
    <w:rsid w:val="00E11E66"/>
    <w:rsid w:val="00E17842"/>
    <w:rsid w:val="00E36E2C"/>
    <w:rsid w:val="00E47D7B"/>
    <w:rsid w:val="00E55B5B"/>
    <w:rsid w:val="00E6252A"/>
    <w:rsid w:val="00E8408E"/>
    <w:rsid w:val="00EA170C"/>
    <w:rsid w:val="00EC281A"/>
    <w:rsid w:val="00ED4AD5"/>
    <w:rsid w:val="00EE5D38"/>
    <w:rsid w:val="00F05DD2"/>
    <w:rsid w:val="00F24904"/>
    <w:rsid w:val="00F379AC"/>
    <w:rsid w:val="00F43270"/>
    <w:rsid w:val="00F6020F"/>
    <w:rsid w:val="00F912DB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9B781"/>
  <w15:docId w15:val="{5D717C66-FB03-4D4D-80BB-28500E4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173C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s%20and%20Rec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63</TotalTime>
  <Pages>3</Pages>
  <Words>876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5138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Parks and Rec</dc:creator>
  <cp:lastModifiedBy>parksandrec</cp:lastModifiedBy>
  <cp:revision>8</cp:revision>
  <cp:lastPrinted>2020-02-26T16:58:00Z</cp:lastPrinted>
  <dcterms:created xsi:type="dcterms:W3CDTF">2019-10-22T15:35:00Z</dcterms:created>
  <dcterms:modified xsi:type="dcterms:W3CDTF">2020-02-26T17:42:00Z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