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380421">
            <w:pPr>
              <w:jc w:val="center"/>
            </w:pPr>
            <w:bookmarkStart w:id="0" w:name="_Hlk83890620"/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22732D58" w:rsidR="00A4767C" w:rsidRDefault="00A4767C" w:rsidP="00380421">
            <w:pPr>
              <w:pStyle w:val="Heading1"/>
            </w:pPr>
            <w:r>
              <w:t xml:space="preserve">MONTH of </w:t>
            </w:r>
            <w:r w:rsidR="00573C53">
              <w:rPr>
                <w:color w:val="FF0000"/>
              </w:rPr>
              <w:t>May</w:t>
            </w:r>
            <w:r w:rsidR="00723D0A">
              <w:t xml:space="preserve"> 202</w:t>
            </w:r>
            <w:r w:rsidR="00573C53">
              <w:t>2</w:t>
            </w:r>
          </w:p>
        </w:tc>
      </w:tr>
      <w:tr w:rsidR="00A4767C" w14:paraId="2579D946" w14:textId="77777777" w:rsidTr="00380421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379F5BB1" w:rsidR="00A4767C" w:rsidRDefault="00573C53" w:rsidP="00380421">
            <w:r>
              <w:t>1</w:t>
            </w:r>
          </w:p>
        </w:tc>
        <w:tc>
          <w:tcPr>
            <w:tcW w:w="1532" w:type="dxa"/>
          </w:tcPr>
          <w:p w14:paraId="2C9C66F4" w14:textId="778D5D27" w:rsidR="00D92763" w:rsidRPr="00D92763" w:rsidRDefault="00573C53" w:rsidP="00564E7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</w:tc>
        <w:tc>
          <w:tcPr>
            <w:tcW w:w="1532" w:type="dxa"/>
          </w:tcPr>
          <w:p w14:paraId="07267809" w14:textId="053BA8CB" w:rsidR="00360847" w:rsidRDefault="00573C53" w:rsidP="00564E72">
            <w:r>
              <w:t>3</w:t>
            </w:r>
          </w:p>
        </w:tc>
        <w:tc>
          <w:tcPr>
            <w:tcW w:w="1532" w:type="dxa"/>
          </w:tcPr>
          <w:p w14:paraId="51FED275" w14:textId="5DEB1661" w:rsidR="00015AE2" w:rsidRDefault="00573C53" w:rsidP="00380421">
            <w:r>
              <w:t>4</w:t>
            </w:r>
          </w:p>
          <w:p w14:paraId="69D79921" w14:textId="3F2F358D" w:rsidR="00360847" w:rsidRDefault="00360847" w:rsidP="00573C53"/>
        </w:tc>
        <w:tc>
          <w:tcPr>
            <w:tcW w:w="1532" w:type="dxa"/>
          </w:tcPr>
          <w:p w14:paraId="1EE40200" w14:textId="3E1C3031" w:rsidR="00A4767C" w:rsidRPr="000C65FA" w:rsidRDefault="00573C53" w:rsidP="00380421">
            <w:r>
              <w:t>5</w:t>
            </w:r>
          </w:p>
          <w:p w14:paraId="0F1A791B" w14:textId="03827781" w:rsidR="00C43286" w:rsidRPr="00C43286" w:rsidRDefault="00C43286" w:rsidP="00573C53"/>
        </w:tc>
        <w:tc>
          <w:tcPr>
            <w:tcW w:w="1532" w:type="dxa"/>
          </w:tcPr>
          <w:p w14:paraId="6FCEE345" w14:textId="55F0CFA0" w:rsidR="00A4767C" w:rsidRDefault="00573C53" w:rsidP="00380421">
            <w:r>
              <w:t>6</w:t>
            </w:r>
          </w:p>
          <w:p w14:paraId="05A4CCCA" w14:textId="10EA31BA" w:rsidR="00360847" w:rsidRDefault="00360847" w:rsidP="00564E72"/>
        </w:tc>
        <w:tc>
          <w:tcPr>
            <w:tcW w:w="1532" w:type="dxa"/>
          </w:tcPr>
          <w:p w14:paraId="06621F82" w14:textId="25C6A101" w:rsidR="005C1EB4" w:rsidRPr="000C65FA" w:rsidRDefault="00573C53" w:rsidP="005C1EB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  <w:p w14:paraId="0761EDC5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2EB5291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1879EEFF" w14:textId="5C785F3B" w:rsidR="00E17842" w:rsidRPr="00723D0A" w:rsidRDefault="00E17842" w:rsidP="00723D0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4640AC5C" w:rsidR="005C1EB4" w:rsidRDefault="00573C53" w:rsidP="00380421">
            <w:r>
              <w:t>8</w:t>
            </w:r>
          </w:p>
          <w:p w14:paraId="43E946B7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674AA748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16929E8F" w14:textId="36E6B406" w:rsidR="00E17842" w:rsidRDefault="00E17842" w:rsidP="00723D0A"/>
        </w:tc>
        <w:tc>
          <w:tcPr>
            <w:tcW w:w="1532" w:type="dxa"/>
          </w:tcPr>
          <w:p w14:paraId="6B2E6224" w14:textId="24F550CA" w:rsidR="00ED4AD5" w:rsidRDefault="00573C53" w:rsidP="00ED4AD5">
            <w:r>
              <w:t>9</w:t>
            </w:r>
          </w:p>
          <w:p w14:paraId="64D4B2E4" w14:textId="643B92B7" w:rsidR="00360847" w:rsidRDefault="00360847" w:rsidP="00564E72"/>
        </w:tc>
        <w:tc>
          <w:tcPr>
            <w:tcW w:w="1532" w:type="dxa"/>
          </w:tcPr>
          <w:p w14:paraId="53B60ACE" w14:textId="13EF5424" w:rsidR="00ED4AD5" w:rsidRDefault="00573C53" w:rsidP="004E5353">
            <w:r>
              <w:t>10</w:t>
            </w:r>
          </w:p>
          <w:p w14:paraId="3AAF554A" w14:textId="4AA62DE5" w:rsidR="00360847" w:rsidRDefault="00360847" w:rsidP="00564E72"/>
        </w:tc>
        <w:tc>
          <w:tcPr>
            <w:tcW w:w="1532" w:type="dxa"/>
          </w:tcPr>
          <w:p w14:paraId="6BFE00A5" w14:textId="7B2258D8" w:rsidR="00ED4AD5" w:rsidRDefault="00573C53" w:rsidP="004E5353">
            <w:r>
              <w:t>11</w:t>
            </w:r>
          </w:p>
          <w:p w14:paraId="751B24B6" w14:textId="3A93941F" w:rsidR="00360847" w:rsidRDefault="00360847" w:rsidP="00564E72"/>
        </w:tc>
        <w:tc>
          <w:tcPr>
            <w:tcW w:w="1532" w:type="dxa"/>
          </w:tcPr>
          <w:p w14:paraId="146FFC29" w14:textId="67EA553F" w:rsidR="00ED4AD5" w:rsidRDefault="00573C53" w:rsidP="004E5353">
            <w:r>
              <w:t>12</w:t>
            </w:r>
          </w:p>
          <w:p w14:paraId="4A83D7D1" w14:textId="2586AC7A" w:rsidR="00360847" w:rsidRDefault="00360847" w:rsidP="00564E72"/>
        </w:tc>
        <w:tc>
          <w:tcPr>
            <w:tcW w:w="1532" w:type="dxa"/>
          </w:tcPr>
          <w:p w14:paraId="5FC45126" w14:textId="094A6398" w:rsidR="00CB1660" w:rsidRDefault="00573C53" w:rsidP="004E5353">
            <w:r>
              <w:t>13</w:t>
            </w:r>
          </w:p>
          <w:p w14:paraId="25413492" w14:textId="3C97C5A9" w:rsidR="00360847" w:rsidRDefault="00360847" w:rsidP="00564E72"/>
        </w:tc>
        <w:tc>
          <w:tcPr>
            <w:tcW w:w="1532" w:type="dxa"/>
          </w:tcPr>
          <w:p w14:paraId="6CF6D948" w14:textId="149244F2" w:rsidR="0048695C" w:rsidRDefault="00573C53" w:rsidP="0048695C">
            <w:r>
              <w:t>14</w:t>
            </w:r>
          </w:p>
          <w:p w14:paraId="098BD062" w14:textId="4C21827D" w:rsidR="001333B9" w:rsidRDefault="001333B9" w:rsidP="00BD462A"/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0533CBEC" w:rsidR="00C529EA" w:rsidRDefault="00573C53" w:rsidP="00F379AC">
            <w:r>
              <w:t>15</w:t>
            </w:r>
          </w:p>
          <w:p w14:paraId="4188E3BF" w14:textId="768A836B" w:rsidR="00E17842" w:rsidRDefault="00E17842" w:rsidP="00573C53"/>
        </w:tc>
        <w:tc>
          <w:tcPr>
            <w:tcW w:w="1532" w:type="dxa"/>
          </w:tcPr>
          <w:p w14:paraId="40A85F2C" w14:textId="3582AFCC" w:rsidR="00A4767C" w:rsidRDefault="00573C53" w:rsidP="00F379AC">
            <w:r>
              <w:t>16</w:t>
            </w:r>
          </w:p>
          <w:p w14:paraId="3B95E703" w14:textId="77D1F143" w:rsidR="00360847" w:rsidRDefault="00360847" w:rsidP="00564E72"/>
        </w:tc>
        <w:tc>
          <w:tcPr>
            <w:tcW w:w="1532" w:type="dxa"/>
          </w:tcPr>
          <w:p w14:paraId="638673E4" w14:textId="09E88859" w:rsidR="00A4767C" w:rsidRDefault="00573C53" w:rsidP="00F379AC">
            <w:r>
              <w:t>17</w:t>
            </w:r>
          </w:p>
          <w:p w14:paraId="00CC22A7" w14:textId="3B77A3C1" w:rsidR="00360847" w:rsidRDefault="00360847" w:rsidP="00564E72"/>
        </w:tc>
        <w:tc>
          <w:tcPr>
            <w:tcW w:w="1532" w:type="dxa"/>
          </w:tcPr>
          <w:p w14:paraId="16541E7E" w14:textId="36351620" w:rsidR="00A4767C" w:rsidRDefault="00573C53" w:rsidP="00F379AC">
            <w:r>
              <w:t>18</w:t>
            </w:r>
          </w:p>
          <w:p w14:paraId="4AE4E41E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A103EA5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A1BDD" w14:textId="143D4D9D" w:rsidR="00360847" w:rsidRPr="00BA409B" w:rsidRDefault="00BA409B" w:rsidP="00573C53">
            <w:pPr>
              <w:rPr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819D599" w14:textId="0AAFA0DD" w:rsidR="00A4767C" w:rsidRDefault="00573C53" w:rsidP="00F379AC">
            <w:r>
              <w:t>19</w:t>
            </w:r>
          </w:p>
          <w:p w14:paraId="45D442B1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B0F5B56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EBB3CB" w14:textId="05ABA5B9" w:rsidR="00360847" w:rsidRDefault="00360847" w:rsidP="00573C53"/>
        </w:tc>
        <w:tc>
          <w:tcPr>
            <w:tcW w:w="1532" w:type="dxa"/>
          </w:tcPr>
          <w:p w14:paraId="0393B9A9" w14:textId="3448D3AA" w:rsidR="00CA35B2" w:rsidRDefault="00573C53" w:rsidP="0038042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423BABC6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39A752" w14:textId="3F010B3C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618DD28" w14:textId="27A1066D" w:rsidR="00BA409B" w:rsidRPr="00DD48F3" w:rsidRDefault="00BA409B" w:rsidP="00573C53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  <w:p w14:paraId="53E72E96" w14:textId="25014E79" w:rsidR="00360847" w:rsidRPr="00CA35B2" w:rsidRDefault="00360847" w:rsidP="00573C53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50BE4BE2" w14:textId="6ABD6365" w:rsidR="0016570C" w:rsidRDefault="00573C53" w:rsidP="00380421">
            <w:r>
              <w:t>21</w:t>
            </w:r>
          </w:p>
          <w:p w14:paraId="7F86B873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225E8E0" w14:textId="66B705B3" w:rsidR="00FE0324" w:rsidRPr="00FE0324" w:rsidRDefault="00BD462A" w:rsidP="00BD462A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="00FE0324"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5262E0ED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365BB7F1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4AA67C32" w14:textId="77AC7C3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130AB9A1" w14:textId="77777777" w:rsidTr="00DB5A0E">
        <w:trPr>
          <w:trHeight w:val="2042"/>
        </w:trPr>
        <w:tc>
          <w:tcPr>
            <w:tcW w:w="1532" w:type="dxa"/>
          </w:tcPr>
          <w:p w14:paraId="39EFD02F" w14:textId="2485AA93" w:rsidR="00A4767C" w:rsidRDefault="00573C53" w:rsidP="00380421">
            <w:r>
              <w:t>22</w:t>
            </w:r>
          </w:p>
          <w:p w14:paraId="7EF08A65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2FFC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1C9E045" w14:textId="59286D28" w:rsidR="00E17842" w:rsidRDefault="00E17842" w:rsidP="00BD462A"/>
        </w:tc>
        <w:tc>
          <w:tcPr>
            <w:tcW w:w="1532" w:type="dxa"/>
          </w:tcPr>
          <w:p w14:paraId="04013087" w14:textId="3FE98909" w:rsidR="00A4767C" w:rsidRDefault="00573C53" w:rsidP="00F379AC">
            <w:r>
              <w:t>23</w:t>
            </w:r>
          </w:p>
          <w:p w14:paraId="0FC0C4AF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1461F19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A2404C2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38AD72C9" w14:textId="42D757EC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7B39CF1A" w14:textId="5500E663" w:rsidR="00A4767C" w:rsidRDefault="00573C53" w:rsidP="00F379AC">
            <w:r>
              <w:t>24</w:t>
            </w:r>
          </w:p>
          <w:p w14:paraId="16F86BAA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3472602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B89FEFA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11959F1" w14:textId="2807BE60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33D12E4D" w14:textId="5D80911C" w:rsidR="00A4767C" w:rsidRDefault="00573C53" w:rsidP="00F379AC">
            <w:r>
              <w:t>25</w:t>
            </w:r>
          </w:p>
          <w:p w14:paraId="1A0E7F72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3BE73F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232385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49C69FC" w14:textId="411671AB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C34591F" w14:textId="04865F9E" w:rsidR="00A4767C" w:rsidRDefault="00573C53" w:rsidP="00380421">
            <w:r>
              <w:t>26</w:t>
            </w:r>
          </w:p>
          <w:p w14:paraId="29B476F6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4492E3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0C3C7EF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F9AD711" w14:textId="51DA01E0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28844B7" w14:textId="4EED4E77" w:rsidR="00CC645B" w:rsidRDefault="00573C53" w:rsidP="00F379AC">
            <w:r>
              <w:t>27</w:t>
            </w:r>
          </w:p>
          <w:p w14:paraId="040EA7D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14ABABA" w14:textId="67804FDF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0851AC5" w14:textId="77777777" w:rsidR="00BA409B" w:rsidRPr="00DD48F3" w:rsidRDefault="00BA409B" w:rsidP="00A363B9">
            <w:pPr>
              <w:rPr>
                <w:color w:val="0070C0"/>
                <w:sz w:val="16"/>
                <w:szCs w:val="16"/>
              </w:rPr>
            </w:pPr>
          </w:p>
          <w:p w14:paraId="52A44D4C" w14:textId="7C006158" w:rsidR="00360847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C9BD247" w14:textId="1DDE3871" w:rsidR="004707B9" w:rsidRDefault="00573C53" w:rsidP="00F379AC">
            <w:r>
              <w:t>28</w:t>
            </w:r>
          </w:p>
          <w:p w14:paraId="5FDCD38A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5AC472D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D334E5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2451DE10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7819DB9B" w14:textId="73C0DFF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0B866799" w14:textId="77777777" w:rsidTr="00DB5A0E">
        <w:trPr>
          <w:trHeight w:val="1871"/>
        </w:trPr>
        <w:tc>
          <w:tcPr>
            <w:tcW w:w="1532" w:type="dxa"/>
          </w:tcPr>
          <w:p w14:paraId="624E6C14" w14:textId="2F78A84B" w:rsidR="00E17842" w:rsidRDefault="00573C53" w:rsidP="00F379AC">
            <w:r>
              <w:t>29</w:t>
            </w:r>
          </w:p>
          <w:p w14:paraId="067A629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0254E51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8013C2" w14:textId="6979F35F" w:rsidR="00BD462A" w:rsidRPr="00D10A63" w:rsidRDefault="00BD462A" w:rsidP="00BD462A"/>
        </w:tc>
        <w:tc>
          <w:tcPr>
            <w:tcW w:w="1532" w:type="dxa"/>
          </w:tcPr>
          <w:p w14:paraId="7B73D5B2" w14:textId="6AB6A41D" w:rsidR="00A4767C" w:rsidRDefault="00573C53" w:rsidP="00F379AC">
            <w:r>
              <w:t>30</w:t>
            </w:r>
          </w:p>
          <w:p w14:paraId="6EDFBB6A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825CF51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D8F0900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582AAC7" w14:textId="73593624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98AD02B" w14:textId="38DD2E4B" w:rsidR="00A4767C" w:rsidRDefault="00573C53" w:rsidP="00F379AC">
            <w:r>
              <w:t>31</w:t>
            </w:r>
          </w:p>
          <w:p w14:paraId="0C296A2E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BDB1791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F23D9A4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10DE8211" w14:textId="6D611263" w:rsidR="00360847" w:rsidRPr="00564E72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3307D9F" w14:textId="1845B483" w:rsidR="00360847" w:rsidRDefault="00360847" w:rsidP="00564E72"/>
        </w:tc>
        <w:tc>
          <w:tcPr>
            <w:tcW w:w="1532" w:type="dxa"/>
          </w:tcPr>
          <w:p w14:paraId="3650267D" w14:textId="452AC115" w:rsidR="00A4767C" w:rsidRDefault="00A4767C" w:rsidP="000C65FA"/>
        </w:tc>
        <w:tc>
          <w:tcPr>
            <w:tcW w:w="1532" w:type="dxa"/>
          </w:tcPr>
          <w:p w14:paraId="3BE14833" w14:textId="143E2503" w:rsidR="00A4767C" w:rsidRDefault="00A4767C" w:rsidP="000C65FA"/>
        </w:tc>
        <w:tc>
          <w:tcPr>
            <w:tcW w:w="1532" w:type="dxa"/>
          </w:tcPr>
          <w:p w14:paraId="4C9BAE9C" w14:textId="77777777" w:rsidR="00A4767C" w:rsidRDefault="00A4767C" w:rsidP="00380421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bookmarkEnd w:id="0"/>
          <w:p w14:paraId="617561BD" w14:textId="77777777" w:rsidR="006C173C" w:rsidRDefault="006C173C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1A6D628E" w:rsidR="006C173C" w:rsidRDefault="006C173C" w:rsidP="00380421">
            <w:pPr>
              <w:pStyle w:val="Heading1"/>
            </w:pPr>
            <w:r>
              <w:t xml:space="preserve">MONTH of </w:t>
            </w:r>
            <w:r w:rsidR="00573C53">
              <w:rPr>
                <w:color w:val="FF0000"/>
              </w:rPr>
              <w:t>June</w:t>
            </w:r>
            <w:r w:rsidR="00723D0A">
              <w:t xml:space="preserve"> 202</w:t>
            </w:r>
            <w:r w:rsidR="00573C53">
              <w:t>2</w:t>
            </w:r>
          </w:p>
        </w:tc>
      </w:tr>
      <w:tr w:rsidR="006C173C" w14:paraId="5ED633F7" w14:textId="77777777" w:rsidTr="00380421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380421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380421"/>
        </w:tc>
        <w:tc>
          <w:tcPr>
            <w:tcW w:w="1532" w:type="dxa"/>
          </w:tcPr>
          <w:p w14:paraId="0A086509" w14:textId="77777777" w:rsidR="006C173C" w:rsidRDefault="006C173C" w:rsidP="00380421"/>
        </w:tc>
        <w:tc>
          <w:tcPr>
            <w:tcW w:w="1532" w:type="dxa"/>
          </w:tcPr>
          <w:p w14:paraId="7F18AE15" w14:textId="77777777" w:rsidR="006C173C" w:rsidRDefault="006C173C" w:rsidP="00380421"/>
        </w:tc>
        <w:tc>
          <w:tcPr>
            <w:tcW w:w="1532" w:type="dxa"/>
          </w:tcPr>
          <w:p w14:paraId="2443B1B0" w14:textId="77777777" w:rsidR="006C173C" w:rsidRDefault="00573C53" w:rsidP="00380421">
            <w:r>
              <w:t>1</w:t>
            </w:r>
          </w:p>
          <w:p w14:paraId="54047DC9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5A617C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5AA73D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0DB5516" w14:textId="61CEBD27" w:rsidR="00573C53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AD98277" w14:textId="77777777" w:rsidR="00360847" w:rsidRDefault="00573C53" w:rsidP="001030B6">
            <w:r>
              <w:t>2</w:t>
            </w:r>
          </w:p>
          <w:p w14:paraId="756ECF24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70D95F5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F3EB7D7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95C17C4" w14:textId="441F72CB" w:rsidR="00573C53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A38850B" w14:textId="77777777" w:rsidR="00360847" w:rsidRDefault="00573C53" w:rsidP="001030B6">
            <w:r>
              <w:t>3</w:t>
            </w:r>
          </w:p>
          <w:p w14:paraId="246BEF7E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BCF6FBE" w14:textId="35A367A1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C388645" w14:textId="1FFB3285" w:rsidR="00573C53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2E602B1" w14:textId="2B6EACE5" w:rsidR="00175728" w:rsidRDefault="00573C53" w:rsidP="00B33A50">
            <w:r>
              <w:t>4</w:t>
            </w:r>
          </w:p>
          <w:p w14:paraId="53BC9899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537027F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A677E9B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F70CA30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4790B46F" w14:textId="05097107" w:rsidR="00E17842" w:rsidRDefault="000C65FA" w:rsidP="000C65F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39B37D8F" w14:textId="77777777" w:rsidTr="00380421">
        <w:trPr>
          <w:trHeight w:val="1407"/>
        </w:trPr>
        <w:tc>
          <w:tcPr>
            <w:tcW w:w="1532" w:type="dxa"/>
          </w:tcPr>
          <w:p w14:paraId="651E5727" w14:textId="19DEE458" w:rsidR="006C173C" w:rsidRDefault="00573C53" w:rsidP="004502B6">
            <w:r>
              <w:t>5</w:t>
            </w:r>
          </w:p>
          <w:p w14:paraId="42EEC355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CC86C4B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FEF5FFA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D41AE6B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CC78779" w14:textId="0BCD2C58" w:rsidR="00E17842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484C7DB9" w14:textId="4A3DEC07" w:rsidR="006C173C" w:rsidRDefault="00573C53" w:rsidP="00380421">
            <w:r>
              <w:t>6</w:t>
            </w:r>
          </w:p>
          <w:p w14:paraId="4808B377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0D9A5AA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8B52A00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6DA50F43" w14:textId="2919012B" w:rsidR="00360847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9ADD1C8" w14:textId="15A4D596" w:rsidR="006C173C" w:rsidRDefault="00573C53" w:rsidP="00380421">
            <w:r>
              <w:t>7</w:t>
            </w:r>
          </w:p>
          <w:p w14:paraId="314B37E2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ABB9B0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FF4D96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047632A" w14:textId="70503341" w:rsidR="00360847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F2E7362" w14:textId="4BD4C06F" w:rsidR="006C173C" w:rsidRDefault="00573C53" w:rsidP="00380421">
            <w:r>
              <w:t>8</w:t>
            </w:r>
          </w:p>
          <w:p w14:paraId="4CDDED74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8EB59C6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DFEA93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DB43CC3" w14:textId="64370E19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605C73C" w14:textId="3465C19E" w:rsidR="006C173C" w:rsidRDefault="00573C53" w:rsidP="00380421">
            <w:r>
              <w:t>9</w:t>
            </w:r>
          </w:p>
          <w:p w14:paraId="463793C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2DD2CC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1FCC635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068C0472" w14:textId="194CC0E3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51F67ED" w14:textId="7A911329" w:rsidR="00C53EDA" w:rsidRDefault="00573C53" w:rsidP="00380421">
            <w:r>
              <w:t>10</w:t>
            </w:r>
          </w:p>
          <w:p w14:paraId="28570B4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E575378" w14:textId="02CDD709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DBF2905" w14:textId="199579DD" w:rsidR="00BA409B" w:rsidRPr="00DD48F3" w:rsidRDefault="00BA409B" w:rsidP="00A363B9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  <w:p w14:paraId="3C99744E" w14:textId="1AA95309" w:rsidR="00B60186" w:rsidRDefault="00B60186" w:rsidP="00A363B9"/>
        </w:tc>
        <w:tc>
          <w:tcPr>
            <w:tcW w:w="1532" w:type="dxa"/>
          </w:tcPr>
          <w:p w14:paraId="6040B160" w14:textId="111C2B38" w:rsidR="002B4C39" w:rsidRDefault="00573C53" w:rsidP="00380421">
            <w:r>
              <w:t>11</w:t>
            </w:r>
          </w:p>
          <w:p w14:paraId="34A2732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7288020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7C8271D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6491550E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3AA3D1C6" w14:textId="3678EBE7" w:rsidR="00E17842" w:rsidRPr="00984FF4" w:rsidRDefault="000C65FA" w:rsidP="000C65FA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45C236AB" w:rsidR="006C173C" w:rsidRDefault="00573C53" w:rsidP="00380421">
            <w:r>
              <w:t>12</w:t>
            </w:r>
          </w:p>
          <w:p w14:paraId="584DF051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10934C2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939CE72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9B1A854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5E4AE9E" w14:textId="0F939235" w:rsidR="00887895" w:rsidRPr="00887895" w:rsidRDefault="00A363B9" w:rsidP="00A363B9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02AF36ED" w14:textId="2175F348" w:rsidR="006C173C" w:rsidRDefault="00BC0A8B" w:rsidP="00F379AC">
            <w:r>
              <w:t>1</w:t>
            </w:r>
            <w:r w:rsidR="00573C53">
              <w:t>3</w:t>
            </w:r>
          </w:p>
          <w:p w14:paraId="0848BACB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32B471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94143D1" w14:textId="601A3D60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10BAACF" w14:textId="37D390ED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14966A62" w14:textId="7C4B512D" w:rsidR="006C173C" w:rsidRDefault="00BC0A8B" w:rsidP="00F379AC">
            <w:r>
              <w:t>1</w:t>
            </w:r>
            <w:r w:rsidR="00573C53">
              <w:t>4</w:t>
            </w:r>
          </w:p>
          <w:p w14:paraId="078143C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129DB7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39163A" w14:textId="69B16CAE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7A47EA5" w14:textId="47167102" w:rsidR="00723D0A" w:rsidRPr="006257F1" w:rsidRDefault="00A363B9" w:rsidP="00A363B9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F048585" w14:textId="08E8CC8D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573C53">
              <w:t>5</w:t>
            </w:r>
          </w:p>
          <w:p w14:paraId="03BC857A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259503E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7684554" w14:textId="56A34320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C9B69AA" w14:textId="26388A33" w:rsidR="001A3380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E822721" w14:textId="0C4B2058" w:rsidR="006C173C" w:rsidRDefault="00BC0A8B" w:rsidP="00F379AC">
            <w:r>
              <w:t>1</w:t>
            </w:r>
            <w:r w:rsidR="00573C53">
              <w:t>6</w:t>
            </w:r>
          </w:p>
          <w:p w14:paraId="0BB3337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4C9190A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1D28E2A" w14:textId="5052FC63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13183E9" w14:textId="65A4D312" w:rsidR="001A3380" w:rsidRPr="00E6252A" w:rsidRDefault="00A363B9" w:rsidP="00A363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55380183" w14:textId="46D994D9" w:rsidR="006C173C" w:rsidRDefault="00BC0A8B" w:rsidP="00F379AC">
            <w:r>
              <w:t>1</w:t>
            </w:r>
            <w:r w:rsidR="00573C53">
              <w:t>7</w:t>
            </w:r>
          </w:p>
          <w:p w14:paraId="5172BFE1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A380E34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385B736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3E70614" w14:textId="77777777" w:rsidR="001A3380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39E63B9" w14:textId="50E0E456" w:rsidR="00BA409B" w:rsidRPr="006257F1" w:rsidRDefault="00BA409B" w:rsidP="00A363B9">
            <w:pPr>
              <w:rPr>
                <w:b/>
                <w:bCs/>
                <w:u w:val="single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B376C47" w14:textId="6513B923" w:rsidR="001D7FB7" w:rsidRDefault="00BC0A8B" w:rsidP="00F379AC">
            <w:r>
              <w:t>1</w:t>
            </w:r>
            <w:r w:rsidR="00573C53">
              <w:t>8</w:t>
            </w:r>
          </w:p>
          <w:p w14:paraId="429FE4B4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B15B35F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A8EFF27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ADF6B7C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2086D85" w14:textId="282B589A" w:rsidR="00E17842" w:rsidRPr="006257F1" w:rsidRDefault="00A363B9" w:rsidP="00A363B9">
            <w:pPr>
              <w:rPr>
                <w:b/>
                <w:bCs/>
                <w:sz w:val="18"/>
                <w:szCs w:val="18"/>
                <w:u w:val="single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7B4AEE06" w14:textId="77777777" w:rsidR="00E17842" w:rsidRDefault="006257F1" w:rsidP="006257F1">
            <w:r w:rsidRPr="006257F1">
              <w:t>1</w:t>
            </w:r>
            <w:r w:rsidR="00573C53">
              <w:t>9</w:t>
            </w:r>
          </w:p>
          <w:p w14:paraId="37181596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200E48C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74CAC85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0383461C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AF82837" w14:textId="5E2540D7" w:rsidR="00A363B9" w:rsidRPr="006257F1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7CB80473" w14:textId="77777777" w:rsidR="001A3380" w:rsidRDefault="00573C53" w:rsidP="006257F1">
            <w:r>
              <w:t>20</w:t>
            </w:r>
          </w:p>
          <w:p w14:paraId="3A8FA75D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1470BB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F357686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4722CE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D2BAA02" w14:textId="74E81869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B482622" w14:textId="77777777" w:rsidR="00B60186" w:rsidRDefault="00573C53" w:rsidP="006257F1">
            <w:r>
              <w:t>21</w:t>
            </w:r>
          </w:p>
          <w:p w14:paraId="2071BE46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9D437E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331E3B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F25FB60" w14:textId="361B6EAA" w:rsidR="00A363B9" w:rsidRPr="006257F1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252D018" w14:textId="77777777" w:rsidR="001A3380" w:rsidRDefault="00573C53" w:rsidP="006257F1">
            <w:r>
              <w:t>22</w:t>
            </w:r>
          </w:p>
          <w:p w14:paraId="6E061211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EFFEFF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7168157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1ADAB60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F295409" w14:textId="1DF0D344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883D9DB" w14:textId="77777777" w:rsidR="001A3380" w:rsidRDefault="006257F1" w:rsidP="006257F1">
            <w:r w:rsidRPr="006257F1">
              <w:t>2</w:t>
            </w:r>
            <w:r w:rsidR="00573C53">
              <w:t>3</w:t>
            </w:r>
          </w:p>
          <w:p w14:paraId="35498592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095F1CD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36A356A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6215278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2F89C605" w14:textId="0AC3ED98" w:rsidR="00BA409B" w:rsidRPr="006257F1" w:rsidRDefault="00BA409B" w:rsidP="00A363B9"/>
        </w:tc>
        <w:tc>
          <w:tcPr>
            <w:tcW w:w="1532" w:type="dxa"/>
          </w:tcPr>
          <w:p w14:paraId="5B99A3D9" w14:textId="77777777" w:rsidR="001A3380" w:rsidRDefault="006257F1" w:rsidP="006257F1">
            <w:r w:rsidRPr="006257F1">
              <w:t>2</w:t>
            </w:r>
            <w:r w:rsidR="00A363B9">
              <w:t>4</w:t>
            </w:r>
          </w:p>
          <w:p w14:paraId="0ABB5BF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0C4F631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258441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B1D96E1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537E851B" w14:textId="24402B6B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1E0F4F0" w14:textId="77777777" w:rsidR="00920C92" w:rsidRDefault="006257F1" w:rsidP="006257F1">
            <w:r w:rsidRPr="006257F1">
              <w:t>2</w:t>
            </w:r>
            <w:r w:rsidR="00A363B9">
              <w:t>5</w:t>
            </w:r>
          </w:p>
          <w:p w14:paraId="0735BD9C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3B7AFA9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8DAC3C2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B94A963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AD90C4F" w14:textId="413338D8" w:rsidR="00A363B9" w:rsidRPr="006257F1" w:rsidRDefault="00A363B9" w:rsidP="00A363B9">
            <w:pPr>
              <w:rPr>
                <w:color w:val="FFC000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6CAE1DB3" w:rsidR="006C173C" w:rsidRDefault="00920C92" w:rsidP="00F379AC">
            <w:r>
              <w:t>2</w:t>
            </w:r>
            <w:r w:rsidR="00A363B9">
              <w:t>6</w:t>
            </w:r>
          </w:p>
          <w:p w14:paraId="5440EAF2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982399A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73E8B42A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4154ACB0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22ED4267" w14:textId="6871B879" w:rsidR="00A363B9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38FD8AFC" w14:textId="77777777" w:rsidR="006C173C" w:rsidRDefault="00920C92" w:rsidP="00F379AC">
            <w:r>
              <w:t>2</w:t>
            </w:r>
            <w:r w:rsidR="00A363B9">
              <w:t>7</w:t>
            </w:r>
          </w:p>
          <w:p w14:paraId="071537F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0FA54A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44DD13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9C205E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3192ECE" w14:textId="71927A7B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5DDBFA4" w14:textId="77777777" w:rsidR="006C173C" w:rsidRDefault="00920C92" w:rsidP="00F379AC">
            <w:r>
              <w:t>2</w:t>
            </w:r>
            <w:r w:rsidR="00A363B9">
              <w:t>8</w:t>
            </w:r>
          </w:p>
          <w:p w14:paraId="070DDCD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DE9513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B09D9BD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8254FF4" w14:textId="33F2E75A" w:rsidR="00A363B9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3DDE88" w14:textId="77777777" w:rsidR="006C173C" w:rsidRDefault="00920C92" w:rsidP="00F379AC">
            <w:r>
              <w:t>2</w:t>
            </w:r>
            <w:r w:rsidR="00A363B9">
              <w:t>9</w:t>
            </w:r>
          </w:p>
          <w:p w14:paraId="3C05224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01F795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283E286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407ACF8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A79298C" w14:textId="176C1C07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9879714" w14:textId="77777777" w:rsidR="006C173C" w:rsidRDefault="00A363B9" w:rsidP="00F379AC">
            <w:r>
              <w:t>30</w:t>
            </w:r>
          </w:p>
          <w:p w14:paraId="41BBCF4E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0CB289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B2A0B62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3BAB9D" w14:textId="270391BC" w:rsidR="00A363B9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D337202" w14:textId="292EDB20" w:rsidR="006C173C" w:rsidRDefault="006C173C" w:rsidP="00F379AC"/>
        </w:tc>
        <w:tc>
          <w:tcPr>
            <w:tcW w:w="1532" w:type="dxa"/>
          </w:tcPr>
          <w:p w14:paraId="39A9BDF9" w14:textId="61228F0A" w:rsidR="006C173C" w:rsidRDefault="006C173C" w:rsidP="00F379AC"/>
        </w:tc>
      </w:tr>
    </w:tbl>
    <w:p w14:paraId="0792A556" w14:textId="376FCF32" w:rsidR="00C91A18" w:rsidRDefault="00C91A18" w:rsidP="001957F7"/>
    <w:p w14:paraId="576C75F2" w14:textId="76F5BB5F" w:rsidR="00947CF0" w:rsidRDefault="00947CF0" w:rsidP="001957F7"/>
    <w:p w14:paraId="4C223262" w14:textId="56F3B1A4" w:rsidR="00947CF0" w:rsidRDefault="00947CF0" w:rsidP="001957F7"/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DB5A0E">
        <w:trPr>
          <w:cantSplit/>
          <w:trHeight w:val="304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E5AE3E" wp14:editId="565A4768">
                  <wp:extent cx="5334000" cy="2074023"/>
                  <wp:effectExtent l="0" t="0" r="0" b="254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C10C7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17F27A4E" w:rsidR="00947CF0" w:rsidRDefault="00947CF0" w:rsidP="00380421">
            <w:pPr>
              <w:pStyle w:val="Heading1"/>
            </w:pPr>
            <w:r>
              <w:t xml:space="preserve">MONTH of </w:t>
            </w:r>
            <w:r w:rsidR="00A363B9">
              <w:rPr>
                <w:color w:val="FF0000"/>
              </w:rPr>
              <w:t>July</w:t>
            </w:r>
            <w:r w:rsidR="00723D0A">
              <w:t xml:space="preserve"> 202</w:t>
            </w:r>
            <w:r w:rsidR="00A363B9">
              <w:t>2</w:t>
            </w:r>
          </w:p>
        </w:tc>
      </w:tr>
      <w:tr w:rsidR="00947CF0" w14:paraId="7DB34A49" w14:textId="77777777" w:rsidTr="00C10C79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C10C79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45CAD5FD" w14:textId="7D58982F" w:rsidR="006C72BF" w:rsidRDefault="006C72BF" w:rsidP="006C72BF"/>
        </w:tc>
        <w:tc>
          <w:tcPr>
            <w:tcW w:w="1532" w:type="dxa"/>
          </w:tcPr>
          <w:p w14:paraId="118025E0" w14:textId="4AD33F74" w:rsidR="006C72BF" w:rsidRDefault="006C72BF" w:rsidP="006C72BF"/>
        </w:tc>
        <w:tc>
          <w:tcPr>
            <w:tcW w:w="1532" w:type="dxa"/>
          </w:tcPr>
          <w:p w14:paraId="7C39C97B" w14:textId="25363310" w:rsidR="006C72BF" w:rsidRDefault="006C72BF" w:rsidP="006C72BF"/>
        </w:tc>
        <w:tc>
          <w:tcPr>
            <w:tcW w:w="1532" w:type="dxa"/>
          </w:tcPr>
          <w:p w14:paraId="4D29E150" w14:textId="2B51B233" w:rsidR="00947CF0" w:rsidRDefault="00947CF0" w:rsidP="00A363B9"/>
        </w:tc>
        <w:tc>
          <w:tcPr>
            <w:tcW w:w="1532" w:type="dxa"/>
          </w:tcPr>
          <w:p w14:paraId="5AB59300" w14:textId="6D10517C" w:rsidR="00947CF0" w:rsidRDefault="00A363B9" w:rsidP="00380421">
            <w:r>
              <w:t>1</w:t>
            </w:r>
          </w:p>
          <w:p w14:paraId="5BFCD63B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B37532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3B7E3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151168B" w14:textId="77777777" w:rsidR="00947CF0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5E9FDDE" w14:textId="6EDA9973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CBCDB47" w14:textId="1934E4D9" w:rsidR="00947CF0" w:rsidRDefault="00A363B9" w:rsidP="00380421">
            <w:r>
              <w:t>2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2AA02B51" w:rsidR="00947CF0" w:rsidRDefault="006C72BF" w:rsidP="006C72BF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177C6AE2" w14:textId="77777777" w:rsidTr="00C10C79">
        <w:trPr>
          <w:trHeight w:val="1799"/>
        </w:trPr>
        <w:tc>
          <w:tcPr>
            <w:tcW w:w="1532" w:type="dxa"/>
          </w:tcPr>
          <w:p w14:paraId="49C8C887" w14:textId="23DF024E" w:rsidR="00947CF0" w:rsidRDefault="00A363B9" w:rsidP="00380421">
            <w:r>
              <w:t>3</w:t>
            </w:r>
          </w:p>
          <w:p w14:paraId="00DF662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55F702B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95ECE5C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51F48E6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E7FB45F" w14:textId="6C3C547D" w:rsidR="00947CF0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34378F68" w14:textId="7A138CA4" w:rsidR="00947CF0" w:rsidRPr="00A363B9" w:rsidRDefault="00A363B9" w:rsidP="00380421">
            <w:pPr>
              <w:rPr>
                <w:b/>
                <w:bCs/>
                <w:color w:val="FF0000"/>
              </w:rPr>
            </w:pPr>
            <w:r w:rsidRPr="00A363B9">
              <w:rPr>
                <w:b/>
                <w:bCs/>
                <w:color w:val="FF0000"/>
              </w:rPr>
              <w:t>4</w:t>
            </w:r>
          </w:p>
          <w:p w14:paraId="70802325" w14:textId="33880905" w:rsidR="00BA409B" w:rsidRPr="00DB5A0E" w:rsidRDefault="00DB5A0E" w:rsidP="00BA409B">
            <w:pPr>
              <w:rPr>
                <w:color w:val="0070C0"/>
                <w:sz w:val="16"/>
                <w:szCs w:val="16"/>
                <w:highlight w:val="yellow"/>
              </w:rPr>
            </w:pPr>
            <w:r w:rsidRPr="00DB5A0E">
              <w:rPr>
                <w:color w:val="0070C0"/>
                <w:sz w:val="16"/>
                <w:szCs w:val="16"/>
                <w:highlight w:val="yellow"/>
              </w:rPr>
              <w:t>No Lap Swim</w:t>
            </w:r>
          </w:p>
          <w:p w14:paraId="059B1E1B" w14:textId="16712C04" w:rsidR="00947CF0" w:rsidRPr="00DB5A0E" w:rsidRDefault="00DB5A0E" w:rsidP="00BA409B">
            <w:pPr>
              <w:rPr>
                <w:color w:val="FF0000"/>
                <w:sz w:val="16"/>
                <w:szCs w:val="16"/>
                <w:highlight w:val="yellow"/>
              </w:rPr>
            </w:pPr>
            <w:r w:rsidRPr="00DB5A0E">
              <w:rPr>
                <w:color w:val="FF0000"/>
                <w:sz w:val="16"/>
                <w:szCs w:val="16"/>
                <w:highlight w:val="yellow"/>
              </w:rPr>
              <w:t>No Private Lessons</w:t>
            </w:r>
          </w:p>
          <w:p w14:paraId="42A5CEDD" w14:textId="00B3B74C" w:rsidR="00BA409B" w:rsidRDefault="00DB5A0E" w:rsidP="00BA409B">
            <w:r w:rsidRPr="00DB5A0E">
              <w:rPr>
                <w:color w:val="7030A0"/>
                <w:sz w:val="16"/>
                <w:szCs w:val="16"/>
                <w:highlight w:val="yellow"/>
              </w:rPr>
              <w:t>No aerobics</w:t>
            </w:r>
          </w:p>
        </w:tc>
        <w:tc>
          <w:tcPr>
            <w:tcW w:w="1532" w:type="dxa"/>
          </w:tcPr>
          <w:p w14:paraId="6DFDC308" w14:textId="47245FBB" w:rsidR="00947CF0" w:rsidRDefault="00A363B9" w:rsidP="00380421">
            <w:r>
              <w:t>5</w:t>
            </w:r>
          </w:p>
          <w:p w14:paraId="03651F9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978BC3D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D2B9CB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608C7FE" w14:textId="2C0581AD" w:rsidR="00BA409B" w:rsidRDefault="00BA409B" w:rsidP="00BA409B"/>
        </w:tc>
        <w:tc>
          <w:tcPr>
            <w:tcW w:w="1532" w:type="dxa"/>
          </w:tcPr>
          <w:p w14:paraId="79ED3AE1" w14:textId="185D348B" w:rsidR="00947CF0" w:rsidRDefault="00A363B9" w:rsidP="00380421">
            <w:r>
              <w:t>6</w:t>
            </w:r>
          </w:p>
          <w:p w14:paraId="0B3B66A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DD6099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9D8A3D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22287AD" w14:textId="37131A8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BBDCDA" w14:textId="3D05A85A" w:rsidR="00947CF0" w:rsidRDefault="00A363B9" w:rsidP="00380421">
            <w:r>
              <w:t>7</w:t>
            </w:r>
          </w:p>
          <w:p w14:paraId="5BBD1D5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BF29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A5A95E" w14:textId="28357B9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F5F4601" w14:textId="7ACA863B" w:rsidR="00947CF0" w:rsidRDefault="00A363B9" w:rsidP="00380421">
            <w:r>
              <w:t>8</w:t>
            </w:r>
          </w:p>
          <w:p w14:paraId="6B1FC49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C627C7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83EF37A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50D51A52" w14:textId="5FFB1663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A5F93D5" w14:textId="25BC61A8" w:rsidR="00947CF0" w:rsidRDefault="00A363B9" w:rsidP="00380421">
            <w:r>
              <w:t>9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3B16815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2A8CF93B" w:rsidR="00947CF0" w:rsidRPr="00984FF4" w:rsidRDefault="006C72BF" w:rsidP="006C72BF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34839C89" w14:textId="77777777" w:rsidTr="00C10C79">
        <w:trPr>
          <w:trHeight w:val="2087"/>
        </w:trPr>
        <w:tc>
          <w:tcPr>
            <w:tcW w:w="1532" w:type="dxa"/>
          </w:tcPr>
          <w:p w14:paraId="1B1D0D49" w14:textId="2CBE7DD8" w:rsidR="00947CF0" w:rsidRDefault="00947CF0" w:rsidP="00380421">
            <w:r>
              <w:t>1</w:t>
            </w:r>
            <w:r w:rsidR="00A363B9">
              <w:t>0</w:t>
            </w:r>
          </w:p>
          <w:p w14:paraId="57B732E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A298FF5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7846606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4D4ABA9D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2FBEC76" w14:textId="46E5E8FC" w:rsidR="00947CF0" w:rsidRPr="005C4B06" w:rsidRDefault="00A363B9" w:rsidP="00A363B9">
            <w:pPr>
              <w:rPr>
                <w:sz w:val="18"/>
                <w:szCs w:val="18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65AB2B87" w14:textId="37BAA4DB" w:rsidR="00947CF0" w:rsidRDefault="00947CF0" w:rsidP="00380421">
            <w:r>
              <w:t>1</w:t>
            </w:r>
            <w:r w:rsidR="00A363B9">
              <w:t>1</w:t>
            </w:r>
          </w:p>
          <w:p w14:paraId="7067821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DF6AEF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EF77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FD46D5B" w14:textId="1F982D4E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7415E6" w14:textId="282A5AF5" w:rsidR="00947CF0" w:rsidRDefault="00947CF0" w:rsidP="00380421">
            <w:r>
              <w:t>1</w:t>
            </w:r>
            <w:r w:rsidR="00A363B9">
              <w:t>2</w:t>
            </w:r>
          </w:p>
          <w:p w14:paraId="3EA7367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FE25B3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A9B979" w14:textId="19D10AFE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83D2303" w14:textId="268EF9BB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A363B9">
              <w:t>3</w:t>
            </w:r>
          </w:p>
          <w:p w14:paraId="0D9589B5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D0A7E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F2BA9A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AFFDB13" w14:textId="59194982" w:rsidR="00BA409B" w:rsidRPr="006C72BF" w:rsidRDefault="00BA409B" w:rsidP="00BA409B">
            <w:pPr>
              <w:rPr>
                <w:color w:val="FF000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4846FE6" w14:textId="21B04A15" w:rsidR="00947CF0" w:rsidRDefault="00947CF0" w:rsidP="00380421">
            <w:r>
              <w:t>1</w:t>
            </w:r>
            <w:r w:rsidR="00A363B9">
              <w:t>4</w:t>
            </w:r>
          </w:p>
          <w:p w14:paraId="21D1B4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1BD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43275DA" w14:textId="3CF229AC" w:rsidR="00947CF0" w:rsidRPr="00E6252A" w:rsidRDefault="00BA409B" w:rsidP="00BA409B">
            <w:pPr>
              <w:rPr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EE00CC7" w14:textId="1D988401" w:rsidR="00947CF0" w:rsidRDefault="00947CF0" w:rsidP="00380421">
            <w:r>
              <w:t>1</w:t>
            </w:r>
            <w:r w:rsidR="00A363B9">
              <w:t>5</w:t>
            </w:r>
          </w:p>
          <w:p w14:paraId="3297524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23C311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9A16A8B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52050F5" w14:textId="465AABB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3CE9E5F" w14:textId="6224B788" w:rsidR="00947CF0" w:rsidRDefault="00A363B9" w:rsidP="00380421">
            <w:r>
              <w:t>16</w:t>
            </w:r>
          </w:p>
          <w:p w14:paraId="094A1CD6" w14:textId="10D23FAA" w:rsidR="006C72BF" w:rsidRPr="00BA409B" w:rsidRDefault="006C72BF" w:rsidP="00380421">
            <w:pPr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A409B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89E7469" w14:textId="3DCE1C10" w:rsidR="00947CF0" w:rsidRPr="00BA409B" w:rsidRDefault="00947CF0" w:rsidP="00BA409B">
            <w:pPr>
              <w:rPr>
                <w:color w:val="7030A0"/>
                <w:sz w:val="16"/>
                <w:szCs w:val="16"/>
                <w:highlight w:val="yellow"/>
              </w:rPr>
            </w:pPr>
            <w:r w:rsidRPr="00BA409B">
              <w:rPr>
                <w:b/>
                <w:bCs/>
                <w:color w:val="7030A0"/>
                <w:sz w:val="16"/>
                <w:szCs w:val="16"/>
                <w:highlight w:val="yellow"/>
              </w:rPr>
              <w:t>10:30-12:30</w:t>
            </w:r>
            <w:r w:rsidR="007C63B9" w:rsidRPr="00BA409B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2717770B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4A3EA3AF" w14:textId="77777777" w:rsidR="00BA409B" w:rsidRPr="00E17842" w:rsidRDefault="00BA409B" w:rsidP="00380421">
            <w:pPr>
              <w:rPr>
                <w:color w:val="7030A0"/>
                <w:sz w:val="16"/>
                <w:szCs w:val="16"/>
              </w:rPr>
            </w:pPr>
          </w:p>
          <w:p w14:paraId="703B7851" w14:textId="4BA7012F" w:rsidR="00947CF0" w:rsidRDefault="00947CF0" w:rsidP="00380421">
            <w:r w:rsidRPr="001A3380">
              <w:rPr>
                <w:color w:val="7030A0"/>
                <w:sz w:val="16"/>
                <w:szCs w:val="16"/>
                <w:highlight w:val="yellow"/>
              </w:rPr>
              <w:t xml:space="preserve">6:30-8:30: </w:t>
            </w:r>
          </w:p>
        </w:tc>
      </w:tr>
      <w:tr w:rsidR="00947CF0" w14:paraId="76F2B000" w14:textId="77777777" w:rsidTr="00C10C79">
        <w:trPr>
          <w:trHeight w:val="1952"/>
        </w:trPr>
        <w:tc>
          <w:tcPr>
            <w:tcW w:w="1532" w:type="dxa"/>
          </w:tcPr>
          <w:p w14:paraId="3818F6D5" w14:textId="38178ED6" w:rsidR="00947CF0" w:rsidRDefault="00A363B9" w:rsidP="00380421">
            <w:r>
              <w:t>17</w:t>
            </w:r>
          </w:p>
          <w:p w14:paraId="7D27DE1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D81052E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9B09F49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7DB8ACF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2052A999" w14:textId="6C69187D" w:rsidR="00947CF0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1E412202" w14:textId="0B2CDC61" w:rsidR="00947CF0" w:rsidRDefault="00A363B9" w:rsidP="00380421">
            <w:r>
              <w:t>18</w:t>
            </w:r>
          </w:p>
          <w:p w14:paraId="060BAFE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68EBB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7DAEA3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A3310FF" w14:textId="1DCFD0F8" w:rsidR="00BA409B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41FC952" w14:textId="2EB3B855" w:rsidR="00947CF0" w:rsidRDefault="00A363B9" w:rsidP="00380421">
            <w:r>
              <w:t>19</w:t>
            </w:r>
          </w:p>
          <w:p w14:paraId="076D244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4932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359C03" w14:textId="0D5EFCB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0AEE440" w14:textId="5EDF9AB7" w:rsidR="00947CF0" w:rsidRDefault="006C72BF" w:rsidP="00380421">
            <w:r>
              <w:t>2</w:t>
            </w:r>
            <w:r w:rsidR="00A363B9">
              <w:t>0</w:t>
            </w:r>
          </w:p>
          <w:p w14:paraId="3C3667A3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E32B175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8D95F6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1DF1790E" w14:textId="762EAA1E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BDDD22" w14:textId="6F9C22B4" w:rsidR="00947CF0" w:rsidRDefault="006C72BF" w:rsidP="00380421">
            <w:r>
              <w:t>2</w:t>
            </w:r>
            <w:r w:rsidR="00A363B9">
              <w:t>1</w:t>
            </w:r>
          </w:p>
          <w:p w14:paraId="46D35830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EB04A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0E14E2" w14:textId="371D4A23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4442826" w14:textId="296181CC" w:rsidR="00947CF0" w:rsidRDefault="006C72BF" w:rsidP="00380421">
            <w:r>
              <w:t>2</w:t>
            </w:r>
            <w:r w:rsidR="00A363B9">
              <w:t>2</w:t>
            </w:r>
          </w:p>
          <w:p w14:paraId="33AF2E9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29C324C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B436D0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E711928" w14:textId="56FD1E2B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3DEFAB5" w14:textId="2120AC6E" w:rsidR="00947CF0" w:rsidRDefault="006C72BF" w:rsidP="00380421">
            <w:r>
              <w:t>2</w:t>
            </w:r>
            <w:r w:rsidR="00A363B9">
              <w:t>3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7C44D029" w14:textId="2DE66247" w:rsidR="00947CF0" w:rsidRPr="00E6252A" w:rsidRDefault="00723D0A" w:rsidP="00723D0A">
            <w:pPr>
              <w:rPr>
                <w:b/>
                <w:color w:val="FFC000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554B462A" w14:textId="77777777" w:rsidTr="00C10C79">
        <w:trPr>
          <w:trHeight w:val="1691"/>
        </w:trPr>
        <w:tc>
          <w:tcPr>
            <w:tcW w:w="1532" w:type="dxa"/>
          </w:tcPr>
          <w:p w14:paraId="5756DA9F" w14:textId="42D870E1" w:rsidR="00947CF0" w:rsidRDefault="006C72BF" w:rsidP="00380421">
            <w:r>
              <w:t>2</w:t>
            </w:r>
            <w:r w:rsidR="00A363B9">
              <w:t>4</w:t>
            </w:r>
          </w:p>
          <w:p w14:paraId="58990021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0A6EA41" w14:textId="77777777" w:rsidR="00A363B9" w:rsidRPr="00832C8D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E75612F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81E09F1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A0DF1E2" w14:textId="53701491" w:rsidR="00947CF0" w:rsidRDefault="00A363B9" w:rsidP="00A363B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  <w:tc>
          <w:tcPr>
            <w:tcW w:w="1532" w:type="dxa"/>
          </w:tcPr>
          <w:p w14:paraId="6E8BCC76" w14:textId="7E357D6D" w:rsidR="00947CF0" w:rsidRDefault="006C72BF" w:rsidP="00380421">
            <w:r>
              <w:t>2</w:t>
            </w:r>
            <w:r w:rsidR="00BA409B">
              <w:t>5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0136046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4054910" w14:textId="6261464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2C73D34" w14:textId="29D0382B" w:rsidR="00947CF0" w:rsidRDefault="006C72BF" w:rsidP="00380421">
            <w:r>
              <w:t>2</w:t>
            </w:r>
            <w:r w:rsidR="00BA409B">
              <w:t>6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3B9398C2" w:rsidR="00947CF0" w:rsidRDefault="00BA409B" w:rsidP="00380421">
            <w:r>
              <w:t>27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6749D2F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7CD5B14" w14:textId="12BEE08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6A91EF4" w14:textId="77777777" w:rsidR="00947CF0" w:rsidRDefault="00BA409B" w:rsidP="00380421">
            <w:r>
              <w:t>28</w:t>
            </w:r>
          </w:p>
          <w:p w14:paraId="51157A8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09E7C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2C1776" w14:textId="570E991C" w:rsidR="00BA409B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174761F" w14:textId="77777777" w:rsidR="00947CF0" w:rsidRDefault="00BA409B" w:rsidP="00380421">
            <w:r>
              <w:t>29</w:t>
            </w:r>
          </w:p>
          <w:p w14:paraId="2BE469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4ABEAE8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BBD112B" w14:textId="77777777" w:rsidR="00BA409B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28CD3D2" w14:textId="6E642641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9B6F694" w14:textId="77777777" w:rsidR="00947CF0" w:rsidRDefault="00BA409B" w:rsidP="00380421">
            <w:r>
              <w:t>30</w:t>
            </w:r>
          </w:p>
          <w:p w14:paraId="7768F36B" w14:textId="77777777" w:rsidR="00BA409B" w:rsidRPr="006C72BF" w:rsidRDefault="00BA409B" w:rsidP="00BA409B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04F4450" w14:textId="77777777" w:rsidR="00BA409B" w:rsidRPr="00832C8D" w:rsidRDefault="00BA409B" w:rsidP="00BA409B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BFC6F07" w14:textId="77777777" w:rsidR="00BA409B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2E3C41B3" w14:textId="77777777" w:rsidR="00BA409B" w:rsidRPr="00E17842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4FA703D8" w14:textId="58B147EB" w:rsidR="00BA409B" w:rsidRDefault="00BA409B" w:rsidP="00BA409B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C10C79" w14:paraId="531F43DD" w14:textId="77777777" w:rsidTr="00C10C79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5E9D49A6" w14:textId="77777777" w:rsidR="00C10C79" w:rsidRDefault="00C10C79" w:rsidP="001E46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E6EC8FE" wp14:editId="2B2199AF">
                  <wp:extent cx="3790950" cy="1990673"/>
                  <wp:effectExtent l="0" t="0" r="0" b="0"/>
                  <wp:docPr id="4" name="Picture 4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C79" w14:paraId="23EA810A" w14:textId="77777777" w:rsidTr="00C10C79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717B57F7" w14:textId="6241246E" w:rsidR="00C10C79" w:rsidRDefault="00C10C79" w:rsidP="001E4680">
            <w:pPr>
              <w:pStyle w:val="Heading1"/>
            </w:pPr>
            <w:r>
              <w:t>MONTH of</w:t>
            </w:r>
            <w:r>
              <w:t xml:space="preserve"> </w:t>
            </w:r>
            <w:r w:rsidRPr="00C10C79">
              <w:rPr>
                <w:color w:val="FF0000"/>
              </w:rPr>
              <w:t>August</w:t>
            </w:r>
            <w:r>
              <w:t xml:space="preserve"> 2022</w:t>
            </w:r>
          </w:p>
        </w:tc>
      </w:tr>
      <w:tr w:rsidR="00C10C79" w14:paraId="44CBBD36" w14:textId="77777777" w:rsidTr="00C10C79">
        <w:tc>
          <w:tcPr>
            <w:tcW w:w="1532" w:type="dxa"/>
            <w:shd w:val="pct50" w:color="auto" w:fill="FFFFFF"/>
            <w:vAlign w:val="center"/>
          </w:tcPr>
          <w:p w14:paraId="76651C18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FF3BF27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4F90D83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1884C55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4E52861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64AE05E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18E226F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10C79" w14:paraId="267E685E" w14:textId="77777777" w:rsidTr="00C10C79">
        <w:trPr>
          <w:trHeight w:val="1169"/>
        </w:trPr>
        <w:tc>
          <w:tcPr>
            <w:tcW w:w="1532" w:type="dxa"/>
          </w:tcPr>
          <w:p w14:paraId="5726A5FF" w14:textId="26FDE58A" w:rsidR="00C10C79" w:rsidRDefault="00C10C79" w:rsidP="001E4680">
            <w:r>
              <w:t>3</w:t>
            </w:r>
            <w:r>
              <w:t>1</w:t>
            </w:r>
          </w:p>
        </w:tc>
        <w:tc>
          <w:tcPr>
            <w:tcW w:w="1532" w:type="dxa"/>
          </w:tcPr>
          <w:p w14:paraId="394E7E97" w14:textId="77777777" w:rsidR="00C10C79" w:rsidRDefault="00C10C79" w:rsidP="001E4680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14:paraId="4A6EAC89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2DDCEB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24F7514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0BB03BA" w14:textId="1D4B681E" w:rsidR="00C10C79" w:rsidRPr="00D92763" w:rsidRDefault="00C10C79" w:rsidP="00C10C79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61894A1" w14:textId="77777777" w:rsidR="00C10C79" w:rsidRDefault="00C10C79" w:rsidP="001E4680">
            <w:r>
              <w:t>2</w:t>
            </w:r>
          </w:p>
          <w:p w14:paraId="5C3B3D3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7A7C868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8AB31D" w14:textId="2AC039CA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1063062" w14:textId="44F367E8" w:rsidR="00C10C79" w:rsidRDefault="00C10C79" w:rsidP="001E4680">
            <w:r>
              <w:t>3</w:t>
            </w:r>
          </w:p>
          <w:p w14:paraId="4E57138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9421C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E0373E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57B0491" w14:textId="52B413AC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B6B127C" w14:textId="3DFB44C9" w:rsidR="00C10C79" w:rsidRPr="000C65FA" w:rsidRDefault="00C10C79" w:rsidP="001E4680">
            <w:r>
              <w:t>4</w:t>
            </w:r>
          </w:p>
          <w:p w14:paraId="2B75C576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02519D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B0D06C" w14:textId="0A5DC62C" w:rsidR="00C10C79" w:rsidRPr="00C43286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B38B3FA" w14:textId="40B4B580" w:rsidR="00C10C79" w:rsidRDefault="00C10C79" w:rsidP="001E4680">
            <w:r>
              <w:t>5</w:t>
            </w:r>
          </w:p>
          <w:p w14:paraId="616398A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4E34EF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F58A0C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95D314B" w14:textId="661D170F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7390248" w14:textId="7A9AD2D3" w:rsidR="00C10C79" w:rsidRPr="000C65FA" w:rsidRDefault="00C10C79" w:rsidP="001E46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  <w:p w14:paraId="7FD98FAD" w14:textId="77777777" w:rsidR="00C10C79" w:rsidRPr="006C72BF" w:rsidRDefault="00C10C79" w:rsidP="00C10C7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869D8DB" w14:textId="77777777" w:rsidR="00C10C79" w:rsidRPr="00FE0324" w:rsidRDefault="00C10C79" w:rsidP="00C10C79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6FB13C6C" w14:textId="77777777" w:rsidR="00C10C79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7D67E687" w14:textId="77777777" w:rsidR="00C10C79" w:rsidRPr="00E17842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21195D8C" w14:textId="1603CD72" w:rsidR="00C10C79" w:rsidRDefault="00C10C79" w:rsidP="00C10C79">
            <w:pPr>
              <w:rPr>
                <w:color w:val="7030A0"/>
                <w:sz w:val="16"/>
                <w:szCs w:val="16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  <w:p w14:paraId="65269215" w14:textId="77777777" w:rsidR="00C10C79" w:rsidRPr="00E17842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13BF21BF" w14:textId="77777777" w:rsidR="00C10C79" w:rsidRPr="00723D0A" w:rsidRDefault="00C10C79" w:rsidP="001E468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10C79" w14:paraId="51F81721" w14:textId="77777777" w:rsidTr="00C10C79">
        <w:trPr>
          <w:trHeight w:val="1844"/>
        </w:trPr>
        <w:tc>
          <w:tcPr>
            <w:tcW w:w="1532" w:type="dxa"/>
          </w:tcPr>
          <w:p w14:paraId="5A7698AB" w14:textId="57677734" w:rsidR="00C10C79" w:rsidRDefault="00C10C79" w:rsidP="001E4680">
            <w:r>
              <w:t>7</w:t>
            </w:r>
          </w:p>
          <w:p w14:paraId="12CBACA5" w14:textId="77777777" w:rsidR="00C10C79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2AAAE539" w14:textId="77777777" w:rsidR="00C10C79" w:rsidRPr="00E17842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792886C8" w14:textId="77777777" w:rsidR="00C10C79" w:rsidRDefault="00C10C79" w:rsidP="001E4680"/>
        </w:tc>
        <w:tc>
          <w:tcPr>
            <w:tcW w:w="1532" w:type="dxa"/>
          </w:tcPr>
          <w:p w14:paraId="22C7A703" w14:textId="4E65771D" w:rsidR="00C10C79" w:rsidRDefault="00C10C79" w:rsidP="001E4680">
            <w:r>
              <w:t>8</w:t>
            </w:r>
          </w:p>
          <w:p w14:paraId="26EEECB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6FAF8ED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2C5F88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05ED769" w14:textId="2259D088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7AAF43" w14:textId="0279EA55" w:rsidR="00C10C79" w:rsidRDefault="00C10C79" w:rsidP="001E4680">
            <w:r>
              <w:t>9</w:t>
            </w:r>
          </w:p>
          <w:p w14:paraId="4A8830C5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C3C48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A26831" w14:textId="2257CD35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840B3F" w14:textId="443C15AE" w:rsidR="00C10C79" w:rsidRDefault="00C10C79" w:rsidP="001E4680">
            <w:r>
              <w:t>1</w:t>
            </w:r>
            <w:r>
              <w:t>0</w:t>
            </w:r>
          </w:p>
          <w:p w14:paraId="3C7F42EC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373205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6E54C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BB05BDD" w14:textId="33177BA3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7C0D6F3" w14:textId="5972F5DE" w:rsidR="00C10C79" w:rsidRDefault="00C10C79" w:rsidP="001E4680">
            <w:r>
              <w:t>1</w:t>
            </w:r>
            <w:r>
              <w:t>1</w:t>
            </w:r>
          </w:p>
          <w:p w14:paraId="1D897E1A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EB772D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C02DB75" w14:textId="1EBDF302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4A9CD4D" w14:textId="39C820F4" w:rsidR="00C10C79" w:rsidRDefault="00C10C79" w:rsidP="001E4680">
            <w:r>
              <w:t>1</w:t>
            </w:r>
            <w:r>
              <w:t>2</w:t>
            </w:r>
          </w:p>
          <w:p w14:paraId="050A84B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F91903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E57130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135ECD8" w14:textId="3D81ED74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CCC0D8E" w14:textId="4C3A28C4" w:rsidR="00C10C79" w:rsidRDefault="00C10C79" w:rsidP="001E4680">
            <w:r>
              <w:t>1</w:t>
            </w:r>
            <w:r>
              <w:t>3</w:t>
            </w:r>
          </w:p>
          <w:p w14:paraId="335E5714" w14:textId="77777777" w:rsidR="00C10C79" w:rsidRPr="006C72BF" w:rsidRDefault="00C10C79" w:rsidP="00C10C7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53F6113" w14:textId="77777777" w:rsidR="00C10C79" w:rsidRPr="00FE0324" w:rsidRDefault="00C10C79" w:rsidP="00C10C79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2B7BE255" w14:textId="77777777" w:rsidR="00C10C79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4AA694D8" w14:textId="77777777" w:rsidR="00C10C79" w:rsidRPr="00E17842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6B3100C9" w14:textId="73A9049F" w:rsidR="00C10C79" w:rsidRDefault="00C10C79" w:rsidP="00C10C79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C10C79" w14:paraId="45EAD978" w14:textId="77777777" w:rsidTr="00C10C79">
        <w:trPr>
          <w:trHeight w:val="1916"/>
        </w:trPr>
        <w:tc>
          <w:tcPr>
            <w:tcW w:w="1532" w:type="dxa"/>
          </w:tcPr>
          <w:p w14:paraId="359C2D6C" w14:textId="5E6E7BC8" w:rsidR="00C10C79" w:rsidRDefault="00C10C79" w:rsidP="001E4680">
            <w:r>
              <w:t>1</w:t>
            </w:r>
            <w:r>
              <w:t>4</w:t>
            </w:r>
          </w:p>
          <w:p w14:paraId="4387594F" w14:textId="77777777" w:rsidR="00C10C79" w:rsidRDefault="00C10C79" w:rsidP="001E4680"/>
        </w:tc>
        <w:tc>
          <w:tcPr>
            <w:tcW w:w="1532" w:type="dxa"/>
          </w:tcPr>
          <w:p w14:paraId="3A79F3B5" w14:textId="77777777" w:rsidR="00C10C79" w:rsidRDefault="00C10C79" w:rsidP="001E4680">
            <w:r>
              <w:t>16</w:t>
            </w:r>
          </w:p>
          <w:p w14:paraId="73872F95" w14:textId="014F24F5" w:rsidR="00C10C79" w:rsidRPr="00C10C79" w:rsidRDefault="00C10C79" w:rsidP="00C10C7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24395640" w14:textId="77777777" w:rsidR="00C10C79" w:rsidRDefault="00C10C79" w:rsidP="001E4680">
            <w:r>
              <w:t>17</w:t>
            </w:r>
          </w:p>
          <w:p w14:paraId="46AE971D" w14:textId="77777777" w:rsidR="00C10C79" w:rsidRDefault="00C10C79" w:rsidP="001E4680"/>
        </w:tc>
        <w:tc>
          <w:tcPr>
            <w:tcW w:w="1532" w:type="dxa"/>
          </w:tcPr>
          <w:p w14:paraId="32E8006A" w14:textId="77777777" w:rsidR="00C10C79" w:rsidRDefault="00C10C79" w:rsidP="001E4680">
            <w:r>
              <w:t>18</w:t>
            </w:r>
          </w:p>
          <w:p w14:paraId="6AB64B65" w14:textId="4F8F7D99" w:rsidR="00C10C79" w:rsidRPr="00BA409B" w:rsidRDefault="00C10C79" w:rsidP="001E4680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6E774F4F" w14:textId="77777777" w:rsidR="00C10C79" w:rsidRDefault="00C10C79" w:rsidP="001E4680">
            <w:r>
              <w:t>19</w:t>
            </w:r>
          </w:p>
          <w:p w14:paraId="7CD41A9A" w14:textId="77777777" w:rsidR="00C10C79" w:rsidRDefault="00C10C79" w:rsidP="00C10C79"/>
        </w:tc>
        <w:tc>
          <w:tcPr>
            <w:tcW w:w="1532" w:type="dxa"/>
          </w:tcPr>
          <w:p w14:paraId="700D6DCB" w14:textId="77777777" w:rsidR="00C10C79" w:rsidRDefault="00C10C79" w:rsidP="001E468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7EC5BD17" w14:textId="77777777" w:rsidR="00C10C79" w:rsidRPr="00CA35B2" w:rsidRDefault="00C10C79" w:rsidP="00C10C79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02F41C89" w14:textId="77777777" w:rsidR="00C10C79" w:rsidRDefault="00C10C79" w:rsidP="001E4680">
            <w:r>
              <w:t>21</w:t>
            </w:r>
          </w:p>
          <w:p w14:paraId="536ADE9C" w14:textId="78205716" w:rsidR="00C10C79" w:rsidRDefault="00C10C79" w:rsidP="001E4680"/>
        </w:tc>
      </w:tr>
      <w:tr w:rsidR="00C10C79" w14:paraId="12BCAD4B" w14:textId="77777777" w:rsidTr="00C10C79">
        <w:trPr>
          <w:trHeight w:val="2132"/>
        </w:trPr>
        <w:tc>
          <w:tcPr>
            <w:tcW w:w="1532" w:type="dxa"/>
          </w:tcPr>
          <w:p w14:paraId="5DA59F6B" w14:textId="77777777" w:rsidR="00C10C79" w:rsidRDefault="00C10C79" w:rsidP="001E4680">
            <w:r>
              <w:t>22</w:t>
            </w:r>
          </w:p>
          <w:p w14:paraId="603B39F6" w14:textId="58EF6A96" w:rsidR="00C10C79" w:rsidRDefault="00C10C79" w:rsidP="00C10C79"/>
        </w:tc>
        <w:tc>
          <w:tcPr>
            <w:tcW w:w="1532" w:type="dxa"/>
          </w:tcPr>
          <w:p w14:paraId="5B2B7113" w14:textId="77777777" w:rsidR="00C10C79" w:rsidRDefault="00C10C79" w:rsidP="001E4680">
            <w:r>
              <w:t>23</w:t>
            </w:r>
          </w:p>
          <w:p w14:paraId="4F47A7F4" w14:textId="65D5DF96" w:rsidR="00C10C79" w:rsidRDefault="00C10C79" w:rsidP="001E4680"/>
        </w:tc>
        <w:tc>
          <w:tcPr>
            <w:tcW w:w="1532" w:type="dxa"/>
          </w:tcPr>
          <w:p w14:paraId="0B030AFE" w14:textId="77777777" w:rsidR="00C10C79" w:rsidRDefault="00C10C79" w:rsidP="001E4680">
            <w:r>
              <w:t>24</w:t>
            </w:r>
          </w:p>
          <w:p w14:paraId="30678D75" w14:textId="5C2DD875" w:rsidR="00C10C79" w:rsidRDefault="00C10C79" w:rsidP="001E4680"/>
        </w:tc>
        <w:tc>
          <w:tcPr>
            <w:tcW w:w="1532" w:type="dxa"/>
          </w:tcPr>
          <w:p w14:paraId="0FAA94FA" w14:textId="77777777" w:rsidR="00C10C79" w:rsidRDefault="00C10C79" w:rsidP="001E4680">
            <w:r>
              <w:t>25</w:t>
            </w:r>
          </w:p>
          <w:p w14:paraId="32B6072E" w14:textId="69938A4F" w:rsidR="00C10C79" w:rsidRDefault="00C10C79" w:rsidP="001E4680"/>
        </w:tc>
        <w:tc>
          <w:tcPr>
            <w:tcW w:w="1532" w:type="dxa"/>
          </w:tcPr>
          <w:p w14:paraId="0C3E2E94" w14:textId="77777777" w:rsidR="00C10C79" w:rsidRDefault="00C10C79" w:rsidP="001E4680">
            <w:r>
              <w:t>26</w:t>
            </w:r>
          </w:p>
          <w:p w14:paraId="0CB738FA" w14:textId="41836A58" w:rsidR="00C10C79" w:rsidRDefault="00C10C79" w:rsidP="001E4680"/>
        </w:tc>
        <w:tc>
          <w:tcPr>
            <w:tcW w:w="1532" w:type="dxa"/>
          </w:tcPr>
          <w:p w14:paraId="6C118238" w14:textId="77777777" w:rsidR="00C10C79" w:rsidRDefault="00C10C79" w:rsidP="001E4680">
            <w:r>
              <w:t>27</w:t>
            </w:r>
          </w:p>
          <w:p w14:paraId="5D34B523" w14:textId="71D989AB" w:rsidR="00C10C79" w:rsidRDefault="00C10C79" w:rsidP="001E4680"/>
        </w:tc>
        <w:tc>
          <w:tcPr>
            <w:tcW w:w="1532" w:type="dxa"/>
          </w:tcPr>
          <w:p w14:paraId="4A15DC8D" w14:textId="77777777" w:rsidR="00C10C79" w:rsidRDefault="00C10C79" w:rsidP="001E4680">
            <w:r>
              <w:t>28</w:t>
            </w:r>
          </w:p>
          <w:p w14:paraId="3BD919B9" w14:textId="0BB9CC26" w:rsidR="00C10C79" w:rsidRDefault="00C10C79" w:rsidP="001E4680"/>
        </w:tc>
      </w:tr>
      <w:tr w:rsidR="00C10C79" w14:paraId="20EB886B" w14:textId="77777777" w:rsidTr="00C10C79">
        <w:trPr>
          <w:trHeight w:val="2159"/>
        </w:trPr>
        <w:tc>
          <w:tcPr>
            <w:tcW w:w="1532" w:type="dxa"/>
          </w:tcPr>
          <w:p w14:paraId="6B50DCFA" w14:textId="77777777" w:rsidR="00C10C79" w:rsidRDefault="00C10C79" w:rsidP="001E4680">
            <w:r>
              <w:t>29</w:t>
            </w:r>
          </w:p>
          <w:p w14:paraId="4B741832" w14:textId="55BFDC85" w:rsidR="00C10C79" w:rsidRPr="00D10A63" w:rsidRDefault="00C10C79" w:rsidP="00C10C79"/>
        </w:tc>
        <w:tc>
          <w:tcPr>
            <w:tcW w:w="1532" w:type="dxa"/>
          </w:tcPr>
          <w:p w14:paraId="3FD10D75" w14:textId="77777777" w:rsidR="00C10C79" w:rsidRDefault="00C10C79" w:rsidP="001E4680">
            <w:r>
              <w:t>30</w:t>
            </w:r>
          </w:p>
          <w:p w14:paraId="0EB62BF9" w14:textId="63552D83" w:rsidR="00C10C79" w:rsidRDefault="00C10C79" w:rsidP="001E4680"/>
        </w:tc>
        <w:tc>
          <w:tcPr>
            <w:tcW w:w="1532" w:type="dxa"/>
          </w:tcPr>
          <w:p w14:paraId="7DC19F1C" w14:textId="77777777" w:rsidR="00C10C79" w:rsidRDefault="00C10C79" w:rsidP="001E4680">
            <w:r>
              <w:t>31</w:t>
            </w:r>
          </w:p>
          <w:p w14:paraId="0D93FEE5" w14:textId="73D8E850" w:rsidR="00C10C79" w:rsidRPr="00564E72" w:rsidRDefault="00C10C79" w:rsidP="001E46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1A64C3F" w14:textId="77777777" w:rsidR="00C10C79" w:rsidRDefault="00C10C79" w:rsidP="001E4680"/>
        </w:tc>
        <w:tc>
          <w:tcPr>
            <w:tcW w:w="1532" w:type="dxa"/>
          </w:tcPr>
          <w:p w14:paraId="63C7B113" w14:textId="77777777" w:rsidR="00C10C79" w:rsidRDefault="00C10C79" w:rsidP="001E4680"/>
        </w:tc>
        <w:tc>
          <w:tcPr>
            <w:tcW w:w="1532" w:type="dxa"/>
          </w:tcPr>
          <w:p w14:paraId="7EE11BD6" w14:textId="77777777" w:rsidR="00C10C79" w:rsidRDefault="00C10C79" w:rsidP="001E4680"/>
        </w:tc>
        <w:tc>
          <w:tcPr>
            <w:tcW w:w="1532" w:type="dxa"/>
          </w:tcPr>
          <w:p w14:paraId="1CF5E8AA" w14:textId="77777777" w:rsidR="00C10C79" w:rsidRDefault="00C10C79" w:rsidP="001E4680"/>
        </w:tc>
      </w:tr>
    </w:tbl>
    <w:p w14:paraId="5DF2CAD3" w14:textId="77777777" w:rsidR="00947CF0" w:rsidRDefault="00947CF0" w:rsidP="001957F7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B0A32"/>
    <w:rsid w:val="004E5353"/>
    <w:rsid w:val="00513455"/>
    <w:rsid w:val="005421D2"/>
    <w:rsid w:val="00564E72"/>
    <w:rsid w:val="00573C53"/>
    <w:rsid w:val="005C1EB4"/>
    <w:rsid w:val="005C4B06"/>
    <w:rsid w:val="005F360C"/>
    <w:rsid w:val="00606930"/>
    <w:rsid w:val="00611074"/>
    <w:rsid w:val="006257F1"/>
    <w:rsid w:val="0066741F"/>
    <w:rsid w:val="006C173C"/>
    <w:rsid w:val="006C72BF"/>
    <w:rsid w:val="006D0D54"/>
    <w:rsid w:val="006D1AEF"/>
    <w:rsid w:val="007029A9"/>
    <w:rsid w:val="00723D0A"/>
    <w:rsid w:val="0075102B"/>
    <w:rsid w:val="007939BF"/>
    <w:rsid w:val="007A6C30"/>
    <w:rsid w:val="007C63B9"/>
    <w:rsid w:val="007D5B85"/>
    <w:rsid w:val="008069E1"/>
    <w:rsid w:val="00807132"/>
    <w:rsid w:val="00815034"/>
    <w:rsid w:val="00820883"/>
    <w:rsid w:val="00832C8D"/>
    <w:rsid w:val="00842BE3"/>
    <w:rsid w:val="00861013"/>
    <w:rsid w:val="00887895"/>
    <w:rsid w:val="008A68EA"/>
    <w:rsid w:val="008D6F0A"/>
    <w:rsid w:val="00920C92"/>
    <w:rsid w:val="00926AF3"/>
    <w:rsid w:val="0093272E"/>
    <w:rsid w:val="00934D53"/>
    <w:rsid w:val="009452EF"/>
    <w:rsid w:val="00947CF0"/>
    <w:rsid w:val="00984FF4"/>
    <w:rsid w:val="009F010E"/>
    <w:rsid w:val="00A363B9"/>
    <w:rsid w:val="00A4155E"/>
    <w:rsid w:val="00A4767C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409B"/>
    <w:rsid w:val="00BA768F"/>
    <w:rsid w:val="00BC0A8B"/>
    <w:rsid w:val="00BC66B2"/>
    <w:rsid w:val="00BD462A"/>
    <w:rsid w:val="00BD55BB"/>
    <w:rsid w:val="00C10C79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F1EC0"/>
    <w:rsid w:val="00D10A63"/>
    <w:rsid w:val="00D6210D"/>
    <w:rsid w:val="00D92763"/>
    <w:rsid w:val="00DA7277"/>
    <w:rsid w:val="00DB5A0E"/>
    <w:rsid w:val="00DC2227"/>
    <w:rsid w:val="00DC7640"/>
    <w:rsid w:val="00DD48F3"/>
    <w:rsid w:val="00E0305E"/>
    <w:rsid w:val="00E11E66"/>
    <w:rsid w:val="00E17842"/>
    <w:rsid w:val="00E36E2C"/>
    <w:rsid w:val="00E47D7B"/>
    <w:rsid w:val="00E55B5B"/>
    <w:rsid w:val="00E6252A"/>
    <w:rsid w:val="00E8408E"/>
    <w:rsid w:val="00EA170C"/>
    <w:rsid w:val="00EC281A"/>
    <w:rsid w:val="00ED4AD5"/>
    <w:rsid w:val="00EE5D38"/>
    <w:rsid w:val="00F05DD2"/>
    <w:rsid w:val="00F24904"/>
    <w:rsid w:val="00F379AC"/>
    <w:rsid w:val="00F43270"/>
    <w:rsid w:val="00F6020F"/>
    <w:rsid w:val="00F912D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7</TotalTime>
  <Pages>4</Pages>
  <Words>1072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6400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</cp:revision>
  <cp:lastPrinted>2020-02-26T16:58:00Z</cp:lastPrinted>
  <dcterms:created xsi:type="dcterms:W3CDTF">2021-09-30T16:03:00Z</dcterms:created>
  <dcterms:modified xsi:type="dcterms:W3CDTF">2021-09-30T16:03:00Z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