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308A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4767C" w14:paraId="416D6C14" w14:textId="77777777" w:rsidTr="00B67CA1">
        <w:trPr>
          <w:cantSplit/>
          <w:trHeight w:val="2996"/>
        </w:trPr>
        <w:tc>
          <w:tcPr>
            <w:tcW w:w="10724" w:type="dxa"/>
            <w:gridSpan w:val="7"/>
            <w:vAlign w:val="center"/>
          </w:tcPr>
          <w:p w14:paraId="4FC7DCC6" w14:textId="4E6E9526" w:rsidR="00A4767C" w:rsidRDefault="00A4767C" w:rsidP="00642C23">
            <w:pPr>
              <w:jc w:val="right"/>
            </w:pPr>
            <w:bookmarkStart w:id="0" w:name="_Hlk83890620"/>
            <w:r>
              <w:rPr>
                <w:noProof/>
              </w:rPr>
              <w:drawing>
                <wp:inline distT="0" distB="0" distL="0" distR="0" wp14:anchorId="41C27FEA" wp14:editId="09C9B176">
                  <wp:extent cx="3790950" cy="1990673"/>
                  <wp:effectExtent l="0" t="0" r="0" b="0"/>
                  <wp:docPr id="2" name="Picture 2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449" cy="202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C23" w:rsidRPr="00642C23">
              <w:rPr>
                <w:color w:val="FF0000"/>
              </w:rPr>
              <w:t>REVISED 5/12/22</w:t>
            </w:r>
          </w:p>
        </w:tc>
      </w:tr>
      <w:tr w:rsidR="00A4767C" w14:paraId="03475A29" w14:textId="77777777" w:rsidTr="00DD48F3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1DD80513" w14:textId="22732D58" w:rsidR="00A4767C" w:rsidRDefault="00A4767C" w:rsidP="00380421">
            <w:pPr>
              <w:pStyle w:val="Heading1"/>
            </w:pPr>
            <w:r>
              <w:t xml:space="preserve">MONTH of </w:t>
            </w:r>
            <w:r w:rsidR="00573C53">
              <w:rPr>
                <w:color w:val="FF0000"/>
              </w:rPr>
              <w:t>May</w:t>
            </w:r>
            <w:r w:rsidR="00723D0A">
              <w:t xml:space="preserve"> 202</w:t>
            </w:r>
            <w:r w:rsidR="00573C53">
              <w:t>2</w:t>
            </w:r>
          </w:p>
        </w:tc>
      </w:tr>
      <w:tr w:rsidR="00A4767C" w14:paraId="2579D946" w14:textId="77777777" w:rsidTr="00380421">
        <w:tc>
          <w:tcPr>
            <w:tcW w:w="1532" w:type="dxa"/>
            <w:shd w:val="pct50" w:color="auto" w:fill="FFFFFF"/>
            <w:vAlign w:val="center"/>
          </w:tcPr>
          <w:p w14:paraId="635A897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358B1BD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CA774C8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F37DD51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D326342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116DE54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355C0007" w14:textId="77777777" w:rsidR="00A4767C" w:rsidRDefault="00A4767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4767C" w14:paraId="18D265F6" w14:textId="77777777" w:rsidTr="00D10A63">
        <w:trPr>
          <w:trHeight w:val="1169"/>
        </w:trPr>
        <w:tc>
          <w:tcPr>
            <w:tcW w:w="1532" w:type="dxa"/>
          </w:tcPr>
          <w:p w14:paraId="4E9105E8" w14:textId="379F5BB1" w:rsidR="00A4767C" w:rsidRDefault="00573C53" w:rsidP="00380421">
            <w:r>
              <w:t>1</w:t>
            </w:r>
          </w:p>
        </w:tc>
        <w:tc>
          <w:tcPr>
            <w:tcW w:w="1532" w:type="dxa"/>
          </w:tcPr>
          <w:p w14:paraId="2C9C66F4" w14:textId="778D5D27" w:rsidR="00D92763" w:rsidRPr="00D92763" w:rsidRDefault="00573C53" w:rsidP="00564E72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</w:t>
            </w:r>
          </w:p>
        </w:tc>
        <w:tc>
          <w:tcPr>
            <w:tcW w:w="1532" w:type="dxa"/>
          </w:tcPr>
          <w:p w14:paraId="07267809" w14:textId="053BA8CB" w:rsidR="00360847" w:rsidRDefault="00573C53" w:rsidP="00564E72">
            <w:r>
              <w:t>3</w:t>
            </w:r>
          </w:p>
        </w:tc>
        <w:tc>
          <w:tcPr>
            <w:tcW w:w="1532" w:type="dxa"/>
          </w:tcPr>
          <w:p w14:paraId="51FED275" w14:textId="5DEB1661" w:rsidR="00015AE2" w:rsidRDefault="00573C53" w:rsidP="00380421">
            <w:r>
              <w:t>4</w:t>
            </w:r>
          </w:p>
          <w:p w14:paraId="69D79921" w14:textId="3F2F358D" w:rsidR="00360847" w:rsidRDefault="00360847" w:rsidP="00573C53"/>
        </w:tc>
        <w:tc>
          <w:tcPr>
            <w:tcW w:w="1532" w:type="dxa"/>
          </w:tcPr>
          <w:p w14:paraId="1EE40200" w14:textId="3E1C3031" w:rsidR="00A4767C" w:rsidRPr="000C65FA" w:rsidRDefault="00573C53" w:rsidP="00380421">
            <w:r>
              <w:t>5</w:t>
            </w:r>
          </w:p>
          <w:p w14:paraId="0F1A791B" w14:textId="03827781" w:rsidR="00C43286" w:rsidRPr="00C43286" w:rsidRDefault="00C43286" w:rsidP="00573C53"/>
        </w:tc>
        <w:tc>
          <w:tcPr>
            <w:tcW w:w="1532" w:type="dxa"/>
          </w:tcPr>
          <w:p w14:paraId="6FCEE345" w14:textId="55F0CFA0" w:rsidR="00A4767C" w:rsidRDefault="00573C53" w:rsidP="00380421">
            <w:r>
              <w:t>6</w:t>
            </w:r>
          </w:p>
          <w:p w14:paraId="05A4CCCA" w14:textId="10EA31BA" w:rsidR="00360847" w:rsidRDefault="00360847" w:rsidP="00564E72"/>
        </w:tc>
        <w:tc>
          <w:tcPr>
            <w:tcW w:w="1532" w:type="dxa"/>
          </w:tcPr>
          <w:p w14:paraId="06621F82" w14:textId="25C6A101" w:rsidR="005C1EB4" w:rsidRPr="000C65FA" w:rsidRDefault="00573C53" w:rsidP="005C1EB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  <w:p w14:paraId="0761EDC5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2EB5291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1879EEFF" w14:textId="5C785F3B" w:rsidR="00E17842" w:rsidRPr="00723D0A" w:rsidRDefault="00E17842" w:rsidP="00723D0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A4767C" w14:paraId="53C5FB9E" w14:textId="77777777" w:rsidTr="00DD48F3">
        <w:trPr>
          <w:trHeight w:val="1844"/>
        </w:trPr>
        <w:tc>
          <w:tcPr>
            <w:tcW w:w="1532" w:type="dxa"/>
          </w:tcPr>
          <w:p w14:paraId="3F6B2140" w14:textId="4640AC5C" w:rsidR="005C1EB4" w:rsidRDefault="00573C53" w:rsidP="00380421">
            <w:r>
              <w:t>8</w:t>
            </w:r>
          </w:p>
          <w:p w14:paraId="43E946B7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674AA748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16929E8F" w14:textId="36E6B406" w:rsidR="00E17842" w:rsidRDefault="00E17842" w:rsidP="00723D0A"/>
        </w:tc>
        <w:tc>
          <w:tcPr>
            <w:tcW w:w="1532" w:type="dxa"/>
          </w:tcPr>
          <w:p w14:paraId="6B2E6224" w14:textId="24F550CA" w:rsidR="00ED4AD5" w:rsidRDefault="00573C53" w:rsidP="00ED4AD5">
            <w:r>
              <w:t>9</w:t>
            </w:r>
          </w:p>
          <w:p w14:paraId="64D4B2E4" w14:textId="643B92B7" w:rsidR="00360847" w:rsidRDefault="00360847" w:rsidP="00564E72"/>
        </w:tc>
        <w:tc>
          <w:tcPr>
            <w:tcW w:w="1532" w:type="dxa"/>
          </w:tcPr>
          <w:p w14:paraId="53B60ACE" w14:textId="13EF5424" w:rsidR="00ED4AD5" w:rsidRDefault="00573C53" w:rsidP="004E5353">
            <w:r>
              <w:t>10</w:t>
            </w:r>
          </w:p>
          <w:p w14:paraId="3AAF554A" w14:textId="4AA62DE5" w:rsidR="00360847" w:rsidRDefault="00360847" w:rsidP="00564E72"/>
        </w:tc>
        <w:tc>
          <w:tcPr>
            <w:tcW w:w="1532" w:type="dxa"/>
          </w:tcPr>
          <w:p w14:paraId="6BFE00A5" w14:textId="7B2258D8" w:rsidR="00ED4AD5" w:rsidRDefault="00573C53" w:rsidP="004E5353">
            <w:r>
              <w:t>11</w:t>
            </w:r>
          </w:p>
          <w:p w14:paraId="751B24B6" w14:textId="3A93941F" w:rsidR="00360847" w:rsidRDefault="00360847" w:rsidP="00564E72"/>
        </w:tc>
        <w:tc>
          <w:tcPr>
            <w:tcW w:w="1532" w:type="dxa"/>
          </w:tcPr>
          <w:p w14:paraId="146FFC29" w14:textId="67EA553F" w:rsidR="00ED4AD5" w:rsidRDefault="00573C53" w:rsidP="004E5353">
            <w:r>
              <w:t>12</w:t>
            </w:r>
          </w:p>
          <w:p w14:paraId="4A83D7D1" w14:textId="2586AC7A" w:rsidR="00360847" w:rsidRDefault="00360847" w:rsidP="00564E72"/>
        </w:tc>
        <w:tc>
          <w:tcPr>
            <w:tcW w:w="1532" w:type="dxa"/>
          </w:tcPr>
          <w:p w14:paraId="5FC45126" w14:textId="094A6398" w:rsidR="00CB1660" w:rsidRDefault="00573C53" w:rsidP="004E5353">
            <w:r>
              <w:t>13</w:t>
            </w:r>
          </w:p>
          <w:p w14:paraId="25413492" w14:textId="3C97C5A9" w:rsidR="00360847" w:rsidRDefault="00360847" w:rsidP="00564E72"/>
        </w:tc>
        <w:tc>
          <w:tcPr>
            <w:tcW w:w="1532" w:type="dxa"/>
          </w:tcPr>
          <w:p w14:paraId="6CF6D948" w14:textId="149244F2" w:rsidR="0048695C" w:rsidRDefault="00573C53" w:rsidP="0048695C">
            <w:r>
              <w:t>14</w:t>
            </w:r>
          </w:p>
          <w:p w14:paraId="098BD062" w14:textId="4C21827D" w:rsidR="001333B9" w:rsidRDefault="001333B9" w:rsidP="00BD462A"/>
        </w:tc>
      </w:tr>
      <w:tr w:rsidR="00A4767C" w14:paraId="6FF76AD2" w14:textId="77777777" w:rsidTr="001A3380">
        <w:trPr>
          <w:trHeight w:val="1916"/>
        </w:trPr>
        <w:tc>
          <w:tcPr>
            <w:tcW w:w="1532" w:type="dxa"/>
          </w:tcPr>
          <w:p w14:paraId="1E34E206" w14:textId="0533CBEC" w:rsidR="00C529EA" w:rsidRDefault="00573C53" w:rsidP="00F379AC">
            <w:r>
              <w:t>15</w:t>
            </w:r>
          </w:p>
          <w:p w14:paraId="4188E3BF" w14:textId="768A836B" w:rsidR="00E17842" w:rsidRDefault="00E17842" w:rsidP="00573C53"/>
        </w:tc>
        <w:tc>
          <w:tcPr>
            <w:tcW w:w="1532" w:type="dxa"/>
          </w:tcPr>
          <w:p w14:paraId="40A85F2C" w14:textId="3582AFCC" w:rsidR="00A4767C" w:rsidRDefault="00573C53" w:rsidP="00F379AC">
            <w:r>
              <w:t>16</w:t>
            </w:r>
          </w:p>
          <w:p w14:paraId="3B95E703" w14:textId="77D1F143" w:rsidR="00360847" w:rsidRDefault="00360847" w:rsidP="00564E72"/>
        </w:tc>
        <w:tc>
          <w:tcPr>
            <w:tcW w:w="1532" w:type="dxa"/>
          </w:tcPr>
          <w:p w14:paraId="638673E4" w14:textId="09E88859" w:rsidR="00A4767C" w:rsidRDefault="00573C53" w:rsidP="00F379AC">
            <w:r>
              <w:t>17</w:t>
            </w:r>
          </w:p>
          <w:p w14:paraId="00CC22A7" w14:textId="3B77A3C1" w:rsidR="00360847" w:rsidRDefault="00360847" w:rsidP="00564E72"/>
        </w:tc>
        <w:tc>
          <w:tcPr>
            <w:tcW w:w="1532" w:type="dxa"/>
          </w:tcPr>
          <w:p w14:paraId="16541E7E" w14:textId="36351620" w:rsidR="00A4767C" w:rsidRDefault="00573C53" w:rsidP="00F379AC">
            <w:r>
              <w:t>18</w:t>
            </w:r>
          </w:p>
          <w:p w14:paraId="4AE4E41E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A103EA5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5A1BDD" w14:textId="143D4D9D" w:rsidR="00360847" w:rsidRPr="00BA409B" w:rsidRDefault="00BA409B" w:rsidP="00573C53">
            <w:pPr>
              <w:rPr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0819D599" w14:textId="0AAFA0DD" w:rsidR="00A4767C" w:rsidRDefault="00573C53" w:rsidP="00F379AC">
            <w:r>
              <w:t>19</w:t>
            </w:r>
          </w:p>
          <w:p w14:paraId="45D442B1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B0F5B56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5EBB3CB" w14:textId="05ABA5B9" w:rsidR="00360847" w:rsidRDefault="00360847" w:rsidP="00573C53"/>
        </w:tc>
        <w:tc>
          <w:tcPr>
            <w:tcW w:w="1532" w:type="dxa"/>
          </w:tcPr>
          <w:p w14:paraId="0393B9A9" w14:textId="3448D3AA" w:rsidR="00CA35B2" w:rsidRDefault="00573C53" w:rsidP="00380421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423BABC6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639A752" w14:textId="3F010B3C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618DD28" w14:textId="27A1066D" w:rsidR="00BA409B" w:rsidRPr="00DD48F3" w:rsidRDefault="00BA409B" w:rsidP="00573C53">
            <w:pPr>
              <w:rPr>
                <w:color w:val="0070C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  <w:p w14:paraId="53E72E96" w14:textId="25014E79" w:rsidR="00360847" w:rsidRPr="00CA35B2" w:rsidRDefault="00360847" w:rsidP="00573C53">
            <w:pPr>
              <w:rPr>
                <w:sz w:val="18"/>
              </w:rPr>
            </w:pPr>
          </w:p>
        </w:tc>
        <w:tc>
          <w:tcPr>
            <w:tcW w:w="1532" w:type="dxa"/>
          </w:tcPr>
          <w:p w14:paraId="50BE4BE2" w14:textId="6ABD6365" w:rsidR="0016570C" w:rsidRDefault="00573C53" w:rsidP="00380421">
            <w:r>
              <w:t>21</w:t>
            </w:r>
          </w:p>
          <w:p w14:paraId="7F86B873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225E8E0" w14:textId="66B705B3" w:rsidR="00FE0324" w:rsidRPr="00A65934" w:rsidRDefault="00BD462A" w:rsidP="00BD462A">
            <w:pPr>
              <w:rPr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  <w:r w:rsidR="00FE0324" w:rsidRPr="00A65934">
              <w:rPr>
                <w:color w:val="7030A0"/>
                <w:sz w:val="16"/>
                <w:szCs w:val="16"/>
              </w:rPr>
              <w:t xml:space="preserve"> </w:t>
            </w:r>
          </w:p>
          <w:p w14:paraId="5262E0ED" w14:textId="77777777" w:rsidR="00BD462A" w:rsidRPr="00A65934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365BB7F1" w14:textId="77777777" w:rsidR="00BD462A" w:rsidRPr="00A65934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4AA67C32" w14:textId="77AC7C34" w:rsidR="00E17842" w:rsidRDefault="00BD462A" w:rsidP="00BD462A">
            <w:r w:rsidRPr="00A65934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A4767C" w14:paraId="130AB9A1" w14:textId="77777777" w:rsidTr="00DB5A0E">
        <w:trPr>
          <w:trHeight w:val="2042"/>
        </w:trPr>
        <w:tc>
          <w:tcPr>
            <w:tcW w:w="1532" w:type="dxa"/>
          </w:tcPr>
          <w:p w14:paraId="39EFD02F" w14:textId="2485AA93" w:rsidR="00A4767C" w:rsidRDefault="00573C53" w:rsidP="00380421">
            <w:r>
              <w:t>22</w:t>
            </w:r>
          </w:p>
          <w:p w14:paraId="7EF08A65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6CFA2FFC" w14:textId="77777777" w:rsidR="00723D0A" w:rsidRPr="00A65934" w:rsidRDefault="00723D0A" w:rsidP="00723D0A">
            <w:pPr>
              <w:rPr>
                <w:color w:val="7030A0"/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</w:p>
          <w:p w14:paraId="01C9E045" w14:textId="59286D28" w:rsidR="00E17842" w:rsidRDefault="00E17842" w:rsidP="00BD462A"/>
        </w:tc>
        <w:tc>
          <w:tcPr>
            <w:tcW w:w="1532" w:type="dxa"/>
          </w:tcPr>
          <w:p w14:paraId="04013087" w14:textId="3FE98909" w:rsidR="00A4767C" w:rsidRDefault="00573C53" w:rsidP="00F379AC">
            <w:r>
              <w:t>23</w:t>
            </w:r>
          </w:p>
          <w:p w14:paraId="0FC0C4AF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1461F19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A2404C2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38AD72C9" w14:textId="42D757EC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7B39CF1A" w14:textId="5500E663" w:rsidR="00A4767C" w:rsidRDefault="00573C53" w:rsidP="00F379AC">
            <w:r>
              <w:t>24</w:t>
            </w:r>
          </w:p>
          <w:p w14:paraId="16F86BAA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3472602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B89FEFA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11959F1" w14:textId="2807BE60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33D12E4D" w14:textId="5D80911C" w:rsidR="00A4767C" w:rsidRDefault="00573C53" w:rsidP="00F379AC">
            <w:r>
              <w:t>25</w:t>
            </w:r>
          </w:p>
          <w:p w14:paraId="1A0E7F72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3BE73F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232385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49C69FC" w14:textId="411671AB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C34591F" w14:textId="04865F9E" w:rsidR="00A4767C" w:rsidRDefault="00573C53" w:rsidP="00380421">
            <w:r>
              <w:t>26</w:t>
            </w:r>
          </w:p>
          <w:p w14:paraId="29B476F6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B4492E3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0C3C7EF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2F9AD711" w14:textId="51DA01E0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028844B7" w14:textId="4EED4E77" w:rsidR="00CC645B" w:rsidRDefault="00573C53" w:rsidP="00F379AC">
            <w:r>
              <w:t>27</w:t>
            </w:r>
          </w:p>
          <w:p w14:paraId="040EA7DF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14ABABA" w14:textId="67804FDF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0851AC5" w14:textId="77777777" w:rsidR="00BA409B" w:rsidRPr="00DD48F3" w:rsidRDefault="00BA409B" w:rsidP="00A363B9">
            <w:pPr>
              <w:rPr>
                <w:color w:val="0070C0"/>
                <w:sz w:val="16"/>
                <w:szCs w:val="16"/>
              </w:rPr>
            </w:pPr>
          </w:p>
          <w:p w14:paraId="52A44D4C" w14:textId="7C006158" w:rsidR="00360847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0C9BD247" w14:textId="1DDE3871" w:rsidR="004707B9" w:rsidRDefault="00573C53" w:rsidP="00F379AC">
            <w:r>
              <w:t>28</w:t>
            </w:r>
          </w:p>
          <w:p w14:paraId="5FDCD38A" w14:textId="77777777" w:rsidR="00BD462A" w:rsidRPr="006C72BF" w:rsidRDefault="00BD462A" w:rsidP="00BD462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5AC472D" w14:textId="77777777" w:rsidR="00BD462A" w:rsidRPr="00A65934" w:rsidRDefault="00BD462A" w:rsidP="00BD462A">
            <w:pPr>
              <w:rPr>
                <w:color w:val="7030A0"/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</w:p>
          <w:p w14:paraId="2D334E5C" w14:textId="77777777" w:rsidR="00BD462A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2451DE10" w14:textId="77777777" w:rsidR="00BD462A" w:rsidRPr="00E17842" w:rsidRDefault="00BD462A" w:rsidP="00BD462A">
            <w:pPr>
              <w:rPr>
                <w:color w:val="7030A0"/>
                <w:sz w:val="16"/>
                <w:szCs w:val="16"/>
              </w:rPr>
            </w:pPr>
          </w:p>
          <w:p w14:paraId="7819DB9B" w14:textId="73C0DFF4" w:rsidR="00E17842" w:rsidRDefault="00BD462A" w:rsidP="00BD462A">
            <w:r w:rsidRPr="00A65934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A4767C" w14:paraId="0B866799" w14:textId="77777777" w:rsidTr="00DB5A0E">
        <w:trPr>
          <w:trHeight w:val="1871"/>
        </w:trPr>
        <w:tc>
          <w:tcPr>
            <w:tcW w:w="1532" w:type="dxa"/>
          </w:tcPr>
          <w:p w14:paraId="624E6C14" w14:textId="2F78A84B" w:rsidR="00E17842" w:rsidRDefault="00573C53" w:rsidP="00F379AC">
            <w:r>
              <w:t>29</w:t>
            </w:r>
          </w:p>
          <w:p w14:paraId="067A6299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0254E51" w14:textId="77777777" w:rsidR="00723D0A" w:rsidRPr="00A65934" w:rsidRDefault="00723D0A" w:rsidP="00723D0A">
            <w:pPr>
              <w:rPr>
                <w:color w:val="7030A0"/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</w:p>
          <w:p w14:paraId="1D8013C2" w14:textId="6979F35F" w:rsidR="00BD462A" w:rsidRPr="00D10A63" w:rsidRDefault="00BD462A" w:rsidP="00BD462A"/>
        </w:tc>
        <w:tc>
          <w:tcPr>
            <w:tcW w:w="1532" w:type="dxa"/>
          </w:tcPr>
          <w:p w14:paraId="7B73D5B2" w14:textId="6AB6A41D" w:rsidR="00A4767C" w:rsidRDefault="00573C53" w:rsidP="00F379AC">
            <w:r>
              <w:t>30</w:t>
            </w:r>
          </w:p>
          <w:p w14:paraId="6EDFBB6A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825CF51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D8F0900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582AAC7" w14:textId="73593624" w:rsidR="00360847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98AD02B" w14:textId="38DD2E4B" w:rsidR="00A4767C" w:rsidRDefault="00573C53" w:rsidP="00F379AC">
            <w:r>
              <w:t>31</w:t>
            </w:r>
          </w:p>
          <w:p w14:paraId="0C296A2E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BDB1791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F23D9A4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10DE8211" w14:textId="6D611263" w:rsidR="00360847" w:rsidRPr="00564E72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43307D9F" w14:textId="1845B483" w:rsidR="00360847" w:rsidRDefault="00360847" w:rsidP="00564E72"/>
        </w:tc>
        <w:tc>
          <w:tcPr>
            <w:tcW w:w="1532" w:type="dxa"/>
          </w:tcPr>
          <w:p w14:paraId="3650267D" w14:textId="452AC115" w:rsidR="00A4767C" w:rsidRDefault="00A4767C" w:rsidP="000C65FA"/>
        </w:tc>
        <w:tc>
          <w:tcPr>
            <w:tcW w:w="1532" w:type="dxa"/>
          </w:tcPr>
          <w:p w14:paraId="3BE14833" w14:textId="143E2503" w:rsidR="00A4767C" w:rsidRDefault="00A4767C" w:rsidP="000C65FA"/>
        </w:tc>
        <w:tc>
          <w:tcPr>
            <w:tcW w:w="1532" w:type="dxa"/>
          </w:tcPr>
          <w:p w14:paraId="4C9BAE9C" w14:textId="77777777" w:rsidR="00A4767C" w:rsidRDefault="00A4767C" w:rsidP="00380421"/>
        </w:tc>
      </w:tr>
    </w:tbl>
    <w:p w14:paraId="3E4112A7" w14:textId="77777777" w:rsidR="00A4767C" w:rsidRDefault="00A476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C173C" w14:paraId="6F337E07" w14:textId="77777777" w:rsidTr="001A3380">
        <w:trPr>
          <w:cantSplit/>
          <w:trHeight w:val="3311"/>
        </w:trPr>
        <w:tc>
          <w:tcPr>
            <w:tcW w:w="10724" w:type="dxa"/>
            <w:gridSpan w:val="7"/>
            <w:vAlign w:val="center"/>
          </w:tcPr>
          <w:bookmarkEnd w:id="0"/>
          <w:p w14:paraId="617561BD" w14:textId="618C7805" w:rsidR="006C173C" w:rsidRDefault="006C173C" w:rsidP="00642C23">
            <w:pPr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1425DFDC" wp14:editId="06B66238">
                  <wp:extent cx="5334000" cy="2074023"/>
                  <wp:effectExtent l="0" t="0" r="0" b="2540"/>
                  <wp:docPr id="3" name="Picture 3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394" cy="208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2C23" w:rsidRPr="00642C23">
              <w:rPr>
                <w:color w:val="FF0000"/>
              </w:rPr>
              <w:t xml:space="preserve"> REVISED 5/12/22</w:t>
            </w:r>
          </w:p>
        </w:tc>
      </w:tr>
      <w:tr w:rsidR="006C173C" w14:paraId="57F3386A" w14:textId="77777777" w:rsidTr="0038042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2576C1BD" w14:textId="1A6D628E" w:rsidR="006C173C" w:rsidRDefault="006C173C" w:rsidP="00380421">
            <w:pPr>
              <w:pStyle w:val="Heading1"/>
            </w:pPr>
            <w:r>
              <w:t xml:space="preserve">MONTH of </w:t>
            </w:r>
            <w:r w:rsidR="00573C53">
              <w:rPr>
                <w:color w:val="FF0000"/>
              </w:rPr>
              <w:t>June</w:t>
            </w:r>
            <w:r w:rsidR="00723D0A">
              <w:t xml:space="preserve"> 202</w:t>
            </w:r>
            <w:r w:rsidR="00573C53">
              <w:t>2</w:t>
            </w:r>
          </w:p>
        </w:tc>
      </w:tr>
      <w:tr w:rsidR="006C173C" w14:paraId="5ED633F7" w14:textId="77777777" w:rsidTr="00380421">
        <w:tc>
          <w:tcPr>
            <w:tcW w:w="1532" w:type="dxa"/>
            <w:shd w:val="pct50" w:color="auto" w:fill="FFFFFF"/>
            <w:vAlign w:val="center"/>
          </w:tcPr>
          <w:p w14:paraId="28C822A9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0E6734E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3E23CDF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59460011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D7D69D5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521287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A9DB284" w14:textId="77777777" w:rsidR="006C173C" w:rsidRDefault="006C173C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6C173C" w14:paraId="1566F406" w14:textId="77777777" w:rsidTr="00380421">
        <w:trPr>
          <w:trHeight w:val="1406"/>
        </w:trPr>
        <w:tc>
          <w:tcPr>
            <w:tcW w:w="1532" w:type="dxa"/>
          </w:tcPr>
          <w:p w14:paraId="5A94658B" w14:textId="77777777" w:rsidR="006C173C" w:rsidRDefault="006C173C" w:rsidP="00380421"/>
        </w:tc>
        <w:tc>
          <w:tcPr>
            <w:tcW w:w="1532" w:type="dxa"/>
          </w:tcPr>
          <w:p w14:paraId="0A086509" w14:textId="77777777" w:rsidR="006C173C" w:rsidRDefault="006C173C" w:rsidP="00380421"/>
        </w:tc>
        <w:tc>
          <w:tcPr>
            <w:tcW w:w="1532" w:type="dxa"/>
          </w:tcPr>
          <w:p w14:paraId="7F18AE15" w14:textId="77777777" w:rsidR="006C173C" w:rsidRDefault="006C173C" w:rsidP="00380421"/>
        </w:tc>
        <w:tc>
          <w:tcPr>
            <w:tcW w:w="1532" w:type="dxa"/>
          </w:tcPr>
          <w:p w14:paraId="2443B1B0" w14:textId="77777777" w:rsidR="006C173C" w:rsidRDefault="00573C53" w:rsidP="00380421">
            <w:r>
              <w:t>1</w:t>
            </w:r>
          </w:p>
          <w:p w14:paraId="54047DC9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5A617C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55AA73D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0DB5516" w14:textId="61CEBD27" w:rsidR="00573C53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AD98277" w14:textId="77777777" w:rsidR="00360847" w:rsidRDefault="00573C53" w:rsidP="001030B6">
            <w:r>
              <w:t>2</w:t>
            </w:r>
          </w:p>
          <w:p w14:paraId="756ECF24" w14:textId="77777777" w:rsidR="00573C53" w:rsidRDefault="00573C53" w:rsidP="00573C53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70D95F5" w14:textId="77777777" w:rsidR="00573C53" w:rsidRPr="00DD48F3" w:rsidRDefault="00573C53" w:rsidP="00573C53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F3EB7D7" w14:textId="77777777" w:rsidR="00573C53" w:rsidRDefault="00573C53" w:rsidP="00573C53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295C17C4" w14:textId="441F72CB" w:rsidR="00573C53" w:rsidRDefault="00573C53" w:rsidP="00573C53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A38850B" w14:textId="77777777" w:rsidR="00360847" w:rsidRDefault="00573C53" w:rsidP="001030B6">
            <w:r>
              <w:t>3</w:t>
            </w:r>
          </w:p>
          <w:p w14:paraId="246BEF7E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BCF6FBE" w14:textId="35A367A1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283DB78" w14:textId="77777777" w:rsidR="00573C53" w:rsidRDefault="00BA409B" w:rsidP="00A363B9">
            <w:pPr>
              <w:rPr>
                <w:color w:val="7030A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  <w:p w14:paraId="71443B10" w14:textId="77777777" w:rsidR="00642C23" w:rsidRDefault="00642C23" w:rsidP="00A363B9">
            <w:pPr>
              <w:rPr>
                <w:color w:val="7030A0"/>
                <w:sz w:val="16"/>
                <w:szCs w:val="16"/>
              </w:rPr>
            </w:pPr>
          </w:p>
          <w:p w14:paraId="5C388645" w14:textId="71D060E7" w:rsidR="00642C23" w:rsidRDefault="00642C23" w:rsidP="00A363B9">
            <w:r>
              <w:rPr>
                <w:color w:val="7030A0"/>
                <w:sz w:val="16"/>
                <w:szCs w:val="16"/>
              </w:rPr>
              <w:t xml:space="preserve">Teten family will </w:t>
            </w:r>
            <w:r w:rsidRPr="00642C23">
              <w:rPr>
                <w:b/>
                <w:bCs/>
                <w:color w:val="7030A0"/>
                <w:sz w:val="16"/>
                <w:szCs w:val="16"/>
                <w:highlight w:val="yellow"/>
              </w:rPr>
              <w:t>pay</w:t>
            </w:r>
            <w:r w:rsidRPr="00642C23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  <w:r>
              <w:rPr>
                <w:color w:val="7030A0"/>
                <w:sz w:val="16"/>
                <w:szCs w:val="16"/>
              </w:rPr>
              <w:t>for party entries</w:t>
            </w:r>
          </w:p>
        </w:tc>
        <w:tc>
          <w:tcPr>
            <w:tcW w:w="1532" w:type="dxa"/>
          </w:tcPr>
          <w:p w14:paraId="42E602B1" w14:textId="2B6EACE5" w:rsidR="00175728" w:rsidRDefault="00573C53" w:rsidP="00B33A50">
            <w:r>
              <w:t>4</w:t>
            </w:r>
          </w:p>
          <w:p w14:paraId="53BC9899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537027F" w14:textId="77777777" w:rsidR="000C65FA" w:rsidRPr="00A65934" w:rsidRDefault="000C65FA" w:rsidP="000C65FA">
            <w:pPr>
              <w:rPr>
                <w:color w:val="7030A0"/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</w:p>
          <w:p w14:paraId="2A677E9B" w14:textId="77777777" w:rsidR="000C65FA" w:rsidRPr="00A65934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5F70CA30" w14:textId="77777777" w:rsidR="000C65FA" w:rsidRPr="00A65934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4790B46F" w14:textId="05097107" w:rsidR="00E17842" w:rsidRDefault="000C65FA" w:rsidP="000C65FA">
            <w:r w:rsidRPr="00A65934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6C173C" w14:paraId="39B37D8F" w14:textId="77777777" w:rsidTr="00380421">
        <w:trPr>
          <w:trHeight w:val="1407"/>
        </w:trPr>
        <w:tc>
          <w:tcPr>
            <w:tcW w:w="1532" w:type="dxa"/>
          </w:tcPr>
          <w:p w14:paraId="651E5727" w14:textId="19DEE458" w:rsidR="006C173C" w:rsidRDefault="00573C53" w:rsidP="004502B6">
            <w:r>
              <w:t>5</w:t>
            </w:r>
          </w:p>
          <w:p w14:paraId="42EEC355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CC86C4B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0FEF5FFA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D41AE6B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CC78779" w14:textId="61FACFC0" w:rsidR="00E17842" w:rsidRDefault="00E17842" w:rsidP="00A363B9"/>
        </w:tc>
        <w:tc>
          <w:tcPr>
            <w:tcW w:w="1532" w:type="dxa"/>
          </w:tcPr>
          <w:p w14:paraId="484C7DB9" w14:textId="4A3DEC07" w:rsidR="006C173C" w:rsidRDefault="00573C53" w:rsidP="00380421">
            <w:r>
              <w:t>6</w:t>
            </w:r>
          </w:p>
          <w:p w14:paraId="4808B377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0D9A5AA" w14:textId="5DE6FA60" w:rsidR="00A363B9" w:rsidRPr="00DD48F3" w:rsidRDefault="00642C23" w:rsidP="00A363B9">
            <w:pPr>
              <w:rPr>
                <w:color w:val="0070C0"/>
                <w:sz w:val="16"/>
                <w:szCs w:val="16"/>
              </w:rPr>
            </w:pPr>
            <w:r w:rsidRPr="00642C23">
              <w:rPr>
                <w:color w:val="0070C0"/>
                <w:sz w:val="16"/>
                <w:szCs w:val="16"/>
                <w:highlight w:val="yellow"/>
              </w:rPr>
              <w:t>NO LAP SWIM</w:t>
            </w:r>
            <w:r>
              <w:rPr>
                <w:color w:val="0070C0"/>
                <w:sz w:val="16"/>
                <w:szCs w:val="16"/>
              </w:rPr>
              <w:t xml:space="preserve"> – </w:t>
            </w:r>
            <w:r w:rsidRPr="00642C23">
              <w:rPr>
                <w:b/>
                <w:bCs/>
                <w:sz w:val="16"/>
                <w:szCs w:val="16"/>
                <w:highlight w:val="yellow"/>
              </w:rPr>
              <w:t>Swim Meet 5pm</w:t>
            </w:r>
          </w:p>
          <w:p w14:paraId="6DA50F43" w14:textId="26BCF974" w:rsidR="00360847" w:rsidRPr="00CE4311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11:15-noon;</w:t>
            </w:r>
          </w:p>
        </w:tc>
        <w:tc>
          <w:tcPr>
            <w:tcW w:w="1532" w:type="dxa"/>
          </w:tcPr>
          <w:p w14:paraId="29ADD1C8" w14:textId="15A4D596" w:rsidR="006C173C" w:rsidRDefault="00573C53" w:rsidP="00380421">
            <w:r>
              <w:t>7</w:t>
            </w:r>
          </w:p>
          <w:p w14:paraId="314B37E2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DABB9B0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FFF4D96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047632A" w14:textId="70503341" w:rsidR="00360847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F2E7362" w14:textId="4BD4C06F" w:rsidR="006C173C" w:rsidRDefault="00573C53" w:rsidP="00380421">
            <w:r>
              <w:t>8</w:t>
            </w:r>
          </w:p>
          <w:p w14:paraId="4CDDED74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8EB59C6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DFEA93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7DB43CC3" w14:textId="64370E19" w:rsidR="00B60186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2605C73C" w14:textId="3465C19E" w:rsidR="006C173C" w:rsidRDefault="00573C53" w:rsidP="00380421">
            <w:r>
              <w:t>9</w:t>
            </w:r>
          </w:p>
          <w:p w14:paraId="463793CC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D2DD2CC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1FCC635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10:15-11am; 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068C0472" w14:textId="194CC0E3" w:rsidR="00B60186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051F67ED" w14:textId="7A911329" w:rsidR="00C53EDA" w:rsidRDefault="00573C53" w:rsidP="00380421">
            <w:r>
              <w:t>10</w:t>
            </w:r>
          </w:p>
          <w:p w14:paraId="28570B40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E575378" w14:textId="01E9CB54" w:rsidR="00A363B9" w:rsidRDefault="000B21E1" w:rsidP="00A363B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Lap Swim 5-6pm</w:t>
            </w:r>
          </w:p>
          <w:p w14:paraId="2DBF2905" w14:textId="199579DD" w:rsidR="00BA409B" w:rsidRPr="00DD48F3" w:rsidRDefault="00BA409B" w:rsidP="00A363B9">
            <w:pPr>
              <w:rPr>
                <w:color w:val="0070C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  <w:p w14:paraId="3C99744E" w14:textId="627D5735" w:rsidR="00B60186" w:rsidRDefault="000B21E1" w:rsidP="00A363B9">
            <w:r>
              <w:rPr>
                <w:color w:val="FF0000"/>
                <w:sz w:val="16"/>
                <w:szCs w:val="16"/>
              </w:rPr>
              <w:t xml:space="preserve">Public Lessons </w:t>
            </w:r>
            <w:r w:rsidR="00CE4311"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040B160" w14:textId="111C2B38" w:rsidR="002B4C39" w:rsidRDefault="00573C53" w:rsidP="00380421">
            <w:r>
              <w:t>11</w:t>
            </w:r>
          </w:p>
          <w:p w14:paraId="34A27327" w14:textId="77777777" w:rsidR="000C65FA" w:rsidRPr="006C72BF" w:rsidRDefault="000C65FA" w:rsidP="000C65F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7288020" w14:textId="77777777" w:rsidR="000C65FA" w:rsidRPr="00A65934" w:rsidRDefault="000C65FA" w:rsidP="000C65FA">
            <w:pPr>
              <w:rPr>
                <w:color w:val="7030A0"/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</w:p>
          <w:p w14:paraId="47C8271D" w14:textId="77777777" w:rsidR="000C65FA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6491550E" w14:textId="77777777" w:rsidR="000C65FA" w:rsidRPr="00E17842" w:rsidRDefault="000C65FA" w:rsidP="000C65FA">
            <w:pPr>
              <w:rPr>
                <w:color w:val="7030A0"/>
                <w:sz w:val="16"/>
                <w:szCs w:val="16"/>
              </w:rPr>
            </w:pPr>
          </w:p>
          <w:p w14:paraId="3AA3D1C6" w14:textId="03EF3E93" w:rsidR="00E17842" w:rsidRPr="00984FF4" w:rsidRDefault="000C65FA" w:rsidP="000C65FA">
            <w:pPr>
              <w:rPr>
                <w:b/>
                <w:bCs/>
              </w:rPr>
            </w:pPr>
            <w:r w:rsidRPr="007709E2">
              <w:rPr>
                <w:color w:val="7030A0"/>
                <w:sz w:val="16"/>
                <w:szCs w:val="16"/>
                <w:highlight w:val="yellow"/>
              </w:rPr>
              <w:t>6</w:t>
            </w:r>
            <w:r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:30-8:30:</w:t>
            </w:r>
            <w:r w:rsidR="007709E2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Erin Singh 560-7845</w:t>
            </w:r>
          </w:p>
        </w:tc>
      </w:tr>
      <w:tr w:rsidR="006C173C" w14:paraId="785E7695" w14:textId="77777777" w:rsidTr="001A3380">
        <w:trPr>
          <w:trHeight w:val="2087"/>
        </w:trPr>
        <w:tc>
          <w:tcPr>
            <w:tcW w:w="1532" w:type="dxa"/>
          </w:tcPr>
          <w:p w14:paraId="693DDBC2" w14:textId="45C236AB" w:rsidR="006C173C" w:rsidRDefault="00573C53" w:rsidP="00380421">
            <w:r>
              <w:t>12</w:t>
            </w:r>
          </w:p>
          <w:p w14:paraId="584DF051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410934C2" w14:textId="77777777" w:rsidR="00A363B9" w:rsidRPr="00A65934" w:rsidRDefault="00A363B9" w:rsidP="00A363B9">
            <w:pPr>
              <w:rPr>
                <w:color w:val="7030A0"/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</w:p>
          <w:p w14:paraId="1939CE72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9B1A854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35E4AE9E" w14:textId="5DB41E49" w:rsidR="00887895" w:rsidRPr="00887895" w:rsidRDefault="00887895" w:rsidP="00A363B9">
            <w:pPr>
              <w:rPr>
                <w:b/>
                <w:bCs/>
              </w:rPr>
            </w:pPr>
          </w:p>
        </w:tc>
        <w:tc>
          <w:tcPr>
            <w:tcW w:w="1532" w:type="dxa"/>
          </w:tcPr>
          <w:p w14:paraId="02AF36ED" w14:textId="2175F348" w:rsidR="006C173C" w:rsidRDefault="00BC0A8B" w:rsidP="00F379AC">
            <w:r>
              <w:t>1</w:t>
            </w:r>
            <w:r w:rsidR="00573C53">
              <w:t>3</w:t>
            </w:r>
          </w:p>
          <w:p w14:paraId="0848BACB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932B471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94143D1" w14:textId="601A3D60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210BAACF" w14:textId="37D390ED" w:rsidR="00B60186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14966A62" w14:textId="7C4B512D" w:rsidR="006C173C" w:rsidRDefault="00BC0A8B" w:rsidP="00F379AC">
            <w:r>
              <w:t>1</w:t>
            </w:r>
            <w:r w:rsidR="00573C53">
              <w:t>4</w:t>
            </w:r>
          </w:p>
          <w:p w14:paraId="078143CC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129DB7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39163A" w14:textId="69B16CAE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7A47EA5" w14:textId="47167102" w:rsidR="00723D0A" w:rsidRPr="006257F1" w:rsidRDefault="00A363B9" w:rsidP="00A363B9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6F048585" w14:textId="08E8CC8D" w:rsidR="00E6252A" w:rsidRDefault="00BC0A8B" w:rsidP="00F379AC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573C53">
              <w:t>5</w:t>
            </w:r>
          </w:p>
          <w:p w14:paraId="03BC857A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D039F67" w14:textId="77777777" w:rsidR="00642C23" w:rsidRPr="00DD48F3" w:rsidRDefault="00642C23" w:rsidP="00642C23">
            <w:pPr>
              <w:rPr>
                <w:color w:val="0070C0"/>
                <w:sz w:val="16"/>
                <w:szCs w:val="16"/>
              </w:rPr>
            </w:pPr>
            <w:r w:rsidRPr="00642C23">
              <w:rPr>
                <w:color w:val="0070C0"/>
                <w:sz w:val="16"/>
                <w:szCs w:val="16"/>
                <w:highlight w:val="yellow"/>
              </w:rPr>
              <w:t>NO LAP SWIM</w:t>
            </w:r>
            <w:r>
              <w:rPr>
                <w:color w:val="0070C0"/>
                <w:sz w:val="16"/>
                <w:szCs w:val="16"/>
              </w:rPr>
              <w:t xml:space="preserve"> – </w:t>
            </w:r>
            <w:r w:rsidRPr="00642C23">
              <w:rPr>
                <w:b/>
                <w:bCs/>
                <w:sz w:val="16"/>
                <w:szCs w:val="16"/>
                <w:highlight w:val="yellow"/>
              </w:rPr>
              <w:t>Swim Meet 5pm</w:t>
            </w:r>
          </w:p>
          <w:p w14:paraId="67684554" w14:textId="56A34320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C9B69AA" w14:textId="26388A33" w:rsidR="001A3380" w:rsidRDefault="00A363B9" w:rsidP="00A363B9"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0E822721" w14:textId="0C4B2058" w:rsidR="006C173C" w:rsidRDefault="00BC0A8B" w:rsidP="00F379AC">
            <w:r>
              <w:t>1</w:t>
            </w:r>
            <w:r w:rsidR="00573C53">
              <w:t>6</w:t>
            </w:r>
          </w:p>
          <w:p w14:paraId="0BB33370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4C9190A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1D28E2A" w14:textId="5052FC63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Public Lessons:</w:t>
            </w:r>
            <w:r w:rsidRPr="00D92763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11:15-</w:t>
            </w:r>
            <w:proofErr w:type="gramStart"/>
            <w:r>
              <w:rPr>
                <w:color w:val="FF0000"/>
                <w:sz w:val="16"/>
                <w:szCs w:val="16"/>
              </w:rPr>
              <w:t>noon;</w:t>
            </w:r>
            <w:proofErr w:type="gramEnd"/>
          </w:p>
          <w:p w14:paraId="513183E9" w14:textId="65A4D312" w:rsidR="001A3380" w:rsidRPr="00E6252A" w:rsidRDefault="00A363B9" w:rsidP="00A363B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</w:tc>
        <w:tc>
          <w:tcPr>
            <w:tcW w:w="1532" w:type="dxa"/>
          </w:tcPr>
          <w:p w14:paraId="55380183" w14:textId="46D994D9" w:rsidR="006C173C" w:rsidRDefault="00BC0A8B" w:rsidP="00F379AC">
            <w:r>
              <w:t>1</w:t>
            </w:r>
            <w:r w:rsidR="00573C53">
              <w:t>7</w:t>
            </w:r>
          </w:p>
          <w:p w14:paraId="5172BFE1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A380E34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7E0FFE2" w14:textId="77777777" w:rsidR="00CE4311" w:rsidRDefault="00CE4311" w:rsidP="00A363B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Public Lessons </w:t>
            </w:r>
          </w:p>
          <w:p w14:paraId="59684EF4" w14:textId="36AA21D7" w:rsidR="00CE4311" w:rsidRDefault="00CE4311" w:rsidP="00A363B9">
            <w:pPr>
              <w:rPr>
                <w:color w:val="7030A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5-5:45pm</w:t>
            </w:r>
          </w:p>
          <w:p w14:paraId="739E63B9" w14:textId="72AFB2B9" w:rsidR="00BA409B" w:rsidRPr="006257F1" w:rsidRDefault="00BA409B" w:rsidP="00A363B9">
            <w:pPr>
              <w:rPr>
                <w:b/>
                <w:bCs/>
                <w:u w:val="single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B376C47" w14:textId="6513B923" w:rsidR="001D7FB7" w:rsidRDefault="00BC0A8B" w:rsidP="00F379AC">
            <w:r>
              <w:t>1</w:t>
            </w:r>
            <w:r w:rsidR="00573C53">
              <w:t>8</w:t>
            </w:r>
          </w:p>
          <w:p w14:paraId="429FE4B4" w14:textId="77777777" w:rsidR="00A363B9" w:rsidRPr="00635076" w:rsidRDefault="00A363B9" w:rsidP="00A363B9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35076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ADF6B7C" w14:textId="2557B0F5" w:rsidR="00A363B9" w:rsidRPr="00635076" w:rsidRDefault="00A363B9" w:rsidP="00A363B9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635076">
              <w:rPr>
                <w:b/>
                <w:bCs/>
                <w:color w:val="7030A0"/>
                <w:sz w:val="16"/>
                <w:szCs w:val="16"/>
                <w:highlight w:val="yellow"/>
              </w:rPr>
              <w:t>10:30-12:30</w:t>
            </w:r>
            <w:r w:rsidR="00635076" w:rsidRPr="00635076">
              <w:rPr>
                <w:b/>
                <w:bCs/>
                <w:color w:val="7030A0"/>
                <w:sz w:val="16"/>
                <w:szCs w:val="16"/>
                <w:highlight w:val="yellow"/>
              </w:rPr>
              <w:t>: Angela Bickford 269-8110</w:t>
            </w:r>
          </w:p>
          <w:p w14:paraId="419D246F" w14:textId="39CC0B85" w:rsidR="00DE6FB3" w:rsidRDefault="00DE6FB3" w:rsidP="00A363B9">
            <w:pPr>
              <w:rPr>
                <w:color w:val="7030A0"/>
                <w:sz w:val="16"/>
                <w:szCs w:val="16"/>
              </w:rPr>
            </w:pPr>
          </w:p>
          <w:p w14:paraId="63E2B313" w14:textId="4A28CF77" w:rsidR="00DE6FB3" w:rsidRDefault="00DE6FB3" w:rsidP="00A363B9">
            <w:pPr>
              <w:rPr>
                <w:color w:val="7030A0"/>
                <w:sz w:val="16"/>
                <w:szCs w:val="16"/>
              </w:rPr>
            </w:pPr>
          </w:p>
          <w:p w14:paraId="1AABE8D1" w14:textId="77777777" w:rsidR="00DE6FB3" w:rsidRPr="00E17842" w:rsidRDefault="00DE6FB3" w:rsidP="00A363B9">
            <w:pPr>
              <w:rPr>
                <w:color w:val="7030A0"/>
                <w:sz w:val="16"/>
                <w:szCs w:val="16"/>
              </w:rPr>
            </w:pPr>
          </w:p>
          <w:p w14:paraId="15E3C880" w14:textId="0AFCBDDE" w:rsidR="00E17842" w:rsidRPr="00A65934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A65934">
              <w:rPr>
                <w:color w:val="7030A0"/>
                <w:sz w:val="16"/>
                <w:szCs w:val="16"/>
                <w:highlight w:val="yellow"/>
              </w:rPr>
              <w:t>6:30-8:30:</w:t>
            </w:r>
          </w:p>
          <w:p w14:paraId="62086D85" w14:textId="5E8F9E48" w:rsidR="00DE6FB3" w:rsidRPr="006257F1" w:rsidRDefault="00DE6FB3" w:rsidP="00A363B9">
            <w:pPr>
              <w:rPr>
                <w:b/>
                <w:bCs/>
                <w:sz w:val="18"/>
                <w:szCs w:val="18"/>
                <w:u w:val="single"/>
              </w:rPr>
            </w:pPr>
            <w:r w:rsidRPr="00A65934">
              <w:rPr>
                <w:color w:val="7030A0"/>
                <w:sz w:val="16"/>
                <w:szCs w:val="16"/>
                <w:highlight w:val="yellow"/>
              </w:rPr>
              <w:t>Cathy Stewart cstewart@lps.org</w:t>
            </w:r>
          </w:p>
        </w:tc>
      </w:tr>
      <w:tr w:rsidR="006C173C" w14:paraId="53BA08B7" w14:textId="77777777" w:rsidTr="001A3380">
        <w:trPr>
          <w:trHeight w:val="1952"/>
        </w:trPr>
        <w:tc>
          <w:tcPr>
            <w:tcW w:w="1532" w:type="dxa"/>
          </w:tcPr>
          <w:p w14:paraId="7B4AEE06" w14:textId="77777777" w:rsidR="00E17842" w:rsidRDefault="006257F1" w:rsidP="006257F1">
            <w:r w:rsidRPr="006257F1">
              <w:t>1</w:t>
            </w:r>
            <w:r w:rsidR="00573C53">
              <w:t>9</w:t>
            </w:r>
          </w:p>
          <w:p w14:paraId="37181596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200E48C" w14:textId="3C7D85D0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  <w:r w:rsidR="00A65934" w:rsidRPr="00942648">
              <w:rPr>
                <w:color w:val="7030A0"/>
                <w:sz w:val="16"/>
                <w:szCs w:val="16"/>
              </w:rPr>
              <w:t>:</w:t>
            </w:r>
          </w:p>
          <w:p w14:paraId="674CAC85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0383461C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AF82837" w14:textId="54DDD7FE" w:rsidR="00A363B9" w:rsidRPr="006257F1" w:rsidRDefault="00A363B9" w:rsidP="00A363B9"/>
        </w:tc>
        <w:tc>
          <w:tcPr>
            <w:tcW w:w="1532" w:type="dxa"/>
          </w:tcPr>
          <w:p w14:paraId="7CB80473" w14:textId="77777777" w:rsidR="001A3380" w:rsidRDefault="00573C53" w:rsidP="006257F1">
            <w:r>
              <w:t>20</w:t>
            </w:r>
          </w:p>
          <w:p w14:paraId="3A8FA75D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1470BB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F357686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6D4722CE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D2BAA02" w14:textId="74E81869" w:rsidR="00BA409B" w:rsidRPr="006257F1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B482622" w14:textId="77777777" w:rsidR="00B60186" w:rsidRDefault="00573C53" w:rsidP="006257F1">
            <w:r>
              <w:t>21</w:t>
            </w:r>
          </w:p>
          <w:p w14:paraId="2071BE46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69D437E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A331E3B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0F25FB60" w14:textId="361B6EAA" w:rsidR="00A363B9" w:rsidRPr="006257F1" w:rsidRDefault="00A363B9" w:rsidP="00A363B9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252D018" w14:textId="77777777" w:rsidR="001A3380" w:rsidRDefault="00573C53" w:rsidP="006257F1">
            <w:r>
              <w:t>22</w:t>
            </w:r>
          </w:p>
          <w:p w14:paraId="6E061211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EFFEFF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7168157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41ADAB60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F295409" w14:textId="1DF0D344" w:rsidR="00BA409B" w:rsidRPr="006257F1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883D9DB" w14:textId="77777777" w:rsidR="001A3380" w:rsidRDefault="006257F1" w:rsidP="006257F1">
            <w:r w:rsidRPr="006257F1">
              <w:t>2</w:t>
            </w:r>
            <w:r w:rsidR="00573C53">
              <w:t>3</w:t>
            </w:r>
          </w:p>
          <w:p w14:paraId="35498592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095F1CD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36A356A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16215278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2F89C605" w14:textId="0AC3ED98" w:rsidR="00BA409B" w:rsidRPr="006257F1" w:rsidRDefault="00BA409B" w:rsidP="00A363B9"/>
        </w:tc>
        <w:tc>
          <w:tcPr>
            <w:tcW w:w="1532" w:type="dxa"/>
          </w:tcPr>
          <w:p w14:paraId="5B99A3D9" w14:textId="77777777" w:rsidR="001A3380" w:rsidRDefault="006257F1" w:rsidP="006257F1">
            <w:r w:rsidRPr="006257F1">
              <w:t>2</w:t>
            </w:r>
            <w:r w:rsidR="00A363B9">
              <w:t>4</w:t>
            </w:r>
          </w:p>
          <w:p w14:paraId="0ABB5BFF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0C4F631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F258441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5B1D96E1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537E851B" w14:textId="24402B6B" w:rsidR="00BA409B" w:rsidRPr="006257F1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1E0F4F0" w14:textId="77777777" w:rsidR="00920C92" w:rsidRDefault="006257F1" w:rsidP="006257F1">
            <w:r w:rsidRPr="006257F1">
              <w:t>2</w:t>
            </w:r>
            <w:r w:rsidR="00A363B9">
              <w:t>5</w:t>
            </w:r>
          </w:p>
          <w:p w14:paraId="0735BD9C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33B7AFA9" w14:textId="61F35355" w:rsidR="00A363B9" w:rsidRPr="00A65934" w:rsidRDefault="00A363B9" w:rsidP="00A363B9">
            <w:pPr>
              <w:rPr>
                <w:color w:val="7030A0"/>
                <w:sz w:val="16"/>
                <w:szCs w:val="16"/>
              </w:rPr>
            </w:pPr>
            <w:r w:rsidRPr="00A65934">
              <w:rPr>
                <w:color w:val="7030A0"/>
                <w:sz w:val="16"/>
                <w:szCs w:val="16"/>
              </w:rPr>
              <w:t>10:30-12:30</w:t>
            </w:r>
            <w:r w:rsidR="00A65934" w:rsidRPr="00A65934">
              <w:rPr>
                <w:color w:val="7030A0"/>
                <w:sz w:val="16"/>
                <w:szCs w:val="16"/>
              </w:rPr>
              <w:t>:</w:t>
            </w:r>
          </w:p>
          <w:p w14:paraId="28DAC3C2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B94A963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5AD90C4F" w14:textId="355F51D4" w:rsidR="00A363B9" w:rsidRPr="00A65934" w:rsidRDefault="00A363B9" w:rsidP="00A363B9">
            <w:pPr>
              <w:rPr>
                <w:b/>
                <w:bCs/>
                <w:color w:val="FFC000"/>
              </w:rPr>
            </w:pPr>
            <w:r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DE6FB3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Cathy Stewart – Swim Team Party</w:t>
            </w:r>
          </w:p>
        </w:tc>
      </w:tr>
      <w:tr w:rsidR="006C173C" w14:paraId="3FE9CE0D" w14:textId="77777777" w:rsidTr="001A3380">
        <w:trPr>
          <w:trHeight w:val="1889"/>
        </w:trPr>
        <w:tc>
          <w:tcPr>
            <w:tcW w:w="1532" w:type="dxa"/>
          </w:tcPr>
          <w:p w14:paraId="0E968376" w14:textId="6CAE1DB3" w:rsidR="006C173C" w:rsidRDefault="00920C92" w:rsidP="00F379AC">
            <w:r>
              <w:t>2</w:t>
            </w:r>
            <w:r w:rsidR="00A363B9">
              <w:t>6</w:t>
            </w:r>
          </w:p>
          <w:p w14:paraId="5440EAF2" w14:textId="77777777" w:rsidR="00A363B9" w:rsidRPr="00A65934" w:rsidRDefault="00A363B9" w:rsidP="00A363B9">
            <w:pPr>
              <w:rPr>
                <w:color w:val="7030A0"/>
                <w:sz w:val="16"/>
                <w:szCs w:val="16"/>
                <w:highlight w:val="yellow"/>
              </w:rPr>
            </w:pPr>
            <w:r w:rsidRPr="00A65934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982399A" w14:textId="4ED0D4B8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  <w:r w:rsidR="00A65934" w:rsidRPr="00942648">
              <w:rPr>
                <w:color w:val="7030A0"/>
                <w:sz w:val="16"/>
                <w:szCs w:val="16"/>
              </w:rPr>
              <w:t>:</w:t>
            </w:r>
          </w:p>
          <w:p w14:paraId="73E8B42A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4154ACB0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22ED4267" w14:textId="1CB304D7" w:rsidR="00A363B9" w:rsidRPr="00A65934" w:rsidRDefault="00A363B9" w:rsidP="00A363B9">
            <w:pPr>
              <w:rPr>
                <w:b/>
                <w:bCs/>
              </w:rPr>
            </w:pPr>
            <w:r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556BE9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Tracy Ensor </w:t>
            </w:r>
            <w:r w:rsidR="00876A86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432-8637</w:t>
            </w:r>
          </w:p>
        </w:tc>
        <w:tc>
          <w:tcPr>
            <w:tcW w:w="1532" w:type="dxa"/>
          </w:tcPr>
          <w:p w14:paraId="38FD8AFC" w14:textId="77777777" w:rsidR="006C173C" w:rsidRDefault="00920C92" w:rsidP="00F379AC">
            <w:r>
              <w:t>2</w:t>
            </w:r>
            <w:r w:rsidR="00A363B9">
              <w:t>7</w:t>
            </w:r>
          </w:p>
          <w:p w14:paraId="071537F0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0FA54A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744DD13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59C205E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3192ECE" w14:textId="71927A7B" w:rsidR="00BA409B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5DDBFA4" w14:textId="77777777" w:rsidR="006C173C" w:rsidRDefault="00920C92" w:rsidP="00F379AC">
            <w:r>
              <w:t>2</w:t>
            </w:r>
            <w:r w:rsidR="00A363B9">
              <w:t>8</w:t>
            </w:r>
          </w:p>
          <w:p w14:paraId="070DDCDC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9DE9513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B09D9BD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8254FF4" w14:textId="33F2E75A" w:rsidR="00A363B9" w:rsidRDefault="00A363B9" w:rsidP="00A363B9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03DDE88" w14:textId="77777777" w:rsidR="006C173C" w:rsidRDefault="00920C92" w:rsidP="00F379AC">
            <w:r>
              <w:t>2</w:t>
            </w:r>
            <w:r w:rsidR="00A363B9">
              <w:t>9</w:t>
            </w:r>
          </w:p>
          <w:p w14:paraId="3C05224F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01F795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283E286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7407ACF8" w14:textId="77777777" w:rsidR="00A363B9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A79298C" w14:textId="176C1C07" w:rsidR="00BA409B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9879714" w14:textId="77777777" w:rsidR="006C173C" w:rsidRDefault="00A363B9" w:rsidP="00F379AC">
            <w:r>
              <w:t>30</w:t>
            </w:r>
          </w:p>
          <w:p w14:paraId="41BBCF4E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D0CB289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B2A0B62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253BAB9D" w14:textId="270391BC" w:rsidR="00A363B9" w:rsidRDefault="00A363B9" w:rsidP="00A363B9"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7D337202" w14:textId="292EDB20" w:rsidR="006C173C" w:rsidRDefault="006C173C" w:rsidP="00F379AC"/>
        </w:tc>
        <w:tc>
          <w:tcPr>
            <w:tcW w:w="1532" w:type="dxa"/>
          </w:tcPr>
          <w:p w14:paraId="39A9BDF9" w14:textId="61228F0A" w:rsidR="006C173C" w:rsidRDefault="006C173C" w:rsidP="00F379AC"/>
        </w:tc>
      </w:tr>
    </w:tbl>
    <w:p w14:paraId="0792A556" w14:textId="376FCF32" w:rsidR="00C91A18" w:rsidRDefault="00C91A18" w:rsidP="001957F7"/>
    <w:p w14:paraId="576C75F2" w14:textId="76F5BB5F" w:rsidR="00947CF0" w:rsidRDefault="00947CF0" w:rsidP="001957F7"/>
    <w:p w14:paraId="4C223262" w14:textId="56F3B1A4" w:rsidR="00947CF0" w:rsidRDefault="00947CF0" w:rsidP="001957F7"/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947CF0" w14:paraId="32F7CADD" w14:textId="77777777" w:rsidTr="00457285">
        <w:trPr>
          <w:cantSplit/>
          <w:trHeight w:val="2051"/>
        </w:trPr>
        <w:tc>
          <w:tcPr>
            <w:tcW w:w="10724" w:type="dxa"/>
            <w:gridSpan w:val="7"/>
            <w:vAlign w:val="center"/>
          </w:tcPr>
          <w:p w14:paraId="4A081418" w14:textId="77777777" w:rsidR="00947CF0" w:rsidRDefault="00947CF0" w:rsidP="0038042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0E5AE3E" wp14:editId="21B8F25A">
                  <wp:extent cx="5333711" cy="1428750"/>
                  <wp:effectExtent l="0" t="0" r="635" b="0"/>
                  <wp:docPr id="1" name="Picture 1" descr="AU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265" cy="1436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CF0" w14:paraId="78558E85" w14:textId="77777777" w:rsidTr="00C10C79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672E5A92" w14:textId="17F27A4E" w:rsidR="00947CF0" w:rsidRDefault="00947CF0" w:rsidP="00380421">
            <w:pPr>
              <w:pStyle w:val="Heading1"/>
            </w:pPr>
            <w:r>
              <w:t xml:space="preserve">MONTH of </w:t>
            </w:r>
            <w:r w:rsidR="00A363B9">
              <w:rPr>
                <w:color w:val="FF0000"/>
              </w:rPr>
              <w:t>July</w:t>
            </w:r>
            <w:r w:rsidR="00723D0A">
              <w:t xml:space="preserve"> 202</w:t>
            </w:r>
            <w:r w:rsidR="00A363B9">
              <w:t>2</w:t>
            </w:r>
          </w:p>
        </w:tc>
      </w:tr>
      <w:tr w:rsidR="00947CF0" w14:paraId="7DB34A49" w14:textId="77777777" w:rsidTr="00C10C79">
        <w:tc>
          <w:tcPr>
            <w:tcW w:w="1532" w:type="dxa"/>
            <w:shd w:val="pct50" w:color="auto" w:fill="FFFFFF"/>
            <w:vAlign w:val="center"/>
          </w:tcPr>
          <w:p w14:paraId="05496B59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CA7DF84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F36AEE7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FE0E01B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1026652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41C0AAA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72D20268" w14:textId="77777777" w:rsidR="00947CF0" w:rsidRDefault="00947CF0" w:rsidP="00380421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947CF0" w14:paraId="1069E6D2" w14:textId="77777777" w:rsidTr="00C10C79">
        <w:trPr>
          <w:trHeight w:val="1781"/>
        </w:trPr>
        <w:tc>
          <w:tcPr>
            <w:tcW w:w="1532" w:type="dxa"/>
          </w:tcPr>
          <w:p w14:paraId="6235D21F" w14:textId="77777777" w:rsidR="00947CF0" w:rsidRDefault="00947CF0" w:rsidP="00380421"/>
        </w:tc>
        <w:tc>
          <w:tcPr>
            <w:tcW w:w="1532" w:type="dxa"/>
          </w:tcPr>
          <w:p w14:paraId="45CAD5FD" w14:textId="7D58982F" w:rsidR="006C72BF" w:rsidRDefault="006C72BF" w:rsidP="006C72BF"/>
        </w:tc>
        <w:tc>
          <w:tcPr>
            <w:tcW w:w="1532" w:type="dxa"/>
          </w:tcPr>
          <w:p w14:paraId="118025E0" w14:textId="4AD33F74" w:rsidR="006C72BF" w:rsidRDefault="006C72BF" w:rsidP="006C72BF"/>
        </w:tc>
        <w:tc>
          <w:tcPr>
            <w:tcW w:w="1532" w:type="dxa"/>
          </w:tcPr>
          <w:p w14:paraId="7C39C97B" w14:textId="25363310" w:rsidR="006C72BF" w:rsidRDefault="006C72BF" w:rsidP="006C72BF"/>
        </w:tc>
        <w:tc>
          <w:tcPr>
            <w:tcW w:w="1532" w:type="dxa"/>
          </w:tcPr>
          <w:p w14:paraId="4D29E150" w14:textId="2B51B233" w:rsidR="00947CF0" w:rsidRDefault="00947CF0" w:rsidP="00A363B9"/>
        </w:tc>
        <w:tc>
          <w:tcPr>
            <w:tcW w:w="1532" w:type="dxa"/>
          </w:tcPr>
          <w:p w14:paraId="5AB59300" w14:textId="6D10517C" w:rsidR="00947CF0" w:rsidRDefault="00A363B9" w:rsidP="00380421">
            <w:r>
              <w:t>1</w:t>
            </w:r>
          </w:p>
          <w:p w14:paraId="5BFCD63B" w14:textId="77777777" w:rsidR="00A363B9" w:rsidRDefault="00A363B9" w:rsidP="00A363B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DB37532" w14:textId="77777777" w:rsidR="00A363B9" w:rsidRPr="00DD48F3" w:rsidRDefault="00A363B9" w:rsidP="00A363B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8A3B7E3" w14:textId="77777777" w:rsidR="00A363B9" w:rsidRPr="00D92763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>:</w:t>
            </w:r>
            <w:r w:rsidRPr="00D92763">
              <w:rPr>
                <w:color w:val="FF0000"/>
                <w:sz w:val="16"/>
                <w:szCs w:val="16"/>
              </w:rPr>
              <w:t xml:space="preserve"> 10am</w:t>
            </w:r>
          </w:p>
          <w:p w14:paraId="1151168B" w14:textId="77777777" w:rsidR="00947CF0" w:rsidRDefault="00A363B9" w:rsidP="00A363B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10:30, 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5E9FDDE" w14:textId="6EDA9973" w:rsidR="00BA409B" w:rsidRDefault="00BA409B" w:rsidP="00A363B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CBCDB47" w14:textId="1934E4D9" w:rsidR="00947CF0" w:rsidRDefault="00A363B9" w:rsidP="00380421">
            <w:r>
              <w:t>2</w:t>
            </w:r>
          </w:p>
          <w:p w14:paraId="29F17488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F104BD7" w14:textId="77777777" w:rsidR="006C72BF" w:rsidRPr="00942648" w:rsidRDefault="006C72BF" w:rsidP="006C72BF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F3A470E" w14:textId="77777777" w:rsidR="006C72BF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19C4B6A9" w14:textId="77777777" w:rsidR="006C72BF" w:rsidRPr="00E17842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41D3AEA" w14:textId="3DC452F6" w:rsidR="00947CF0" w:rsidRPr="00A65934" w:rsidRDefault="006C72BF" w:rsidP="006C72BF">
            <w:pPr>
              <w:rPr>
                <w:b/>
                <w:bCs/>
              </w:rPr>
            </w:pPr>
            <w:r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A65934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Taylor Dennis 402-269-8160</w:t>
            </w:r>
          </w:p>
        </w:tc>
      </w:tr>
      <w:tr w:rsidR="00947CF0" w14:paraId="177C6AE2" w14:textId="77777777" w:rsidTr="00C10C79">
        <w:trPr>
          <w:trHeight w:val="1799"/>
        </w:trPr>
        <w:tc>
          <w:tcPr>
            <w:tcW w:w="1532" w:type="dxa"/>
          </w:tcPr>
          <w:p w14:paraId="49C8C887" w14:textId="23DF024E" w:rsidR="00947CF0" w:rsidRDefault="00A363B9" w:rsidP="00380421">
            <w:r>
              <w:t>3</w:t>
            </w:r>
          </w:p>
          <w:p w14:paraId="00DF662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55F702B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095ECE5C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51F48E6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E7FB45F" w14:textId="6E00F4E7" w:rsidR="00947CF0" w:rsidRDefault="00947CF0" w:rsidP="00A363B9"/>
        </w:tc>
        <w:tc>
          <w:tcPr>
            <w:tcW w:w="1532" w:type="dxa"/>
          </w:tcPr>
          <w:p w14:paraId="34378F68" w14:textId="7A138CA4" w:rsidR="00947CF0" w:rsidRPr="00A363B9" w:rsidRDefault="00A363B9" w:rsidP="00380421">
            <w:pPr>
              <w:rPr>
                <w:b/>
                <w:bCs/>
                <w:color w:val="FF0000"/>
              </w:rPr>
            </w:pPr>
            <w:r w:rsidRPr="00A363B9">
              <w:rPr>
                <w:b/>
                <w:bCs/>
                <w:color w:val="FF0000"/>
              </w:rPr>
              <w:t>4</w:t>
            </w:r>
          </w:p>
          <w:p w14:paraId="70802325" w14:textId="33880905" w:rsidR="00BA409B" w:rsidRPr="00DB5A0E" w:rsidRDefault="00DB5A0E" w:rsidP="00BA409B">
            <w:pPr>
              <w:rPr>
                <w:color w:val="0070C0"/>
                <w:sz w:val="16"/>
                <w:szCs w:val="16"/>
                <w:highlight w:val="yellow"/>
              </w:rPr>
            </w:pPr>
            <w:r w:rsidRPr="00DB5A0E">
              <w:rPr>
                <w:color w:val="0070C0"/>
                <w:sz w:val="16"/>
                <w:szCs w:val="16"/>
                <w:highlight w:val="yellow"/>
              </w:rPr>
              <w:t>No Lap Swim</w:t>
            </w:r>
          </w:p>
          <w:p w14:paraId="059B1E1B" w14:textId="16712C04" w:rsidR="00947CF0" w:rsidRPr="00DB5A0E" w:rsidRDefault="00DB5A0E" w:rsidP="00BA409B">
            <w:pPr>
              <w:rPr>
                <w:color w:val="FF0000"/>
                <w:sz w:val="16"/>
                <w:szCs w:val="16"/>
                <w:highlight w:val="yellow"/>
              </w:rPr>
            </w:pPr>
            <w:r w:rsidRPr="00DB5A0E">
              <w:rPr>
                <w:color w:val="FF0000"/>
                <w:sz w:val="16"/>
                <w:szCs w:val="16"/>
                <w:highlight w:val="yellow"/>
              </w:rPr>
              <w:t>No Private Lessons</w:t>
            </w:r>
          </w:p>
          <w:p w14:paraId="42A5CEDD" w14:textId="00B3B74C" w:rsidR="00BA409B" w:rsidRDefault="00DB5A0E" w:rsidP="00BA409B">
            <w:r w:rsidRPr="00DB5A0E">
              <w:rPr>
                <w:color w:val="7030A0"/>
                <w:sz w:val="16"/>
                <w:szCs w:val="16"/>
                <w:highlight w:val="yellow"/>
              </w:rPr>
              <w:t>No aerobics</w:t>
            </w:r>
          </w:p>
        </w:tc>
        <w:tc>
          <w:tcPr>
            <w:tcW w:w="1532" w:type="dxa"/>
          </w:tcPr>
          <w:p w14:paraId="6DFDC308" w14:textId="47245FBB" w:rsidR="00947CF0" w:rsidRDefault="00A363B9" w:rsidP="00380421">
            <w:r>
              <w:t>5</w:t>
            </w:r>
          </w:p>
          <w:p w14:paraId="03651F91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978BC3D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D2B9CB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608C7FE" w14:textId="2C0581AD" w:rsidR="00BA409B" w:rsidRDefault="00BA409B" w:rsidP="00BA409B"/>
        </w:tc>
        <w:tc>
          <w:tcPr>
            <w:tcW w:w="1532" w:type="dxa"/>
          </w:tcPr>
          <w:p w14:paraId="79ED3AE1" w14:textId="185D348B" w:rsidR="00947CF0" w:rsidRDefault="00A363B9" w:rsidP="00380421">
            <w:r>
              <w:t>6</w:t>
            </w:r>
          </w:p>
          <w:p w14:paraId="0B3B66A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0DD6099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9D8A3DC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22287AD" w14:textId="37131A85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1BBDCDA" w14:textId="3D05A85A" w:rsidR="00947CF0" w:rsidRDefault="00A363B9" w:rsidP="00380421">
            <w:r>
              <w:t>7</w:t>
            </w:r>
          </w:p>
          <w:p w14:paraId="5BBD1D5A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11BF292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5A5A95E" w14:textId="28357B98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F5F4601" w14:textId="7ACA863B" w:rsidR="00947CF0" w:rsidRDefault="00A363B9" w:rsidP="00380421">
            <w:r>
              <w:t>8</w:t>
            </w:r>
          </w:p>
          <w:p w14:paraId="6B1FC49A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CC627C7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83EF37A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50D51A52" w14:textId="5FFB1663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A5F93D5" w14:textId="25BC61A8" w:rsidR="00947CF0" w:rsidRDefault="00A363B9" w:rsidP="00380421">
            <w:r>
              <w:t>9</w:t>
            </w:r>
          </w:p>
          <w:p w14:paraId="3F75BD7C" w14:textId="77777777" w:rsidR="006C72BF" w:rsidRPr="006C72BF" w:rsidRDefault="006C72BF" w:rsidP="006C72BF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2F31D22" w14:textId="77777777" w:rsidR="006C72BF" w:rsidRPr="00942648" w:rsidRDefault="006C72BF" w:rsidP="006C72BF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63B16815" w14:textId="77777777" w:rsidR="006C72BF" w:rsidRPr="00942648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27F2D974" w14:textId="77777777" w:rsidR="006C72BF" w:rsidRPr="00942648" w:rsidRDefault="006C72BF" w:rsidP="006C72BF">
            <w:pPr>
              <w:rPr>
                <w:color w:val="7030A0"/>
                <w:sz w:val="16"/>
                <w:szCs w:val="16"/>
              </w:rPr>
            </w:pPr>
          </w:p>
          <w:p w14:paraId="0DDDF7E9" w14:textId="5D6EFE7B" w:rsidR="00947CF0" w:rsidRPr="00984FF4" w:rsidRDefault="006C72BF" w:rsidP="006C72BF">
            <w:pPr>
              <w:rPr>
                <w:b/>
                <w:bCs/>
              </w:rPr>
            </w:pPr>
            <w:r w:rsidRPr="009D521B">
              <w:rPr>
                <w:color w:val="7030A0"/>
                <w:sz w:val="16"/>
                <w:szCs w:val="16"/>
                <w:highlight w:val="yellow"/>
              </w:rPr>
              <w:t>6:30-8:30:</w:t>
            </w:r>
            <w:r w:rsidR="009D521B" w:rsidRPr="009D521B">
              <w:rPr>
                <w:color w:val="7030A0"/>
                <w:sz w:val="16"/>
                <w:szCs w:val="16"/>
                <w:highlight w:val="yellow"/>
              </w:rPr>
              <w:t xml:space="preserve"> Amanda Potts 875-3528</w:t>
            </w:r>
          </w:p>
        </w:tc>
      </w:tr>
      <w:tr w:rsidR="00947CF0" w14:paraId="34839C89" w14:textId="77777777" w:rsidTr="00C10C79">
        <w:trPr>
          <w:trHeight w:val="2087"/>
        </w:trPr>
        <w:tc>
          <w:tcPr>
            <w:tcW w:w="1532" w:type="dxa"/>
          </w:tcPr>
          <w:p w14:paraId="1B1D0D49" w14:textId="2CBE7DD8" w:rsidR="00947CF0" w:rsidRDefault="00947CF0" w:rsidP="00380421">
            <w:r>
              <w:t>1</w:t>
            </w:r>
            <w:r w:rsidR="00A363B9">
              <w:t>0</w:t>
            </w:r>
          </w:p>
          <w:p w14:paraId="57B732E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2A298FF5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7846606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4D4ABA9D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2FBEC76" w14:textId="35C0414C" w:rsidR="00947CF0" w:rsidRPr="005C4B06" w:rsidRDefault="00947CF0" w:rsidP="00A363B9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14:paraId="65AB2B87" w14:textId="37BAA4DB" w:rsidR="00947CF0" w:rsidRDefault="00947CF0" w:rsidP="00380421">
            <w:r>
              <w:t>1</w:t>
            </w:r>
            <w:r w:rsidR="00A363B9">
              <w:t>1</w:t>
            </w:r>
          </w:p>
          <w:p w14:paraId="70678217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DF6AEF4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9EEF77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FD46D5B" w14:textId="1F982D4E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37415E6" w14:textId="282A5AF5" w:rsidR="00947CF0" w:rsidRDefault="00947CF0" w:rsidP="00380421">
            <w:r>
              <w:t>1</w:t>
            </w:r>
            <w:r w:rsidR="00A363B9">
              <w:t>2</w:t>
            </w:r>
          </w:p>
          <w:p w14:paraId="3EA7367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FE25B30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A9B979" w14:textId="19D10AFE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83D2303" w14:textId="268EF9BB" w:rsidR="00947CF0" w:rsidRDefault="00947CF0" w:rsidP="00380421">
            <w:pPr>
              <w:rPr>
                <w:b/>
                <w:color w:val="F79646" w:themeColor="accent6"/>
                <w:sz w:val="24"/>
                <w:szCs w:val="24"/>
              </w:rPr>
            </w:pPr>
            <w:r>
              <w:t>1</w:t>
            </w:r>
            <w:r w:rsidR="00A363B9">
              <w:t>3</w:t>
            </w:r>
          </w:p>
          <w:p w14:paraId="0D9589B5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CD0A7E4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F2BA9AE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AFFDB13" w14:textId="59194982" w:rsidR="00BA409B" w:rsidRPr="006C72BF" w:rsidRDefault="00BA409B" w:rsidP="00BA409B">
            <w:pPr>
              <w:rPr>
                <w:color w:val="FF000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44846FE6" w14:textId="21B04A15" w:rsidR="00947CF0" w:rsidRDefault="00947CF0" w:rsidP="00380421">
            <w:r>
              <w:t>1</w:t>
            </w:r>
            <w:r w:rsidR="00A363B9">
              <w:t>4</w:t>
            </w:r>
          </w:p>
          <w:p w14:paraId="21D1B46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5021BD3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43275DA" w14:textId="3CF229AC" w:rsidR="00947CF0" w:rsidRPr="00E6252A" w:rsidRDefault="00BA409B" w:rsidP="00BA409B">
            <w:pPr>
              <w:rPr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EE00CC7" w14:textId="1D988401" w:rsidR="00947CF0" w:rsidRDefault="00947CF0" w:rsidP="00380421">
            <w:r>
              <w:t>1</w:t>
            </w:r>
            <w:r w:rsidR="00A363B9">
              <w:t>5</w:t>
            </w:r>
          </w:p>
          <w:p w14:paraId="32975247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23C3113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9A16A8B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352050F5" w14:textId="465AABB5" w:rsidR="00BA409B" w:rsidRDefault="00BA409B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3CE9E5F" w14:textId="6224B788" w:rsidR="00947CF0" w:rsidRDefault="00A363B9" w:rsidP="00380421">
            <w:r>
              <w:t>16</w:t>
            </w:r>
          </w:p>
          <w:p w14:paraId="094A1CD6" w14:textId="10D23FAA" w:rsidR="006C72BF" w:rsidRPr="00BA409B" w:rsidRDefault="006C72BF" w:rsidP="00380421">
            <w:pPr>
              <w:rPr>
                <w:b/>
                <w:bCs/>
                <w:color w:val="7030A0"/>
                <w:sz w:val="16"/>
                <w:szCs w:val="16"/>
                <w:highlight w:val="yellow"/>
              </w:rPr>
            </w:pPr>
            <w:r w:rsidRPr="00BA409B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89E7469" w14:textId="3DCE1C10" w:rsidR="00947CF0" w:rsidRPr="00942648" w:rsidRDefault="00947CF0" w:rsidP="00BA409B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b/>
                <w:bCs/>
                <w:color w:val="7030A0"/>
                <w:sz w:val="16"/>
                <w:szCs w:val="16"/>
              </w:rPr>
              <w:t>10:30-12:30</w:t>
            </w:r>
            <w:r w:rsidR="007C63B9" w:rsidRPr="00942648">
              <w:rPr>
                <w:color w:val="7030A0"/>
                <w:sz w:val="16"/>
                <w:szCs w:val="16"/>
              </w:rPr>
              <w:t xml:space="preserve"> </w:t>
            </w:r>
          </w:p>
          <w:p w14:paraId="7B00C3DD" w14:textId="77777777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6766DD0F" w14:textId="2717770B" w:rsidR="00947CF0" w:rsidRDefault="00947CF0" w:rsidP="00380421">
            <w:pPr>
              <w:rPr>
                <w:color w:val="7030A0"/>
                <w:sz w:val="16"/>
                <w:szCs w:val="16"/>
              </w:rPr>
            </w:pPr>
          </w:p>
          <w:p w14:paraId="4A3EA3AF" w14:textId="77777777" w:rsidR="00BA409B" w:rsidRPr="00E17842" w:rsidRDefault="00BA409B" w:rsidP="00380421">
            <w:pPr>
              <w:rPr>
                <w:color w:val="7030A0"/>
                <w:sz w:val="16"/>
                <w:szCs w:val="16"/>
              </w:rPr>
            </w:pPr>
          </w:p>
          <w:p w14:paraId="703B7851" w14:textId="4BA7012F" w:rsidR="00947CF0" w:rsidRDefault="00947CF0" w:rsidP="00380421">
            <w:r w:rsidRPr="00942648">
              <w:rPr>
                <w:color w:val="7030A0"/>
                <w:sz w:val="16"/>
                <w:szCs w:val="16"/>
              </w:rPr>
              <w:t xml:space="preserve">6:30-8:30: </w:t>
            </w:r>
          </w:p>
        </w:tc>
      </w:tr>
      <w:tr w:rsidR="00947CF0" w14:paraId="76F2B000" w14:textId="77777777" w:rsidTr="00C10C79">
        <w:trPr>
          <w:trHeight w:val="1952"/>
        </w:trPr>
        <w:tc>
          <w:tcPr>
            <w:tcW w:w="1532" w:type="dxa"/>
          </w:tcPr>
          <w:p w14:paraId="3818F6D5" w14:textId="38178ED6" w:rsidR="00947CF0" w:rsidRDefault="00A363B9" w:rsidP="00380421">
            <w:r>
              <w:t>17</w:t>
            </w:r>
          </w:p>
          <w:p w14:paraId="7D27DE1D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D81052E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59B09F49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67DB8ACF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2052A999" w14:textId="2B95D25C" w:rsidR="00947CF0" w:rsidRDefault="00947CF0" w:rsidP="00A363B9"/>
        </w:tc>
        <w:tc>
          <w:tcPr>
            <w:tcW w:w="1532" w:type="dxa"/>
          </w:tcPr>
          <w:p w14:paraId="1E412202" w14:textId="0B2CDC61" w:rsidR="00947CF0" w:rsidRDefault="00A363B9" w:rsidP="00380421">
            <w:r>
              <w:t>18</w:t>
            </w:r>
          </w:p>
          <w:p w14:paraId="060BAFE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968EBB2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7DAEA3E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A3310FF" w14:textId="1DCFD0F8" w:rsidR="00BA409B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41FC952" w14:textId="2EB3B855" w:rsidR="00947CF0" w:rsidRDefault="00A363B9" w:rsidP="00380421">
            <w:r>
              <w:t>19</w:t>
            </w:r>
          </w:p>
          <w:p w14:paraId="076D2441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114932E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1359C03" w14:textId="0D5EFCB8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20AEE440" w14:textId="5EDF9AB7" w:rsidR="00947CF0" w:rsidRDefault="006C72BF" w:rsidP="00380421">
            <w:r>
              <w:t>2</w:t>
            </w:r>
            <w:r w:rsidR="00A363B9">
              <w:t>0</w:t>
            </w:r>
          </w:p>
          <w:p w14:paraId="3C3667A3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0E32B175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8D95F6C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1DF1790E" w14:textId="762EAA1E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53BDDD22" w14:textId="6F9C22B4" w:rsidR="00947CF0" w:rsidRDefault="006C72BF" w:rsidP="00380421">
            <w:r>
              <w:t>2</w:t>
            </w:r>
            <w:r w:rsidR="00A363B9">
              <w:t>1</w:t>
            </w:r>
          </w:p>
          <w:p w14:paraId="46D35830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4EB04A0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10E14E2" w14:textId="371D4A23" w:rsidR="00947CF0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4442826" w14:textId="296181CC" w:rsidR="00947CF0" w:rsidRDefault="006C72BF" w:rsidP="00380421">
            <w:r>
              <w:t>2</w:t>
            </w:r>
            <w:r w:rsidR="00A363B9">
              <w:t>2</w:t>
            </w:r>
          </w:p>
          <w:p w14:paraId="33AF2E9E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29C324C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B436D06" w14:textId="77777777" w:rsidR="00947CF0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E711928" w14:textId="56FD1E2B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3DEFAB5" w14:textId="2120AC6E" w:rsidR="00947CF0" w:rsidRDefault="006C72BF" w:rsidP="00380421">
            <w:r>
              <w:t>2</w:t>
            </w:r>
            <w:r w:rsidR="00A363B9">
              <w:t>3</w:t>
            </w:r>
          </w:p>
          <w:p w14:paraId="64D90627" w14:textId="77777777" w:rsidR="00723D0A" w:rsidRPr="006C72BF" w:rsidRDefault="00723D0A" w:rsidP="00723D0A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74CDFA27" w14:textId="77777777" w:rsidR="00723D0A" w:rsidRPr="00942648" w:rsidRDefault="00723D0A" w:rsidP="00723D0A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D02B144" w14:textId="77777777" w:rsidR="00723D0A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0B57445D" w14:textId="77777777" w:rsidR="00723D0A" w:rsidRPr="00E17842" w:rsidRDefault="00723D0A" w:rsidP="00723D0A">
            <w:pPr>
              <w:rPr>
                <w:color w:val="7030A0"/>
                <w:sz w:val="16"/>
                <w:szCs w:val="16"/>
              </w:rPr>
            </w:pPr>
          </w:p>
          <w:p w14:paraId="7C44D029" w14:textId="2DE66247" w:rsidR="00947CF0" w:rsidRPr="00E6252A" w:rsidRDefault="00723D0A" w:rsidP="00723D0A">
            <w:pPr>
              <w:rPr>
                <w:b/>
                <w:color w:val="FFC000"/>
              </w:rPr>
            </w:pPr>
            <w:r w:rsidRPr="00942648">
              <w:rPr>
                <w:color w:val="7030A0"/>
                <w:sz w:val="16"/>
                <w:szCs w:val="16"/>
              </w:rPr>
              <w:t>6:30-8:30:</w:t>
            </w:r>
          </w:p>
        </w:tc>
      </w:tr>
      <w:tr w:rsidR="00947CF0" w14:paraId="554B462A" w14:textId="77777777" w:rsidTr="00C10C79">
        <w:trPr>
          <w:trHeight w:val="1691"/>
        </w:trPr>
        <w:tc>
          <w:tcPr>
            <w:tcW w:w="1532" w:type="dxa"/>
          </w:tcPr>
          <w:p w14:paraId="5756DA9F" w14:textId="42D870E1" w:rsidR="00947CF0" w:rsidRDefault="006C72BF" w:rsidP="00380421">
            <w:r>
              <w:t>2</w:t>
            </w:r>
            <w:r w:rsidR="00A363B9">
              <w:t>4</w:t>
            </w:r>
          </w:p>
          <w:p w14:paraId="58990021" w14:textId="77777777" w:rsidR="00A363B9" w:rsidRPr="006C72BF" w:rsidRDefault="00A363B9" w:rsidP="00A363B9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00A6EA41" w14:textId="77777777" w:rsidR="00A363B9" w:rsidRPr="00942648" w:rsidRDefault="00A363B9" w:rsidP="00A363B9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1E75612F" w14:textId="77777777" w:rsidR="00A363B9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181E09F1" w14:textId="77777777" w:rsidR="00A363B9" w:rsidRPr="00E17842" w:rsidRDefault="00A363B9" w:rsidP="00A363B9">
            <w:pPr>
              <w:rPr>
                <w:color w:val="7030A0"/>
                <w:sz w:val="16"/>
                <w:szCs w:val="16"/>
              </w:rPr>
            </w:pPr>
          </w:p>
          <w:p w14:paraId="3A0DF1E2" w14:textId="2DB3CD6B" w:rsidR="00947CF0" w:rsidRDefault="00947CF0" w:rsidP="00A363B9"/>
        </w:tc>
        <w:tc>
          <w:tcPr>
            <w:tcW w:w="1532" w:type="dxa"/>
          </w:tcPr>
          <w:p w14:paraId="6E8BCC76" w14:textId="7E357D6D" w:rsidR="00947CF0" w:rsidRDefault="006C72BF" w:rsidP="00380421">
            <w:r>
              <w:t>2</w:t>
            </w:r>
            <w:r w:rsidR="00BA409B">
              <w:t>5</w:t>
            </w:r>
          </w:p>
          <w:p w14:paraId="03C4B5D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2C810932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0136046" w14:textId="77777777" w:rsidR="00CF1EC0" w:rsidRDefault="00CF1EC0" w:rsidP="00CF1EC0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4054910" w14:textId="62614641" w:rsidR="00C10C79" w:rsidRDefault="00C10C79" w:rsidP="00CF1EC0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2C73D34" w14:textId="29D0382B" w:rsidR="00947CF0" w:rsidRDefault="006C72BF" w:rsidP="00380421">
            <w:r>
              <w:t>2</w:t>
            </w:r>
            <w:r w:rsidR="00BA409B">
              <w:t>6</w:t>
            </w:r>
          </w:p>
          <w:p w14:paraId="398201E9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B900CF4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9D0BC1D" w14:textId="704DC727" w:rsidR="00CF1EC0" w:rsidRDefault="00CF1EC0" w:rsidP="00CF1EC0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BACEB8A" w14:textId="3B9398C2" w:rsidR="00947CF0" w:rsidRDefault="00BA409B" w:rsidP="00380421">
            <w:r>
              <w:t>27</w:t>
            </w:r>
          </w:p>
          <w:p w14:paraId="12E41D21" w14:textId="77777777" w:rsidR="00CF1EC0" w:rsidRDefault="00CF1EC0" w:rsidP="00CF1EC0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543E4338" w14:textId="77777777" w:rsidR="00CF1EC0" w:rsidRPr="00DD48F3" w:rsidRDefault="00CF1EC0" w:rsidP="00CF1EC0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6749D2F" w14:textId="77777777" w:rsidR="00CF1EC0" w:rsidRDefault="00CF1EC0" w:rsidP="00CF1EC0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77CD5B14" w14:textId="12BEE081" w:rsidR="00C10C79" w:rsidRDefault="00C10C79" w:rsidP="00CF1EC0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76A91EF4" w14:textId="77777777" w:rsidR="00947CF0" w:rsidRDefault="00BA409B" w:rsidP="00380421">
            <w:r>
              <w:t>28</w:t>
            </w:r>
          </w:p>
          <w:p w14:paraId="51157A8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009E7CE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1C2C1776" w14:textId="570E991C" w:rsidR="00BA409B" w:rsidRDefault="00BA409B" w:rsidP="00BA409B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4174761F" w14:textId="77777777" w:rsidR="00947CF0" w:rsidRDefault="00BA409B" w:rsidP="00380421">
            <w:r>
              <w:t>29</w:t>
            </w:r>
          </w:p>
          <w:p w14:paraId="2BE46964" w14:textId="77777777" w:rsidR="00BA409B" w:rsidRDefault="00BA409B" w:rsidP="00BA409B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4ABEAE8" w14:textId="77777777" w:rsidR="00BA409B" w:rsidRPr="00DD48F3" w:rsidRDefault="00BA409B" w:rsidP="00BA409B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BBD112B" w14:textId="77777777" w:rsidR="00BA409B" w:rsidRDefault="00BA409B" w:rsidP="00BA409B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28CD3D2" w14:textId="6E642641" w:rsidR="00C10C79" w:rsidRDefault="00C10C79" w:rsidP="00BA409B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9B6F694" w14:textId="77777777" w:rsidR="00947CF0" w:rsidRDefault="00BA409B" w:rsidP="00380421">
            <w:r>
              <w:t>30</w:t>
            </w:r>
          </w:p>
          <w:p w14:paraId="7768F36B" w14:textId="77777777" w:rsidR="00BA409B" w:rsidRPr="006C72BF" w:rsidRDefault="00BA409B" w:rsidP="00BA409B">
            <w:pPr>
              <w:rPr>
                <w:color w:val="7030A0"/>
                <w:sz w:val="16"/>
                <w:szCs w:val="16"/>
              </w:rPr>
            </w:pPr>
            <w:r w:rsidRPr="006C72BF">
              <w:rPr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104F4450" w14:textId="77777777" w:rsidR="00BA409B" w:rsidRPr="00942648" w:rsidRDefault="00BA409B" w:rsidP="00BA409B">
            <w:pPr>
              <w:rPr>
                <w:color w:val="7030A0"/>
                <w:sz w:val="16"/>
                <w:szCs w:val="16"/>
              </w:rPr>
            </w:pPr>
            <w:r w:rsidRPr="00942648">
              <w:rPr>
                <w:color w:val="7030A0"/>
                <w:sz w:val="16"/>
                <w:szCs w:val="16"/>
              </w:rPr>
              <w:t>10:30-12:30</w:t>
            </w:r>
          </w:p>
          <w:p w14:paraId="4BFC6F07" w14:textId="77777777" w:rsidR="00BA409B" w:rsidRDefault="00BA409B" w:rsidP="00BA409B">
            <w:pPr>
              <w:rPr>
                <w:color w:val="7030A0"/>
                <w:sz w:val="16"/>
                <w:szCs w:val="16"/>
              </w:rPr>
            </w:pPr>
          </w:p>
          <w:p w14:paraId="2E3C41B3" w14:textId="77777777" w:rsidR="00BA409B" w:rsidRPr="00E17842" w:rsidRDefault="00BA409B" w:rsidP="00BA409B">
            <w:pPr>
              <w:rPr>
                <w:color w:val="7030A0"/>
                <w:sz w:val="16"/>
                <w:szCs w:val="16"/>
              </w:rPr>
            </w:pPr>
          </w:p>
          <w:p w14:paraId="4FA703D8" w14:textId="78D75D56" w:rsidR="00BA409B" w:rsidRPr="00D86EAE" w:rsidRDefault="00BA409B" w:rsidP="00BA409B">
            <w:pPr>
              <w:rPr>
                <w:b/>
                <w:bCs/>
              </w:rPr>
            </w:pPr>
            <w:r w:rsidRPr="00D86EAE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D86EAE" w:rsidRPr="00D86EAE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Leslie McIntosh</w:t>
            </w:r>
            <w:r w:rsidR="00D86EAE" w:rsidRPr="00D86EAE">
              <w:rPr>
                <w:b/>
                <w:bCs/>
                <w:color w:val="7030A0"/>
                <w:sz w:val="16"/>
                <w:szCs w:val="16"/>
              </w:rPr>
              <w:t xml:space="preserve"> </w:t>
            </w:r>
          </w:p>
        </w:tc>
      </w:tr>
      <w:tr w:rsidR="00C10C79" w14:paraId="531F43DD" w14:textId="77777777" w:rsidTr="00457285">
        <w:trPr>
          <w:cantSplit/>
          <w:trHeight w:val="2231"/>
        </w:trPr>
        <w:tc>
          <w:tcPr>
            <w:tcW w:w="10724" w:type="dxa"/>
            <w:gridSpan w:val="7"/>
            <w:vAlign w:val="center"/>
          </w:tcPr>
          <w:p w14:paraId="5E9D49A6" w14:textId="77777777" w:rsidR="00C10C79" w:rsidRDefault="00C10C79" w:rsidP="001E468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E6EC8FE" wp14:editId="6E31F815">
                  <wp:extent cx="3789841" cy="1390650"/>
                  <wp:effectExtent l="0" t="0" r="1270" b="0"/>
                  <wp:docPr id="4" name="Picture 4" descr="JU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745" cy="1416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C79" w14:paraId="23EA810A" w14:textId="77777777" w:rsidTr="00C10C79">
        <w:trPr>
          <w:cantSplit/>
          <w:trHeight w:val="70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14:paraId="717B57F7" w14:textId="6241246E" w:rsidR="00C10C79" w:rsidRDefault="00C10C79" w:rsidP="001E4680">
            <w:pPr>
              <w:pStyle w:val="Heading1"/>
            </w:pPr>
            <w:r>
              <w:t xml:space="preserve">MONTH of </w:t>
            </w:r>
            <w:r w:rsidRPr="00C10C79">
              <w:rPr>
                <w:color w:val="FF0000"/>
              </w:rPr>
              <w:t>August</w:t>
            </w:r>
            <w:r>
              <w:t xml:space="preserve"> 2022</w:t>
            </w:r>
          </w:p>
        </w:tc>
      </w:tr>
      <w:tr w:rsidR="00C10C79" w14:paraId="44CBBD36" w14:textId="77777777" w:rsidTr="00C10C79">
        <w:tc>
          <w:tcPr>
            <w:tcW w:w="1532" w:type="dxa"/>
            <w:shd w:val="pct50" w:color="auto" w:fill="FFFFFF"/>
            <w:vAlign w:val="center"/>
          </w:tcPr>
          <w:p w14:paraId="76651C18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1FF3BF27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64F90D83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41884C55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24E52861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64AE05E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14:paraId="018E226F" w14:textId="77777777" w:rsidR="00C10C79" w:rsidRDefault="00C10C79" w:rsidP="001E4680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C10C79" w14:paraId="267E685E" w14:textId="77777777" w:rsidTr="00C10C79">
        <w:trPr>
          <w:trHeight w:val="1169"/>
        </w:trPr>
        <w:tc>
          <w:tcPr>
            <w:tcW w:w="1532" w:type="dxa"/>
          </w:tcPr>
          <w:p w14:paraId="5726A5FF" w14:textId="26FDE58A" w:rsidR="00C10C79" w:rsidRDefault="00C10C79" w:rsidP="001E4680">
            <w:r>
              <w:t>31</w:t>
            </w:r>
          </w:p>
        </w:tc>
        <w:tc>
          <w:tcPr>
            <w:tcW w:w="1532" w:type="dxa"/>
          </w:tcPr>
          <w:p w14:paraId="394E7E97" w14:textId="77777777" w:rsidR="00C10C79" w:rsidRDefault="00C10C79" w:rsidP="001E4680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</w:t>
            </w:r>
          </w:p>
          <w:p w14:paraId="4A6EAC89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12DDCEB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624F7514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0BB03BA" w14:textId="1D4B681E" w:rsidR="00C10C79" w:rsidRPr="00D92763" w:rsidRDefault="00C10C79" w:rsidP="00C10C79">
            <w:pPr>
              <w:rPr>
                <w:color w:val="0070C0"/>
                <w:sz w:val="16"/>
                <w:szCs w:val="16"/>
              </w:rPr>
            </w:pPr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461894A1" w14:textId="77777777" w:rsidR="00C10C79" w:rsidRDefault="00C10C79" w:rsidP="001E4680">
            <w:r>
              <w:t>2</w:t>
            </w:r>
          </w:p>
          <w:p w14:paraId="5C3B3D34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7A7C868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218AB31D" w14:textId="2AC039CA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1063062" w14:textId="44F367E8" w:rsidR="00C10C79" w:rsidRDefault="00C10C79" w:rsidP="001E4680">
            <w:r>
              <w:t>3</w:t>
            </w:r>
          </w:p>
          <w:p w14:paraId="4E57138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D9421C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36E0373E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457B0491" w14:textId="52B413AC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1B6B127C" w14:textId="3DFB44C9" w:rsidR="00C10C79" w:rsidRPr="000C65FA" w:rsidRDefault="00C10C79" w:rsidP="001E4680">
            <w:r>
              <w:t>4</w:t>
            </w:r>
          </w:p>
          <w:p w14:paraId="2B75C576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02519DB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75B0D06C" w14:textId="0A5DC62C" w:rsidR="00C10C79" w:rsidRPr="00C43286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1B38B3FA" w14:textId="40B4B580" w:rsidR="00C10C79" w:rsidRDefault="00C10C79" w:rsidP="001E4680">
            <w:r>
              <w:t>5</w:t>
            </w:r>
          </w:p>
          <w:p w14:paraId="616398A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44E34EF3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F58A0C9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95D314B" w14:textId="661D170F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7390248" w14:textId="7A9AD2D3" w:rsidR="00C10C79" w:rsidRPr="000C65FA" w:rsidRDefault="00C10C79" w:rsidP="001E468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</w:p>
          <w:p w14:paraId="7FD98FAD" w14:textId="77777777" w:rsidR="00C10C79" w:rsidRPr="00282CA3" w:rsidRDefault="00C10C79" w:rsidP="00C10C79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282CA3">
              <w:rPr>
                <w:b/>
                <w:bCs/>
                <w:color w:val="7030A0"/>
                <w:sz w:val="16"/>
                <w:szCs w:val="16"/>
                <w:highlight w:val="yellow"/>
              </w:rPr>
              <w:t>Pool Party</w:t>
            </w:r>
          </w:p>
          <w:p w14:paraId="5869D8DB" w14:textId="03A66727" w:rsidR="00C10C79" w:rsidRPr="00282CA3" w:rsidRDefault="00C10C79" w:rsidP="00C10C79">
            <w:pPr>
              <w:rPr>
                <w:b/>
                <w:bCs/>
                <w:sz w:val="16"/>
                <w:szCs w:val="16"/>
              </w:rPr>
            </w:pPr>
            <w:r w:rsidRPr="00282CA3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10:30-12:30 </w:t>
            </w:r>
            <w:r w:rsidR="00282CA3" w:rsidRPr="00282CA3">
              <w:rPr>
                <w:b/>
                <w:bCs/>
                <w:color w:val="7030A0"/>
                <w:sz w:val="16"/>
                <w:szCs w:val="16"/>
                <w:highlight w:val="yellow"/>
              </w:rPr>
              <w:t>Jamie Woods 525-4667</w:t>
            </w:r>
          </w:p>
          <w:p w14:paraId="6FB13C6C" w14:textId="77777777" w:rsidR="00C10C79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7D67E687" w14:textId="77777777" w:rsidR="00C10C79" w:rsidRPr="00E17842" w:rsidRDefault="00C10C79" w:rsidP="00C10C79">
            <w:pPr>
              <w:rPr>
                <w:color w:val="7030A0"/>
                <w:sz w:val="16"/>
                <w:szCs w:val="16"/>
              </w:rPr>
            </w:pPr>
          </w:p>
          <w:p w14:paraId="267BB09A" w14:textId="77777777" w:rsidR="00C10C79" w:rsidRPr="00A65934" w:rsidRDefault="00C10C79" w:rsidP="004706B1">
            <w:pPr>
              <w:rPr>
                <w:b/>
                <w:bCs/>
                <w:color w:val="7030A0"/>
                <w:sz w:val="16"/>
                <w:szCs w:val="16"/>
              </w:rPr>
            </w:pPr>
            <w:r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>6:30-8:30:</w:t>
            </w:r>
            <w:r w:rsidR="004706B1" w:rsidRPr="00A65934">
              <w:rPr>
                <w:b/>
                <w:bCs/>
                <w:color w:val="7030A0"/>
                <w:sz w:val="16"/>
                <w:szCs w:val="16"/>
                <w:highlight w:val="yellow"/>
              </w:rPr>
              <w:t xml:space="preserve"> ALL STAFF POOL PARTY</w:t>
            </w:r>
          </w:p>
          <w:p w14:paraId="13BF21BF" w14:textId="428C96A3" w:rsidR="004706B1" w:rsidRPr="004706B1" w:rsidRDefault="004706B1" w:rsidP="004706B1">
            <w:pPr>
              <w:rPr>
                <w:color w:val="7030A0"/>
                <w:sz w:val="16"/>
                <w:szCs w:val="16"/>
              </w:rPr>
            </w:pPr>
          </w:p>
        </w:tc>
      </w:tr>
      <w:tr w:rsidR="00C10C79" w14:paraId="51F81721" w14:textId="77777777" w:rsidTr="00C10C79">
        <w:trPr>
          <w:trHeight w:val="1844"/>
        </w:trPr>
        <w:tc>
          <w:tcPr>
            <w:tcW w:w="1532" w:type="dxa"/>
          </w:tcPr>
          <w:p w14:paraId="5A7698AB" w14:textId="57677734" w:rsidR="00C10C79" w:rsidRDefault="00C10C79" w:rsidP="001E4680">
            <w:r>
              <w:t>7</w:t>
            </w:r>
          </w:p>
          <w:p w14:paraId="12CBACA5" w14:textId="77777777" w:rsidR="00C10C79" w:rsidRDefault="00C10C79" w:rsidP="001E4680">
            <w:pPr>
              <w:rPr>
                <w:color w:val="7030A0"/>
                <w:sz w:val="16"/>
                <w:szCs w:val="16"/>
              </w:rPr>
            </w:pPr>
          </w:p>
          <w:p w14:paraId="2AAAE539" w14:textId="77777777" w:rsidR="00C10C79" w:rsidRPr="00E17842" w:rsidRDefault="00C10C79" w:rsidP="001E4680">
            <w:pPr>
              <w:rPr>
                <w:color w:val="7030A0"/>
                <w:sz w:val="16"/>
                <w:szCs w:val="16"/>
              </w:rPr>
            </w:pPr>
          </w:p>
          <w:p w14:paraId="45CD949C" w14:textId="77777777" w:rsidR="00C10C79" w:rsidRDefault="00C04538" w:rsidP="001E4680">
            <w:pPr>
              <w:rPr>
                <w:color w:val="FF0000"/>
              </w:rPr>
            </w:pPr>
            <w:r w:rsidRPr="00C04538">
              <w:rPr>
                <w:color w:val="FF0000"/>
                <w:highlight w:val="yellow"/>
              </w:rPr>
              <w:t>NO POOL PARTIES</w:t>
            </w:r>
          </w:p>
          <w:p w14:paraId="5AE2DE9F" w14:textId="77777777" w:rsidR="00C04538" w:rsidRDefault="00C04538" w:rsidP="001E4680">
            <w:pPr>
              <w:rPr>
                <w:color w:val="FF0000"/>
              </w:rPr>
            </w:pPr>
          </w:p>
          <w:p w14:paraId="792886C8" w14:textId="5EFF8011" w:rsidR="00C04538" w:rsidRDefault="00C04538" w:rsidP="001E4680">
            <w:r>
              <w:rPr>
                <w:color w:val="FF0000"/>
              </w:rPr>
              <w:t>Clean-up Day</w:t>
            </w:r>
          </w:p>
        </w:tc>
        <w:tc>
          <w:tcPr>
            <w:tcW w:w="1532" w:type="dxa"/>
          </w:tcPr>
          <w:p w14:paraId="22C7A703" w14:textId="4E65771D" w:rsidR="00C10C79" w:rsidRDefault="00C10C79" w:rsidP="001E4680">
            <w:r>
              <w:t>8</w:t>
            </w:r>
          </w:p>
          <w:p w14:paraId="26EEECB1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6FAF8ED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2C5F88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05ED769" w14:textId="2259D088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317AAF43" w14:textId="0279EA55" w:rsidR="00C10C79" w:rsidRDefault="00C10C79" w:rsidP="001E4680">
            <w:r>
              <w:t>9</w:t>
            </w:r>
          </w:p>
          <w:p w14:paraId="4A8830C5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65C3C48A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4AA26831" w14:textId="2257CD35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53840B3F" w14:textId="443C15AE" w:rsidR="00C10C79" w:rsidRDefault="00C10C79" w:rsidP="001E4680">
            <w:r>
              <w:t>10</w:t>
            </w:r>
          </w:p>
          <w:p w14:paraId="3C7F42EC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9373205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5586E54C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0BB05BDD" w14:textId="33177BA3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07C0D6F3" w14:textId="5972F5DE" w:rsidR="00C10C79" w:rsidRDefault="00C10C79" w:rsidP="001E4680">
            <w:r>
              <w:t>11</w:t>
            </w:r>
          </w:p>
          <w:p w14:paraId="1D897E1A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3EB772DA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C02DB75" w14:textId="1EBDF302" w:rsidR="00C10C79" w:rsidRDefault="00C10C79" w:rsidP="00C10C79"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</w:tc>
        <w:tc>
          <w:tcPr>
            <w:tcW w:w="1532" w:type="dxa"/>
          </w:tcPr>
          <w:p w14:paraId="64A9CD4D" w14:textId="39C820F4" w:rsidR="00C10C79" w:rsidRDefault="00C10C79" w:rsidP="001E4680">
            <w:r>
              <w:t>12</w:t>
            </w:r>
          </w:p>
          <w:p w14:paraId="050A84B4" w14:textId="77777777" w:rsidR="00C10C79" w:rsidRDefault="00C10C79" w:rsidP="00C10C79">
            <w:pPr>
              <w:rPr>
                <w:color w:val="0070C0"/>
                <w:sz w:val="16"/>
                <w:szCs w:val="16"/>
              </w:rPr>
            </w:pPr>
            <w:r w:rsidRPr="00360847">
              <w:rPr>
                <w:color w:val="0070C0"/>
                <w:sz w:val="16"/>
                <w:szCs w:val="16"/>
              </w:rPr>
              <w:t>Lap Swim 12-1pm</w:t>
            </w:r>
          </w:p>
          <w:p w14:paraId="7F91903B" w14:textId="77777777" w:rsidR="00C10C79" w:rsidRPr="00DD48F3" w:rsidRDefault="00C10C79" w:rsidP="00C10C79">
            <w:pPr>
              <w:rPr>
                <w:color w:val="0070C0"/>
                <w:sz w:val="16"/>
                <w:szCs w:val="16"/>
              </w:rPr>
            </w:pPr>
            <w:r w:rsidRPr="00DD48F3">
              <w:rPr>
                <w:color w:val="0070C0"/>
                <w:sz w:val="16"/>
                <w:szCs w:val="16"/>
              </w:rPr>
              <w:t>Lap Swim 5-6pm</w:t>
            </w:r>
          </w:p>
          <w:p w14:paraId="0E571309" w14:textId="77777777" w:rsidR="00C10C79" w:rsidRDefault="00C10C79" w:rsidP="00C10C79">
            <w:pPr>
              <w:rPr>
                <w:color w:val="FF0000"/>
                <w:sz w:val="16"/>
                <w:szCs w:val="16"/>
              </w:rPr>
            </w:pPr>
            <w:r w:rsidRPr="00D92763">
              <w:rPr>
                <w:color w:val="FF0000"/>
                <w:sz w:val="16"/>
                <w:szCs w:val="16"/>
              </w:rPr>
              <w:t>Private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Pr="00D92763">
              <w:rPr>
                <w:color w:val="FF0000"/>
                <w:sz w:val="16"/>
                <w:szCs w:val="16"/>
              </w:rPr>
              <w:t>11, 11:30,</w:t>
            </w:r>
            <w:r>
              <w:rPr>
                <w:color w:val="FF0000"/>
                <w:sz w:val="16"/>
                <w:szCs w:val="16"/>
              </w:rPr>
              <w:t xml:space="preserve"> 12; 12:30;</w:t>
            </w:r>
            <w:r w:rsidRPr="00D92763">
              <w:rPr>
                <w:color w:val="FF0000"/>
                <w:sz w:val="16"/>
                <w:szCs w:val="16"/>
              </w:rPr>
              <w:t xml:space="preserve"> 5, 5:30</w:t>
            </w:r>
          </w:p>
          <w:p w14:paraId="6135ECD8" w14:textId="3D81ED74" w:rsidR="00C10C79" w:rsidRDefault="00C10C79" w:rsidP="00C10C79">
            <w:r w:rsidRPr="00BA409B">
              <w:rPr>
                <w:color w:val="7030A0"/>
                <w:sz w:val="16"/>
                <w:szCs w:val="16"/>
              </w:rPr>
              <w:t>Aerobics 12-1pm</w:t>
            </w:r>
          </w:p>
        </w:tc>
        <w:tc>
          <w:tcPr>
            <w:tcW w:w="1532" w:type="dxa"/>
          </w:tcPr>
          <w:p w14:paraId="6CCC0D8E" w14:textId="4C3A28C4" w:rsidR="00C10C79" w:rsidRDefault="00C10C79" w:rsidP="001E4680">
            <w:r>
              <w:t>13</w:t>
            </w:r>
          </w:p>
          <w:p w14:paraId="6B3100C9" w14:textId="7232BF10" w:rsidR="00C10C79" w:rsidRDefault="00C10C79" w:rsidP="00C10C79"/>
        </w:tc>
      </w:tr>
      <w:tr w:rsidR="00C10C79" w14:paraId="45EAD978" w14:textId="77777777" w:rsidTr="00C10C79">
        <w:trPr>
          <w:trHeight w:val="1916"/>
        </w:trPr>
        <w:tc>
          <w:tcPr>
            <w:tcW w:w="1532" w:type="dxa"/>
          </w:tcPr>
          <w:p w14:paraId="359C2D6C" w14:textId="5E6E7BC8" w:rsidR="00C10C79" w:rsidRDefault="00C10C79" w:rsidP="001E4680">
            <w:r>
              <w:t>14</w:t>
            </w:r>
          </w:p>
          <w:p w14:paraId="4387594F" w14:textId="77777777" w:rsidR="00C10C79" w:rsidRDefault="00C10C79" w:rsidP="001E4680"/>
        </w:tc>
        <w:tc>
          <w:tcPr>
            <w:tcW w:w="1532" w:type="dxa"/>
          </w:tcPr>
          <w:p w14:paraId="3A79F3B5" w14:textId="77777777" w:rsidR="00C10C79" w:rsidRDefault="00C10C79" w:rsidP="001E4680">
            <w:r>
              <w:t>16</w:t>
            </w:r>
          </w:p>
          <w:p w14:paraId="73872F95" w14:textId="014F24F5" w:rsidR="00C10C79" w:rsidRPr="00C10C79" w:rsidRDefault="00C10C79" w:rsidP="00C10C79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24395640" w14:textId="77777777" w:rsidR="00C10C79" w:rsidRDefault="00C10C79" w:rsidP="001E4680">
            <w:r>
              <w:t>17</w:t>
            </w:r>
          </w:p>
          <w:p w14:paraId="46AE971D" w14:textId="77777777" w:rsidR="00C10C79" w:rsidRDefault="00C10C79" w:rsidP="001E4680"/>
        </w:tc>
        <w:tc>
          <w:tcPr>
            <w:tcW w:w="1532" w:type="dxa"/>
          </w:tcPr>
          <w:p w14:paraId="32E8006A" w14:textId="77777777" w:rsidR="00C10C79" w:rsidRDefault="00C10C79" w:rsidP="001E4680">
            <w:r>
              <w:t>18</w:t>
            </w:r>
          </w:p>
          <w:p w14:paraId="6AB64B65" w14:textId="4F8F7D99" w:rsidR="00C10C79" w:rsidRPr="00BA409B" w:rsidRDefault="00C10C79" w:rsidP="001E4680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14:paraId="6E774F4F" w14:textId="77777777" w:rsidR="00C10C79" w:rsidRDefault="00C10C79" w:rsidP="001E4680">
            <w:r>
              <w:t>19</w:t>
            </w:r>
          </w:p>
          <w:p w14:paraId="7CD41A9A" w14:textId="77777777" w:rsidR="00C10C79" w:rsidRDefault="00C10C79" w:rsidP="00C10C79"/>
        </w:tc>
        <w:tc>
          <w:tcPr>
            <w:tcW w:w="1532" w:type="dxa"/>
          </w:tcPr>
          <w:p w14:paraId="700D6DCB" w14:textId="77777777" w:rsidR="00C10C79" w:rsidRDefault="00C10C79" w:rsidP="001E468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14:paraId="7EC5BD17" w14:textId="77777777" w:rsidR="00C10C79" w:rsidRPr="00CA35B2" w:rsidRDefault="00C10C79" w:rsidP="00C10C79">
            <w:pPr>
              <w:rPr>
                <w:sz w:val="18"/>
              </w:rPr>
            </w:pPr>
          </w:p>
        </w:tc>
        <w:tc>
          <w:tcPr>
            <w:tcW w:w="1532" w:type="dxa"/>
          </w:tcPr>
          <w:p w14:paraId="02F41C89" w14:textId="77777777" w:rsidR="00C10C79" w:rsidRDefault="00C10C79" w:rsidP="001E4680">
            <w:r>
              <w:t>21</w:t>
            </w:r>
          </w:p>
          <w:p w14:paraId="536ADE9C" w14:textId="78205716" w:rsidR="00C10C79" w:rsidRDefault="00C10C79" w:rsidP="001E4680"/>
        </w:tc>
      </w:tr>
      <w:tr w:rsidR="00C10C79" w14:paraId="12BCAD4B" w14:textId="77777777" w:rsidTr="00C10C79">
        <w:trPr>
          <w:trHeight w:val="2132"/>
        </w:trPr>
        <w:tc>
          <w:tcPr>
            <w:tcW w:w="1532" w:type="dxa"/>
          </w:tcPr>
          <w:p w14:paraId="5DA59F6B" w14:textId="77777777" w:rsidR="00C10C79" w:rsidRDefault="00C10C79" w:rsidP="001E4680">
            <w:r>
              <w:t>22</w:t>
            </w:r>
          </w:p>
          <w:p w14:paraId="603B39F6" w14:textId="58EF6A96" w:rsidR="00C10C79" w:rsidRDefault="00C10C79" w:rsidP="00C10C79"/>
        </w:tc>
        <w:tc>
          <w:tcPr>
            <w:tcW w:w="1532" w:type="dxa"/>
          </w:tcPr>
          <w:p w14:paraId="5B2B7113" w14:textId="77777777" w:rsidR="00C10C79" w:rsidRDefault="00C10C79" w:rsidP="001E4680">
            <w:r>
              <w:t>23</w:t>
            </w:r>
          </w:p>
          <w:p w14:paraId="4F47A7F4" w14:textId="65D5DF96" w:rsidR="00C10C79" w:rsidRDefault="00C10C79" w:rsidP="001E4680"/>
        </w:tc>
        <w:tc>
          <w:tcPr>
            <w:tcW w:w="1532" w:type="dxa"/>
          </w:tcPr>
          <w:p w14:paraId="0B030AFE" w14:textId="77777777" w:rsidR="00C10C79" w:rsidRDefault="00C10C79" w:rsidP="001E4680">
            <w:r>
              <w:t>24</w:t>
            </w:r>
          </w:p>
          <w:p w14:paraId="30678D75" w14:textId="5C2DD875" w:rsidR="00C10C79" w:rsidRDefault="00C10C79" w:rsidP="001E4680"/>
        </w:tc>
        <w:tc>
          <w:tcPr>
            <w:tcW w:w="1532" w:type="dxa"/>
          </w:tcPr>
          <w:p w14:paraId="0FAA94FA" w14:textId="77777777" w:rsidR="00C10C79" w:rsidRDefault="00C10C79" w:rsidP="001E4680">
            <w:r>
              <w:t>25</w:t>
            </w:r>
          </w:p>
          <w:p w14:paraId="32B6072E" w14:textId="69938A4F" w:rsidR="00C10C79" w:rsidRDefault="00C10C79" w:rsidP="001E4680"/>
        </w:tc>
        <w:tc>
          <w:tcPr>
            <w:tcW w:w="1532" w:type="dxa"/>
          </w:tcPr>
          <w:p w14:paraId="0C3E2E94" w14:textId="77777777" w:rsidR="00C10C79" w:rsidRDefault="00C10C79" w:rsidP="001E4680">
            <w:r>
              <w:t>26</w:t>
            </w:r>
          </w:p>
          <w:p w14:paraId="0CB738FA" w14:textId="41836A58" w:rsidR="00C10C79" w:rsidRDefault="00C10C79" w:rsidP="001E4680"/>
        </w:tc>
        <w:tc>
          <w:tcPr>
            <w:tcW w:w="1532" w:type="dxa"/>
          </w:tcPr>
          <w:p w14:paraId="6C118238" w14:textId="77777777" w:rsidR="00C10C79" w:rsidRDefault="00C10C79" w:rsidP="001E4680">
            <w:r>
              <w:t>27</w:t>
            </w:r>
          </w:p>
          <w:p w14:paraId="5D34B523" w14:textId="71D989AB" w:rsidR="00C10C79" w:rsidRDefault="00C10C79" w:rsidP="001E4680"/>
        </w:tc>
        <w:tc>
          <w:tcPr>
            <w:tcW w:w="1532" w:type="dxa"/>
          </w:tcPr>
          <w:p w14:paraId="4A15DC8D" w14:textId="77777777" w:rsidR="00C10C79" w:rsidRDefault="00C10C79" w:rsidP="001E4680">
            <w:r>
              <w:t>28</w:t>
            </w:r>
          </w:p>
          <w:p w14:paraId="3BD919B9" w14:textId="0BB9CC26" w:rsidR="00C10C79" w:rsidRDefault="00C10C79" w:rsidP="001E4680"/>
        </w:tc>
      </w:tr>
      <w:tr w:rsidR="00C10C79" w14:paraId="20EB886B" w14:textId="77777777" w:rsidTr="00C10C79">
        <w:trPr>
          <w:trHeight w:val="2159"/>
        </w:trPr>
        <w:tc>
          <w:tcPr>
            <w:tcW w:w="1532" w:type="dxa"/>
          </w:tcPr>
          <w:p w14:paraId="6B50DCFA" w14:textId="77777777" w:rsidR="00C10C79" w:rsidRDefault="00C10C79" w:rsidP="001E4680">
            <w:r>
              <w:t>29</w:t>
            </w:r>
          </w:p>
          <w:p w14:paraId="4B741832" w14:textId="55BFDC85" w:rsidR="00C10C79" w:rsidRPr="00D10A63" w:rsidRDefault="00C10C79" w:rsidP="00C10C79"/>
        </w:tc>
        <w:tc>
          <w:tcPr>
            <w:tcW w:w="1532" w:type="dxa"/>
          </w:tcPr>
          <w:p w14:paraId="3FD10D75" w14:textId="77777777" w:rsidR="00C10C79" w:rsidRDefault="00C10C79" w:rsidP="001E4680">
            <w:r>
              <w:t>30</w:t>
            </w:r>
          </w:p>
          <w:p w14:paraId="0EB62BF9" w14:textId="63552D83" w:rsidR="00C10C79" w:rsidRDefault="00C10C79" w:rsidP="001E4680"/>
        </w:tc>
        <w:tc>
          <w:tcPr>
            <w:tcW w:w="1532" w:type="dxa"/>
          </w:tcPr>
          <w:p w14:paraId="7DC19F1C" w14:textId="77777777" w:rsidR="00C10C79" w:rsidRDefault="00C10C79" w:rsidP="001E4680">
            <w:r>
              <w:t>31</w:t>
            </w:r>
          </w:p>
          <w:p w14:paraId="0D93FEE5" w14:textId="73D8E850" w:rsidR="00C10C79" w:rsidRPr="00564E72" w:rsidRDefault="00C10C79" w:rsidP="001E468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01A64C3F" w14:textId="77777777" w:rsidR="00C10C79" w:rsidRDefault="00C10C79" w:rsidP="001E4680"/>
        </w:tc>
        <w:tc>
          <w:tcPr>
            <w:tcW w:w="1532" w:type="dxa"/>
          </w:tcPr>
          <w:p w14:paraId="63C7B113" w14:textId="77777777" w:rsidR="00C10C79" w:rsidRDefault="00C10C79" w:rsidP="001E4680"/>
        </w:tc>
        <w:tc>
          <w:tcPr>
            <w:tcW w:w="1532" w:type="dxa"/>
          </w:tcPr>
          <w:p w14:paraId="7EE11BD6" w14:textId="77777777" w:rsidR="00C10C79" w:rsidRDefault="00C10C79" w:rsidP="001E4680"/>
        </w:tc>
        <w:tc>
          <w:tcPr>
            <w:tcW w:w="1532" w:type="dxa"/>
          </w:tcPr>
          <w:p w14:paraId="1CF5E8AA" w14:textId="77777777" w:rsidR="00C10C79" w:rsidRDefault="00C10C79" w:rsidP="001E4680"/>
        </w:tc>
      </w:tr>
    </w:tbl>
    <w:p w14:paraId="5DF2CAD3" w14:textId="77777777" w:rsidR="00947CF0" w:rsidRDefault="00947CF0" w:rsidP="001957F7"/>
    <w:sectPr w:rsidR="00947CF0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C"/>
    <w:rsid w:val="00015AE2"/>
    <w:rsid w:val="00016CD8"/>
    <w:rsid w:val="000176A3"/>
    <w:rsid w:val="000A176E"/>
    <w:rsid w:val="000B21E1"/>
    <w:rsid w:val="000C65FA"/>
    <w:rsid w:val="001030B6"/>
    <w:rsid w:val="00113753"/>
    <w:rsid w:val="001333B9"/>
    <w:rsid w:val="00140EBD"/>
    <w:rsid w:val="001545C8"/>
    <w:rsid w:val="001553A8"/>
    <w:rsid w:val="0016570C"/>
    <w:rsid w:val="00175728"/>
    <w:rsid w:val="001957F7"/>
    <w:rsid w:val="001A3380"/>
    <w:rsid w:val="001B65CE"/>
    <w:rsid w:val="001D7FB7"/>
    <w:rsid w:val="00231845"/>
    <w:rsid w:val="002328D0"/>
    <w:rsid w:val="00233693"/>
    <w:rsid w:val="00250C23"/>
    <w:rsid w:val="0025605F"/>
    <w:rsid w:val="002643C2"/>
    <w:rsid w:val="00282CA3"/>
    <w:rsid w:val="00297B50"/>
    <w:rsid w:val="002B4C39"/>
    <w:rsid w:val="002D2EBA"/>
    <w:rsid w:val="002F45F5"/>
    <w:rsid w:val="002F4860"/>
    <w:rsid w:val="00301AB2"/>
    <w:rsid w:val="00336E71"/>
    <w:rsid w:val="00360847"/>
    <w:rsid w:val="00380421"/>
    <w:rsid w:val="00381EDD"/>
    <w:rsid w:val="00393622"/>
    <w:rsid w:val="003C2F89"/>
    <w:rsid w:val="003D5722"/>
    <w:rsid w:val="00413621"/>
    <w:rsid w:val="004502B6"/>
    <w:rsid w:val="00457285"/>
    <w:rsid w:val="004627A5"/>
    <w:rsid w:val="004706B1"/>
    <w:rsid w:val="004707B9"/>
    <w:rsid w:val="0048695C"/>
    <w:rsid w:val="004B0A32"/>
    <w:rsid w:val="004E5353"/>
    <w:rsid w:val="00513455"/>
    <w:rsid w:val="005421D2"/>
    <w:rsid w:val="00556BE9"/>
    <w:rsid w:val="00564E72"/>
    <w:rsid w:val="00573C53"/>
    <w:rsid w:val="005C1EB4"/>
    <w:rsid w:val="005C4B06"/>
    <w:rsid w:val="005D5FE0"/>
    <w:rsid w:val="005F360C"/>
    <w:rsid w:val="00606930"/>
    <w:rsid w:val="00611074"/>
    <w:rsid w:val="006257F1"/>
    <w:rsid w:val="00635076"/>
    <w:rsid w:val="00642C23"/>
    <w:rsid w:val="0066741F"/>
    <w:rsid w:val="006C173C"/>
    <w:rsid w:val="006C72BF"/>
    <w:rsid w:val="006D0D54"/>
    <w:rsid w:val="006D1AEF"/>
    <w:rsid w:val="007029A9"/>
    <w:rsid w:val="00723D0A"/>
    <w:rsid w:val="0075102B"/>
    <w:rsid w:val="007709E2"/>
    <w:rsid w:val="007939BF"/>
    <w:rsid w:val="007A6C30"/>
    <w:rsid w:val="007C63B9"/>
    <w:rsid w:val="007D5B85"/>
    <w:rsid w:val="008069E1"/>
    <w:rsid w:val="00807132"/>
    <w:rsid w:val="00815034"/>
    <w:rsid w:val="00820883"/>
    <w:rsid w:val="00832C8D"/>
    <w:rsid w:val="00842BE3"/>
    <w:rsid w:val="00861013"/>
    <w:rsid w:val="00876A86"/>
    <w:rsid w:val="00887895"/>
    <w:rsid w:val="008A68EA"/>
    <w:rsid w:val="008D6F0A"/>
    <w:rsid w:val="00920C92"/>
    <w:rsid w:val="00926AF3"/>
    <w:rsid w:val="0093272E"/>
    <w:rsid w:val="00934D53"/>
    <w:rsid w:val="00942648"/>
    <w:rsid w:val="009452EF"/>
    <w:rsid w:val="00947CF0"/>
    <w:rsid w:val="00984FF4"/>
    <w:rsid w:val="009D521B"/>
    <w:rsid w:val="009F010E"/>
    <w:rsid w:val="00A363B9"/>
    <w:rsid w:val="00A4155E"/>
    <w:rsid w:val="00A4767C"/>
    <w:rsid w:val="00A65934"/>
    <w:rsid w:val="00A71DAF"/>
    <w:rsid w:val="00A72867"/>
    <w:rsid w:val="00A911ED"/>
    <w:rsid w:val="00AA34FB"/>
    <w:rsid w:val="00B22C34"/>
    <w:rsid w:val="00B33A50"/>
    <w:rsid w:val="00B60186"/>
    <w:rsid w:val="00B67CA1"/>
    <w:rsid w:val="00B76D7E"/>
    <w:rsid w:val="00B825A2"/>
    <w:rsid w:val="00BA1C10"/>
    <w:rsid w:val="00BA409B"/>
    <w:rsid w:val="00BA768F"/>
    <w:rsid w:val="00BC0A8B"/>
    <w:rsid w:val="00BC66B2"/>
    <w:rsid w:val="00BD462A"/>
    <w:rsid w:val="00BD55BB"/>
    <w:rsid w:val="00C04538"/>
    <w:rsid w:val="00C10C79"/>
    <w:rsid w:val="00C15989"/>
    <w:rsid w:val="00C269CC"/>
    <w:rsid w:val="00C43286"/>
    <w:rsid w:val="00C529EA"/>
    <w:rsid w:val="00C53EDA"/>
    <w:rsid w:val="00C91A18"/>
    <w:rsid w:val="00C93460"/>
    <w:rsid w:val="00CA35B2"/>
    <w:rsid w:val="00CB1660"/>
    <w:rsid w:val="00CC1B5C"/>
    <w:rsid w:val="00CC645B"/>
    <w:rsid w:val="00CE4311"/>
    <w:rsid w:val="00CF1EC0"/>
    <w:rsid w:val="00D10A63"/>
    <w:rsid w:val="00D6210D"/>
    <w:rsid w:val="00D86EAE"/>
    <w:rsid w:val="00D92763"/>
    <w:rsid w:val="00DA7277"/>
    <w:rsid w:val="00DB5A0E"/>
    <w:rsid w:val="00DC2227"/>
    <w:rsid w:val="00DC7640"/>
    <w:rsid w:val="00DD48F3"/>
    <w:rsid w:val="00DE6FB3"/>
    <w:rsid w:val="00E0305E"/>
    <w:rsid w:val="00E11E66"/>
    <w:rsid w:val="00E17842"/>
    <w:rsid w:val="00E36E2C"/>
    <w:rsid w:val="00E47D7B"/>
    <w:rsid w:val="00E55B5B"/>
    <w:rsid w:val="00E6252A"/>
    <w:rsid w:val="00E8408E"/>
    <w:rsid w:val="00EA170C"/>
    <w:rsid w:val="00EC281A"/>
    <w:rsid w:val="00ED4AD5"/>
    <w:rsid w:val="00EE5D38"/>
    <w:rsid w:val="00F05DD2"/>
    <w:rsid w:val="00F24904"/>
    <w:rsid w:val="00F379AC"/>
    <w:rsid w:val="00F43270"/>
    <w:rsid w:val="00F6020F"/>
    <w:rsid w:val="00F912DB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9B781"/>
  <w15:docId w15:val="{5D717C66-FB03-4D4D-80BB-28500E4E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173C"/>
    <w:rPr>
      <w:rFonts w:ascii="Arial" w:hAnsi="Arial"/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rks%20and%20Rec\Application%20Data\Microsoft\Templates\EdWorld_Cal_Ju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66D27B6-0E1B-47C8-8634-23A51D21C8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EdWorld_Cal_June</Template>
  <TotalTime>190</TotalTime>
  <Pages>4</Pages>
  <Words>1111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Microsoft</Company>
  <LinksUpToDate>false</LinksUpToDate>
  <CharactersWithSpaces>6648</CharactersWithSpaces>
  <SharedDoc>false</SharedDoc>
  <HLinks>
    <vt:vector size="6" baseType="variant">
      <vt:variant>
        <vt:i4>3276899</vt:i4>
      </vt:variant>
      <vt:variant>
        <vt:i4>1024</vt:i4>
      </vt:variant>
      <vt:variant>
        <vt:i4>1025</vt:i4>
      </vt:variant>
      <vt:variant>
        <vt:i4>1</vt:i4>
      </vt:variant>
      <vt:variant>
        <vt:lpwstr>JUN.gif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Parks and Rec</dc:creator>
  <cp:lastModifiedBy>parksandrec</cp:lastModifiedBy>
  <cp:revision>20</cp:revision>
  <cp:lastPrinted>2020-02-26T16:58:00Z</cp:lastPrinted>
  <dcterms:created xsi:type="dcterms:W3CDTF">2021-09-30T16:03:00Z</dcterms:created>
  <dcterms:modified xsi:type="dcterms:W3CDTF">2022-05-24T20:15:00Z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TC018755989991</vt:lpwstr>
  </property>
</Properties>
</file>