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308A" w14:textId="77777777" w:rsidR="00A4767C" w:rsidRDefault="00A4767C"/>
    <w:p w14:paraId="4C223262" w14:textId="56F3B1A4" w:rsidR="00947CF0" w:rsidRDefault="00947CF0" w:rsidP="001957F7"/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47CF0" w14:paraId="32F7CADD" w14:textId="77777777" w:rsidTr="00457285">
        <w:trPr>
          <w:cantSplit/>
          <w:trHeight w:val="2051"/>
        </w:trPr>
        <w:tc>
          <w:tcPr>
            <w:tcW w:w="10724" w:type="dxa"/>
            <w:gridSpan w:val="7"/>
            <w:vAlign w:val="center"/>
          </w:tcPr>
          <w:p w14:paraId="4A081418" w14:textId="77777777" w:rsidR="00947CF0" w:rsidRDefault="00947CF0" w:rsidP="003804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5AE3E" wp14:editId="21B8F25A">
                  <wp:extent cx="5333711" cy="1428750"/>
                  <wp:effectExtent l="0" t="0" r="635" b="0"/>
                  <wp:docPr id="1" name="Picture 1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265" cy="143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CF0" w14:paraId="78558E85" w14:textId="77777777" w:rsidTr="00C10C7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672E5A92" w14:textId="17F27A4E" w:rsidR="00947CF0" w:rsidRDefault="00947CF0" w:rsidP="00380421">
            <w:pPr>
              <w:pStyle w:val="Heading1"/>
            </w:pPr>
            <w:r>
              <w:t xml:space="preserve">MONTH of </w:t>
            </w:r>
            <w:r w:rsidR="00A363B9">
              <w:rPr>
                <w:color w:val="FF0000"/>
              </w:rPr>
              <w:t>July</w:t>
            </w:r>
            <w:r w:rsidR="00723D0A">
              <w:t xml:space="preserve"> 202</w:t>
            </w:r>
            <w:r w:rsidR="00A363B9">
              <w:t>2</w:t>
            </w:r>
          </w:p>
        </w:tc>
      </w:tr>
      <w:tr w:rsidR="00947CF0" w14:paraId="7DB34A49" w14:textId="77777777" w:rsidTr="00C10C79">
        <w:tc>
          <w:tcPr>
            <w:tcW w:w="1532" w:type="dxa"/>
            <w:shd w:val="pct50" w:color="auto" w:fill="FFFFFF"/>
            <w:vAlign w:val="center"/>
          </w:tcPr>
          <w:p w14:paraId="05496B59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CA7DF84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36AEE7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FE0E01B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1026652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41C0AAA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2D20268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47CF0" w14:paraId="1069E6D2" w14:textId="77777777" w:rsidTr="00C10C79">
        <w:trPr>
          <w:trHeight w:val="1781"/>
        </w:trPr>
        <w:tc>
          <w:tcPr>
            <w:tcW w:w="1532" w:type="dxa"/>
          </w:tcPr>
          <w:p w14:paraId="6235D21F" w14:textId="77777777" w:rsidR="00947CF0" w:rsidRDefault="00947CF0" w:rsidP="00380421"/>
        </w:tc>
        <w:tc>
          <w:tcPr>
            <w:tcW w:w="1532" w:type="dxa"/>
          </w:tcPr>
          <w:p w14:paraId="45CAD5FD" w14:textId="7D58982F" w:rsidR="006C72BF" w:rsidRDefault="006C72BF" w:rsidP="006C72BF"/>
        </w:tc>
        <w:tc>
          <w:tcPr>
            <w:tcW w:w="1532" w:type="dxa"/>
          </w:tcPr>
          <w:p w14:paraId="118025E0" w14:textId="4AD33F74" w:rsidR="006C72BF" w:rsidRDefault="006C72BF" w:rsidP="006C72BF"/>
        </w:tc>
        <w:tc>
          <w:tcPr>
            <w:tcW w:w="1532" w:type="dxa"/>
          </w:tcPr>
          <w:p w14:paraId="7C39C97B" w14:textId="25363310" w:rsidR="006C72BF" w:rsidRDefault="006C72BF" w:rsidP="006C72BF"/>
        </w:tc>
        <w:tc>
          <w:tcPr>
            <w:tcW w:w="1532" w:type="dxa"/>
          </w:tcPr>
          <w:p w14:paraId="4D29E150" w14:textId="2B51B233" w:rsidR="00947CF0" w:rsidRDefault="00947CF0" w:rsidP="00A363B9"/>
        </w:tc>
        <w:tc>
          <w:tcPr>
            <w:tcW w:w="1532" w:type="dxa"/>
          </w:tcPr>
          <w:p w14:paraId="5AB59300" w14:textId="6D10517C" w:rsidR="00947CF0" w:rsidRDefault="00A363B9" w:rsidP="00380421">
            <w:r>
              <w:t>1</w:t>
            </w:r>
          </w:p>
          <w:p w14:paraId="5BFCD63B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DB37532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8A3B7E3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1151168B" w14:textId="77777777" w:rsidR="00947CF0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5E9FDDE" w14:textId="6EDA9973" w:rsidR="00BA409B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7CBCDB47" w14:textId="1934E4D9" w:rsidR="00947CF0" w:rsidRDefault="00A363B9" w:rsidP="00380421">
            <w:r>
              <w:t>2</w:t>
            </w:r>
          </w:p>
          <w:p w14:paraId="29F17488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F104BD7" w14:textId="77777777" w:rsidR="006C72BF" w:rsidRPr="00942648" w:rsidRDefault="006C72BF" w:rsidP="006C72BF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1F3A470E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19C4B6A9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41D3AEA" w14:textId="3DC452F6" w:rsidR="00947CF0" w:rsidRPr="00A65934" w:rsidRDefault="006C72BF" w:rsidP="006C72BF">
            <w:pPr>
              <w:rPr>
                <w:b/>
                <w:bCs/>
              </w:rPr>
            </w:pPr>
            <w:r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A65934"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Taylor Dennis 402-269-8160</w:t>
            </w:r>
          </w:p>
        </w:tc>
      </w:tr>
      <w:tr w:rsidR="00947CF0" w14:paraId="177C6AE2" w14:textId="77777777" w:rsidTr="00C10C79">
        <w:trPr>
          <w:trHeight w:val="1799"/>
        </w:trPr>
        <w:tc>
          <w:tcPr>
            <w:tcW w:w="1532" w:type="dxa"/>
          </w:tcPr>
          <w:p w14:paraId="49C8C887" w14:textId="23DF024E" w:rsidR="00947CF0" w:rsidRDefault="00A363B9" w:rsidP="00380421">
            <w:r>
              <w:t>3</w:t>
            </w:r>
          </w:p>
          <w:p w14:paraId="00DF662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55F702B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095ECE5C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51F48E6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E7FB45F" w14:textId="6E00F4E7" w:rsidR="00947CF0" w:rsidRDefault="00947CF0" w:rsidP="00A363B9"/>
        </w:tc>
        <w:tc>
          <w:tcPr>
            <w:tcW w:w="1532" w:type="dxa"/>
          </w:tcPr>
          <w:p w14:paraId="34378F68" w14:textId="7A138CA4" w:rsidR="00947CF0" w:rsidRPr="00A363B9" w:rsidRDefault="00A363B9" w:rsidP="00380421">
            <w:pPr>
              <w:rPr>
                <w:b/>
                <w:bCs/>
                <w:color w:val="FF0000"/>
              </w:rPr>
            </w:pPr>
            <w:r w:rsidRPr="00A363B9">
              <w:rPr>
                <w:b/>
                <w:bCs/>
                <w:color w:val="FF0000"/>
              </w:rPr>
              <w:t>4</w:t>
            </w:r>
          </w:p>
          <w:p w14:paraId="70802325" w14:textId="33880905" w:rsidR="00BA409B" w:rsidRPr="00DB5A0E" w:rsidRDefault="00DB5A0E" w:rsidP="00BA409B">
            <w:pPr>
              <w:rPr>
                <w:color w:val="0070C0"/>
                <w:sz w:val="16"/>
                <w:szCs w:val="16"/>
                <w:highlight w:val="yellow"/>
              </w:rPr>
            </w:pPr>
            <w:r w:rsidRPr="00DB5A0E">
              <w:rPr>
                <w:color w:val="0070C0"/>
                <w:sz w:val="16"/>
                <w:szCs w:val="16"/>
                <w:highlight w:val="yellow"/>
              </w:rPr>
              <w:t>No Lap Swim</w:t>
            </w:r>
          </w:p>
          <w:p w14:paraId="059B1E1B" w14:textId="16712C04" w:rsidR="00947CF0" w:rsidRPr="00DB5A0E" w:rsidRDefault="00DB5A0E" w:rsidP="00BA409B">
            <w:pPr>
              <w:rPr>
                <w:color w:val="FF0000"/>
                <w:sz w:val="16"/>
                <w:szCs w:val="16"/>
                <w:highlight w:val="yellow"/>
              </w:rPr>
            </w:pPr>
            <w:r w:rsidRPr="00DB5A0E">
              <w:rPr>
                <w:color w:val="FF0000"/>
                <w:sz w:val="16"/>
                <w:szCs w:val="16"/>
                <w:highlight w:val="yellow"/>
              </w:rPr>
              <w:t>No Private Lessons</w:t>
            </w:r>
          </w:p>
          <w:p w14:paraId="42A5CEDD" w14:textId="00B3B74C" w:rsidR="00BA409B" w:rsidRDefault="00DB5A0E" w:rsidP="00BA409B">
            <w:r w:rsidRPr="00DB5A0E">
              <w:rPr>
                <w:color w:val="7030A0"/>
                <w:sz w:val="16"/>
                <w:szCs w:val="16"/>
                <w:highlight w:val="yellow"/>
              </w:rPr>
              <w:t>No aerobics</w:t>
            </w:r>
          </w:p>
        </w:tc>
        <w:tc>
          <w:tcPr>
            <w:tcW w:w="1532" w:type="dxa"/>
          </w:tcPr>
          <w:p w14:paraId="6DFDC308" w14:textId="47245FBB" w:rsidR="00947CF0" w:rsidRDefault="00A363B9" w:rsidP="00380421">
            <w:r>
              <w:t>5</w:t>
            </w:r>
          </w:p>
          <w:p w14:paraId="03651F91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978BC3D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D2B9CB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608C7FE" w14:textId="2C0581AD" w:rsidR="00BA409B" w:rsidRDefault="00BA409B" w:rsidP="00BA409B"/>
        </w:tc>
        <w:tc>
          <w:tcPr>
            <w:tcW w:w="1532" w:type="dxa"/>
          </w:tcPr>
          <w:p w14:paraId="79ED3AE1" w14:textId="185D348B" w:rsidR="00947CF0" w:rsidRDefault="00A363B9" w:rsidP="00380421">
            <w:r>
              <w:t>6</w:t>
            </w:r>
          </w:p>
          <w:p w14:paraId="0B3B66A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0DD6099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9D8A3DC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22287AD" w14:textId="37131A85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1BBDCDA" w14:textId="3D05A85A" w:rsidR="00947CF0" w:rsidRDefault="00A363B9" w:rsidP="00380421">
            <w:r>
              <w:t>7</w:t>
            </w:r>
          </w:p>
          <w:p w14:paraId="5BBD1D5A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11BF292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5A5A95E" w14:textId="28357B98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F5F4601" w14:textId="7ACA863B" w:rsidR="00947CF0" w:rsidRDefault="00A363B9" w:rsidP="00380421">
            <w:r>
              <w:t>8</w:t>
            </w:r>
          </w:p>
          <w:p w14:paraId="6B1FC49A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CC627C7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83EF37A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50D51A52" w14:textId="5FFB1663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1A5F93D5" w14:textId="25BC61A8" w:rsidR="00947CF0" w:rsidRDefault="00A363B9" w:rsidP="00380421">
            <w:r>
              <w:t>9</w:t>
            </w:r>
          </w:p>
          <w:p w14:paraId="3F75BD7C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2F31D22" w14:textId="48818737" w:rsidR="006C72BF" w:rsidRPr="00670F95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670F95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C2D2F09" w14:textId="7DC75461" w:rsidR="00670F95" w:rsidRPr="00670F95" w:rsidRDefault="00670F95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670F95">
              <w:rPr>
                <w:color w:val="7030A0"/>
                <w:sz w:val="16"/>
                <w:szCs w:val="16"/>
                <w:highlight w:val="yellow"/>
              </w:rPr>
              <w:t xml:space="preserve">Mason </w:t>
            </w:r>
            <w:proofErr w:type="spellStart"/>
            <w:r w:rsidRPr="00670F95">
              <w:rPr>
                <w:color w:val="7030A0"/>
                <w:sz w:val="16"/>
                <w:szCs w:val="16"/>
                <w:highlight w:val="yellow"/>
              </w:rPr>
              <w:t>Sieber</w:t>
            </w:r>
            <w:proofErr w:type="spellEnd"/>
          </w:p>
          <w:p w14:paraId="62FD0054" w14:textId="636C2180" w:rsidR="00670F95" w:rsidRPr="00942648" w:rsidRDefault="00670F95" w:rsidP="006C72BF">
            <w:pPr>
              <w:rPr>
                <w:color w:val="7030A0"/>
                <w:sz w:val="16"/>
                <w:szCs w:val="16"/>
              </w:rPr>
            </w:pPr>
            <w:r w:rsidRPr="00670F95">
              <w:rPr>
                <w:color w:val="7030A0"/>
                <w:sz w:val="16"/>
                <w:szCs w:val="16"/>
                <w:highlight w:val="yellow"/>
              </w:rPr>
              <w:t>402-862-7099</w:t>
            </w:r>
          </w:p>
          <w:p w14:paraId="63B16815" w14:textId="77777777" w:rsidR="006C72BF" w:rsidRPr="00942648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7F2D974" w14:textId="77777777" w:rsidR="006C72BF" w:rsidRPr="00942648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0DDDF7E9" w14:textId="5D6EFE7B" w:rsidR="00947CF0" w:rsidRPr="00E95420" w:rsidRDefault="006C72BF" w:rsidP="006C72BF">
            <w:pPr>
              <w:rPr>
                <w:b/>
                <w:bCs/>
              </w:rPr>
            </w:pPr>
            <w:r w:rsidRPr="00E95420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9D521B" w:rsidRPr="00E95420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Amanda Potts 875-3528</w:t>
            </w:r>
          </w:p>
        </w:tc>
      </w:tr>
      <w:tr w:rsidR="00947CF0" w14:paraId="34839C89" w14:textId="77777777" w:rsidTr="00C10C79">
        <w:trPr>
          <w:trHeight w:val="2087"/>
        </w:trPr>
        <w:tc>
          <w:tcPr>
            <w:tcW w:w="1532" w:type="dxa"/>
          </w:tcPr>
          <w:p w14:paraId="1B1D0D49" w14:textId="2CBE7DD8" w:rsidR="00947CF0" w:rsidRDefault="00947CF0" w:rsidP="00380421">
            <w:r>
              <w:t>1</w:t>
            </w:r>
            <w:r w:rsidR="00A363B9">
              <w:t>0</w:t>
            </w:r>
          </w:p>
          <w:p w14:paraId="57B732E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A298FF5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17846606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4D4ABA9D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2FBEC76" w14:textId="35C0414C" w:rsidR="00947CF0" w:rsidRPr="005C4B06" w:rsidRDefault="00947CF0" w:rsidP="00A363B9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5AB2B87" w14:textId="37BAA4DB" w:rsidR="00947CF0" w:rsidRDefault="00947CF0" w:rsidP="00380421">
            <w:r>
              <w:t>1</w:t>
            </w:r>
            <w:r w:rsidR="00A363B9">
              <w:t>1</w:t>
            </w:r>
          </w:p>
          <w:p w14:paraId="70678217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DF6AEF4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9EEF77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3FD46D5B" w14:textId="1F982D4E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537415E6" w14:textId="282A5AF5" w:rsidR="00947CF0" w:rsidRDefault="00947CF0" w:rsidP="00380421">
            <w:r>
              <w:t>1</w:t>
            </w:r>
            <w:r w:rsidR="00A363B9">
              <w:t>2</w:t>
            </w:r>
          </w:p>
          <w:p w14:paraId="3EA7367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FE25B30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A9B979" w14:textId="19D10AFE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83D2303" w14:textId="268EF9BB" w:rsidR="00947CF0" w:rsidRDefault="00947CF0" w:rsidP="00380421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A363B9">
              <w:t>3</w:t>
            </w:r>
          </w:p>
          <w:p w14:paraId="0D9589B5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CD0A7E4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F2BA9AE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AFFDB13" w14:textId="59194982" w:rsidR="00BA409B" w:rsidRPr="006C72BF" w:rsidRDefault="00BA409B" w:rsidP="00BA409B">
            <w:pPr>
              <w:rPr>
                <w:color w:val="FF000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44846FE6" w14:textId="21B04A15" w:rsidR="00947CF0" w:rsidRDefault="00947CF0" w:rsidP="00380421">
            <w:r>
              <w:t>1</w:t>
            </w:r>
            <w:r w:rsidR="00A363B9">
              <w:t>4</w:t>
            </w:r>
          </w:p>
          <w:p w14:paraId="21D1B46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021BD3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43275DA" w14:textId="3CF229AC" w:rsidR="00947CF0" w:rsidRPr="00E6252A" w:rsidRDefault="00BA409B" w:rsidP="00BA409B">
            <w:pPr>
              <w:rPr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EE00CC7" w14:textId="1D988401" w:rsidR="00947CF0" w:rsidRDefault="00947CF0" w:rsidP="00380421">
            <w:r>
              <w:t>1</w:t>
            </w:r>
            <w:r w:rsidR="00A363B9">
              <w:t>5</w:t>
            </w:r>
          </w:p>
          <w:p w14:paraId="32975247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23C3113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9A16A8B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352050F5" w14:textId="465AABB5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3CE9E5F" w14:textId="6224B788" w:rsidR="00947CF0" w:rsidRDefault="00A363B9" w:rsidP="00380421">
            <w:r>
              <w:t>16</w:t>
            </w:r>
          </w:p>
          <w:p w14:paraId="094A1CD6" w14:textId="10D23FAA" w:rsidR="006C72BF" w:rsidRPr="00BA409B" w:rsidRDefault="006C72BF" w:rsidP="00380421">
            <w:pPr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A409B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89E7469" w14:textId="3DCE1C10" w:rsidR="00947CF0" w:rsidRPr="00942648" w:rsidRDefault="00947CF0" w:rsidP="00BA409B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b/>
                <w:bCs/>
                <w:color w:val="7030A0"/>
                <w:sz w:val="16"/>
                <w:szCs w:val="16"/>
              </w:rPr>
              <w:t>10:30-12:30</w:t>
            </w:r>
            <w:r w:rsidR="007C63B9" w:rsidRPr="00942648">
              <w:rPr>
                <w:color w:val="7030A0"/>
                <w:sz w:val="16"/>
                <w:szCs w:val="16"/>
              </w:rPr>
              <w:t xml:space="preserve"> </w:t>
            </w:r>
          </w:p>
          <w:p w14:paraId="7B00C3DD" w14:textId="77777777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6766DD0F" w14:textId="2717770B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4A3EA3AF" w14:textId="77777777" w:rsidR="00BA409B" w:rsidRPr="00E17842" w:rsidRDefault="00BA409B" w:rsidP="00380421">
            <w:pPr>
              <w:rPr>
                <w:color w:val="7030A0"/>
                <w:sz w:val="16"/>
                <w:szCs w:val="16"/>
              </w:rPr>
            </w:pPr>
          </w:p>
          <w:p w14:paraId="703B7851" w14:textId="4BA7012F" w:rsidR="00947CF0" w:rsidRDefault="00947CF0" w:rsidP="00380421">
            <w:r w:rsidRPr="00942648">
              <w:rPr>
                <w:color w:val="7030A0"/>
                <w:sz w:val="16"/>
                <w:szCs w:val="16"/>
              </w:rPr>
              <w:t xml:space="preserve">6:30-8:30: </w:t>
            </w:r>
          </w:p>
        </w:tc>
      </w:tr>
      <w:tr w:rsidR="00947CF0" w14:paraId="76F2B000" w14:textId="77777777" w:rsidTr="00C10C79">
        <w:trPr>
          <w:trHeight w:val="1952"/>
        </w:trPr>
        <w:tc>
          <w:tcPr>
            <w:tcW w:w="1532" w:type="dxa"/>
          </w:tcPr>
          <w:p w14:paraId="3818F6D5" w14:textId="38178ED6" w:rsidR="00947CF0" w:rsidRDefault="00A363B9" w:rsidP="00380421">
            <w:r>
              <w:t>17</w:t>
            </w:r>
          </w:p>
          <w:p w14:paraId="7D27DE1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D81052E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59B09F49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7DB8ACF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2052A999" w14:textId="2B95D25C" w:rsidR="00947CF0" w:rsidRDefault="00947CF0" w:rsidP="00A363B9"/>
        </w:tc>
        <w:tc>
          <w:tcPr>
            <w:tcW w:w="1532" w:type="dxa"/>
          </w:tcPr>
          <w:p w14:paraId="1E412202" w14:textId="0B2CDC61" w:rsidR="00947CF0" w:rsidRDefault="00A363B9" w:rsidP="00380421">
            <w:r>
              <w:t>18</w:t>
            </w:r>
          </w:p>
          <w:p w14:paraId="060BAFE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968EBB2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7DAEA3E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A3310FF" w14:textId="1DCFD0F8" w:rsidR="00BA409B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41FC952" w14:textId="2EB3B855" w:rsidR="00947CF0" w:rsidRDefault="00A363B9" w:rsidP="00380421">
            <w:r>
              <w:t>19</w:t>
            </w:r>
          </w:p>
          <w:p w14:paraId="076D2441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114932E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1359C03" w14:textId="0D5EFCB8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0AEE440" w14:textId="5EDF9AB7" w:rsidR="00947CF0" w:rsidRDefault="006C72BF" w:rsidP="00380421">
            <w:r>
              <w:t>2</w:t>
            </w:r>
            <w:r w:rsidR="00A363B9">
              <w:t>0</w:t>
            </w:r>
          </w:p>
          <w:p w14:paraId="3C3667A3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E32B175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8D95F6C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1DF1790E" w14:textId="762EAA1E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53BDDD22" w14:textId="6F9C22B4" w:rsidR="00947CF0" w:rsidRDefault="006C72BF" w:rsidP="00380421">
            <w:r>
              <w:t>2</w:t>
            </w:r>
            <w:r w:rsidR="00A363B9">
              <w:t>1</w:t>
            </w:r>
          </w:p>
          <w:p w14:paraId="46D35830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4EB04A0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10E14E2" w14:textId="371D4A23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4442826" w14:textId="296181CC" w:rsidR="00947CF0" w:rsidRDefault="006C72BF" w:rsidP="00380421">
            <w:r>
              <w:t>2</w:t>
            </w:r>
            <w:r w:rsidR="00A363B9">
              <w:t>2</w:t>
            </w:r>
          </w:p>
          <w:p w14:paraId="33AF2E9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29C324C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B436D0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E711928" w14:textId="56FD1E2B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3DEFAB5" w14:textId="2120AC6E" w:rsidR="00947CF0" w:rsidRDefault="006C72BF" w:rsidP="00380421">
            <w:r>
              <w:t>2</w:t>
            </w:r>
            <w:r w:rsidR="00A363B9">
              <w:t>3</w:t>
            </w:r>
          </w:p>
          <w:p w14:paraId="64D9062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4CDFA27" w14:textId="77777777" w:rsidR="00723D0A" w:rsidRPr="00942648" w:rsidRDefault="00723D0A" w:rsidP="00723D0A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1D02B144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0B57445D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7C44D029" w14:textId="53C1D9AC" w:rsidR="00947CF0" w:rsidRPr="00E95420" w:rsidRDefault="00723D0A" w:rsidP="00723D0A">
            <w:pPr>
              <w:rPr>
                <w:b/>
                <w:bCs/>
                <w:color w:val="FFC000"/>
              </w:rPr>
            </w:pPr>
            <w:r w:rsidRPr="00E95420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E95420" w:rsidRPr="00E95420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Jen Hansen 402-215-4030</w:t>
            </w:r>
          </w:p>
        </w:tc>
      </w:tr>
      <w:tr w:rsidR="00947CF0" w14:paraId="554B462A" w14:textId="77777777" w:rsidTr="00C10C79">
        <w:trPr>
          <w:trHeight w:val="1691"/>
        </w:trPr>
        <w:tc>
          <w:tcPr>
            <w:tcW w:w="1532" w:type="dxa"/>
          </w:tcPr>
          <w:p w14:paraId="5756DA9F" w14:textId="42D870E1" w:rsidR="00947CF0" w:rsidRDefault="006C72BF" w:rsidP="00380421">
            <w:r>
              <w:t>2</w:t>
            </w:r>
            <w:r w:rsidR="00A363B9">
              <w:t>4</w:t>
            </w:r>
          </w:p>
          <w:p w14:paraId="58990021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0A6EA41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1E75612F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81E09F1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3A0DF1E2" w14:textId="2DB3CD6B" w:rsidR="00947CF0" w:rsidRDefault="00947CF0" w:rsidP="00A363B9"/>
        </w:tc>
        <w:tc>
          <w:tcPr>
            <w:tcW w:w="1532" w:type="dxa"/>
          </w:tcPr>
          <w:p w14:paraId="6E8BCC76" w14:textId="7E357D6D" w:rsidR="00947CF0" w:rsidRDefault="006C72BF" w:rsidP="00380421">
            <w:r>
              <w:t>2</w:t>
            </w:r>
            <w:r w:rsidR="00BA409B">
              <w:t>5</w:t>
            </w:r>
          </w:p>
          <w:p w14:paraId="03C4B5D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C810932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0136046" w14:textId="77777777" w:rsidR="00CF1EC0" w:rsidRDefault="00CF1EC0" w:rsidP="00CF1EC0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4054910" w14:textId="62614641" w:rsidR="00C10C79" w:rsidRDefault="00C10C79" w:rsidP="00CF1EC0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2C73D34" w14:textId="29D0382B" w:rsidR="00947CF0" w:rsidRDefault="006C72BF" w:rsidP="00380421">
            <w:r>
              <w:t>2</w:t>
            </w:r>
            <w:r w:rsidR="00BA409B">
              <w:t>6</w:t>
            </w:r>
          </w:p>
          <w:p w14:paraId="398201E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B900CF4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9D0BC1D" w14:textId="704DC727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BACEB8A" w14:textId="3B9398C2" w:rsidR="00947CF0" w:rsidRDefault="00BA409B" w:rsidP="00380421">
            <w:r>
              <w:t>27</w:t>
            </w:r>
          </w:p>
          <w:p w14:paraId="12E41D21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3E4338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6749D2F" w14:textId="77777777" w:rsidR="00CF1EC0" w:rsidRDefault="00CF1EC0" w:rsidP="00CF1EC0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7CD5B14" w14:textId="12BEE081" w:rsidR="00C10C79" w:rsidRDefault="00C10C79" w:rsidP="00CF1EC0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76A91EF4" w14:textId="77777777" w:rsidR="00947CF0" w:rsidRDefault="00BA409B" w:rsidP="00380421">
            <w:r>
              <w:t>28</w:t>
            </w:r>
          </w:p>
          <w:p w14:paraId="51157A8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009E7CE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C2C1776" w14:textId="570E991C" w:rsidR="00BA409B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174761F" w14:textId="77777777" w:rsidR="00947CF0" w:rsidRDefault="00BA409B" w:rsidP="00380421">
            <w:r>
              <w:t>29</w:t>
            </w:r>
          </w:p>
          <w:p w14:paraId="2BE4696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4ABEAE8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BBD112B" w14:textId="77777777" w:rsidR="00BA409B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28CD3D2" w14:textId="6E642641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9B6F694" w14:textId="77777777" w:rsidR="00947CF0" w:rsidRDefault="00BA409B" w:rsidP="00380421">
            <w:r>
              <w:t>30</w:t>
            </w:r>
          </w:p>
          <w:p w14:paraId="7768F36B" w14:textId="77777777" w:rsidR="00BA409B" w:rsidRPr="006C72BF" w:rsidRDefault="00BA409B" w:rsidP="00BA409B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04F4450" w14:textId="77777777" w:rsidR="00BA409B" w:rsidRPr="00942648" w:rsidRDefault="00BA409B" w:rsidP="00BA409B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4BFC6F07" w14:textId="77777777" w:rsidR="00BA409B" w:rsidRDefault="00BA409B" w:rsidP="00BA409B">
            <w:pPr>
              <w:rPr>
                <w:color w:val="7030A0"/>
                <w:sz w:val="16"/>
                <w:szCs w:val="16"/>
              </w:rPr>
            </w:pPr>
          </w:p>
          <w:p w14:paraId="2E3C41B3" w14:textId="77777777" w:rsidR="00BA409B" w:rsidRPr="00E17842" w:rsidRDefault="00BA409B" w:rsidP="00BA409B">
            <w:pPr>
              <w:rPr>
                <w:color w:val="7030A0"/>
                <w:sz w:val="16"/>
                <w:szCs w:val="16"/>
              </w:rPr>
            </w:pPr>
          </w:p>
          <w:p w14:paraId="4FA703D8" w14:textId="78D75D56" w:rsidR="00BA409B" w:rsidRPr="00D86EAE" w:rsidRDefault="00BA409B" w:rsidP="00BA409B">
            <w:pPr>
              <w:rPr>
                <w:b/>
                <w:bCs/>
              </w:rPr>
            </w:pPr>
            <w:r w:rsidRPr="00D86EAE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D86EAE" w:rsidRPr="00D86EAE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Leslie McIntosh</w:t>
            </w:r>
            <w:r w:rsidR="00D86EAE" w:rsidRPr="00D86EAE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</w:tr>
      <w:tr w:rsidR="00C10C79" w14:paraId="531F43DD" w14:textId="77777777" w:rsidTr="00457285">
        <w:trPr>
          <w:cantSplit/>
          <w:trHeight w:val="2231"/>
        </w:trPr>
        <w:tc>
          <w:tcPr>
            <w:tcW w:w="10724" w:type="dxa"/>
            <w:gridSpan w:val="7"/>
            <w:vAlign w:val="center"/>
          </w:tcPr>
          <w:p w14:paraId="5E9D49A6" w14:textId="77777777" w:rsidR="00C10C79" w:rsidRDefault="00C10C79" w:rsidP="001E468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E6EC8FE" wp14:editId="6E31F815">
                  <wp:extent cx="3789841" cy="1390650"/>
                  <wp:effectExtent l="0" t="0" r="1270" b="0"/>
                  <wp:docPr id="4" name="Picture 4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745" cy="141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C79" w14:paraId="23EA810A" w14:textId="77777777" w:rsidTr="00C10C79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717B57F7" w14:textId="6241246E" w:rsidR="00C10C79" w:rsidRDefault="00C10C79" w:rsidP="001E4680">
            <w:pPr>
              <w:pStyle w:val="Heading1"/>
            </w:pPr>
            <w:r>
              <w:t xml:space="preserve">MONTH of </w:t>
            </w:r>
            <w:r w:rsidRPr="00C10C79">
              <w:rPr>
                <w:color w:val="FF0000"/>
              </w:rPr>
              <w:t>August</w:t>
            </w:r>
            <w:r>
              <w:t xml:space="preserve"> 2022</w:t>
            </w:r>
          </w:p>
        </w:tc>
      </w:tr>
      <w:tr w:rsidR="00C10C79" w14:paraId="44CBBD36" w14:textId="77777777" w:rsidTr="00C10C79">
        <w:tc>
          <w:tcPr>
            <w:tcW w:w="1532" w:type="dxa"/>
            <w:shd w:val="pct50" w:color="auto" w:fill="FFFFFF"/>
            <w:vAlign w:val="center"/>
          </w:tcPr>
          <w:p w14:paraId="76651C18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FF3BF27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4F90D83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1884C55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4E52861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64AE05E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18E226F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C10C79" w14:paraId="267E685E" w14:textId="77777777" w:rsidTr="00C10C79">
        <w:trPr>
          <w:trHeight w:val="1169"/>
        </w:trPr>
        <w:tc>
          <w:tcPr>
            <w:tcW w:w="1532" w:type="dxa"/>
          </w:tcPr>
          <w:p w14:paraId="5726A5FF" w14:textId="26FDE58A" w:rsidR="00C10C79" w:rsidRDefault="00C10C79" w:rsidP="001E4680">
            <w:r>
              <w:t>31</w:t>
            </w:r>
          </w:p>
        </w:tc>
        <w:tc>
          <w:tcPr>
            <w:tcW w:w="1532" w:type="dxa"/>
          </w:tcPr>
          <w:p w14:paraId="394E7E97" w14:textId="77777777" w:rsidR="00C10C79" w:rsidRDefault="00C10C79" w:rsidP="001E4680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</w:t>
            </w:r>
          </w:p>
          <w:p w14:paraId="4A6EAC89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2DDCEB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24F7514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0BB03BA" w14:textId="1D4B681E" w:rsidR="00C10C79" w:rsidRPr="00D92763" w:rsidRDefault="00C10C79" w:rsidP="00C10C79">
            <w:pPr>
              <w:rPr>
                <w:color w:val="0070C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461894A1" w14:textId="77777777" w:rsidR="00C10C79" w:rsidRDefault="00C10C79" w:rsidP="001E4680">
            <w:r>
              <w:t>2</w:t>
            </w:r>
          </w:p>
          <w:p w14:paraId="5C3B3D34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7A7C868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18AB31D" w14:textId="2AC039CA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1063062" w14:textId="44F367E8" w:rsidR="00C10C79" w:rsidRDefault="00C10C79" w:rsidP="001E4680">
            <w:r>
              <w:t>3</w:t>
            </w:r>
          </w:p>
          <w:p w14:paraId="4E57138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D9421C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E0373E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57B0491" w14:textId="52B413AC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1B6B127C" w14:textId="3DFB44C9" w:rsidR="00C10C79" w:rsidRPr="000C65FA" w:rsidRDefault="00C10C79" w:rsidP="001E4680">
            <w:r>
              <w:t>4</w:t>
            </w:r>
          </w:p>
          <w:p w14:paraId="2B75C576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02519DB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5B0D06C" w14:textId="0A5DC62C" w:rsidR="00C10C79" w:rsidRPr="00C43286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B38B3FA" w14:textId="40B4B580" w:rsidR="00C10C79" w:rsidRDefault="00C10C79" w:rsidP="001E4680">
            <w:r>
              <w:t>5</w:t>
            </w:r>
          </w:p>
          <w:p w14:paraId="616398A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4E34EF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F58A0C9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95D314B" w14:textId="661D170F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7390248" w14:textId="7A9AD2D3" w:rsidR="00C10C79" w:rsidRPr="000C65FA" w:rsidRDefault="00C10C79" w:rsidP="001E46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  <w:p w14:paraId="7FD98FAD" w14:textId="77777777" w:rsidR="00C10C79" w:rsidRPr="00282CA3" w:rsidRDefault="00C10C79" w:rsidP="00C10C79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282CA3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869D8DB" w14:textId="03A66727" w:rsidR="00C10C79" w:rsidRPr="00282CA3" w:rsidRDefault="00C10C79" w:rsidP="00C10C79">
            <w:pPr>
              <w:rPr>
                <w:b/>
                <w:bCs/>
                <w:sz w:val="16"/>
                <w:szCs w:val="16"/>
              </w:rPr>
            </w:pPr>
            <w:r w:rsidRPr="00282CA3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10:30-12:30 </w:t>
            </w:r>
            <w:r w:rsidR="00282CA3" w:rsidRPr="00282CA3">
              <w:rPr>
                <w:b/>
                <w:bCs/>
                <w:color w:val="7030A0"/>
                <w:sz w:val="16"/>
                <w:szCs w:val="16"/>
                <w:highlight w:val="yellow"/>
              </w:rPr>
              <w:t>Jamie Woods 525-4667</w:t>
            </w:r>
          </w:p>
          <w:p w14:paraId="6FB13C6C" w14:textId="77777777" w:rsidR="00C10C79" w:rsidRDefault="00C10C79" w:rsidP="00C10C79">
            <w:pPr>
              <w:rPr>
                <w:color w:val="7030A0"/>
                <w:sz w:val="16"/>
                <w:szCs w:val="16"/>
              </w:rPr>
            </w:pPr>
          </w:p>
          <w:p w14:paraId="7D67E687" w14:textId="77777777" w:rsidR="00C10C79" w:rsidRPr="00E17842" w:rsidRDefault="00C10C79" w:rsidP="00C10C79">
            <w:pPr>
              <w:rPr>
                <w:color w:val="7030A0"/>
                <w:sz w:val="16"/>
                <w:szCs w:val="16"/>
              </w:rPr>
            </w:pPr>
          </w:p>
          <w:p w14:paraId="267BB09A" w14:textId="77777777" w:rsidR="00C10C79" w:rsidRPr="00A65934" w:rsidRDefault="00C10C79" w:rsidP="004706B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4706B1"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ALL STAFF POOL PARTY</w:t>
            </w:r>
          </w:p>
          <w:p w14:paraId="13BF21BF" w14:textId="428C96A3" w:rsidR="004706B1" w:rsidRPr="004706B1" w:rsidRDefault="004706B1" w:rsidP="004706B1">
            <w:pPr>
              <w:rPr>
                <w:color w:val="7030A0"/>
                <w:sz w:val="16"/>
                <w:szCs w:val="16"/>
              </w:rPr>
            </w:pPr>
          </w:p>
        </w:tc>
      </w:tr>
      <w:tr w:rsidR="00C10C79" w14:paraId="51F81721" w14:textId="77777777" w:rsidTr="00C10C79">
        <w:trPr>
          <w:trHeight w:val="1844"/>
        </w:trPr>
        <w:tc>
          <w:tcPr>
            <w:tcW w:w="1532" w:type="dxa"/>
          </w:tcPr>
          <w:p w14:paraId="5A7698AB" w14:textId="57677734" w:rsidR="00C10C79" w:rsidRDefault="00C10C79" w:rsidP="001E4680">
            <w:r>
              <w:t>7</w:t>
            </w:r>
          </w:p>
          <w:p w14:paraId="12CBACA5" w14:textId="77777777" w:rsidR="00C10C79" w:rsidRDefault="00C10C79" w:rsidP="001E4680">
            <w:pPr>
              <w:rPr>
                <w:color w:val="7030A0"/>
                <w:sz w:val="16"/>
                <w:szCs w:val="16"/>
              </w:rPr>
            </w:pPr>
          </w:p>
          <w:p w14:paraId="2AAAE539" w14:textId="77777777" w:rsidR="00C10C79" w:rsidRPr="00E17842" w:rsidRDefault="00C10C79" w:rsidP="001E4680">
            <w:pPr>
              <w:rPr>
                <w:color w:val="7030A0"/>
                <w:sz w:val="16"/>
                <w:szCs w:val="16"/>
              </w:rPr>
            </w:pPr>
          </w:p>
          <w:p w14:paraId="45CD949C" w14:textId="77777777" w:rsidR="00C10C79" w:rsidRDefault="00C04538" w:rsidP="001E4680">
            <w:pPr>
              <w:rPr>
                <w:color w:val="FF0000"/>
              </w:rPr>
            </w:pPr>
            <w:r w:rsidRPr="00C04538">
              <w:rPr>
                <w:color w:val="FF0000"/>
                <w:highlight w:val="yellow"/>
              </w:rPr>
              <w:t>NO POOL PARTIES</w:t>
            </w:r>
          </w:p>
          <w:p w14:paraId="5AE2DE9F" w14:textId="77777777" w:rsidR="00C04538" w:rsidRDefault="00C04538" w:rsidP="001E4680">
            <w:pPr>
              <w:rPr>
                <w:color w:val="FF0000"/>
              </w:rPr>
            </w:pPr>
          </w:p>
          <w:p w14:paraId="792886C8" w14:textId="5EFF8011" w:rsidR="00C04538" w:rsidRDefault="00C04538" w:rsidP="001E4680">
            <w:r>
              <w:rPr>
                <w:color w:val="FF0000"/>
              </w:rPr>
              <w:t>Clean-up Day</w:t>
            </w:r>
          </w:p>
        </w:tc>
        <w:tc>
          <w:tcPr>
            <w:tcW w:w="1532" w:type="dxa"/>
          </w:tcPr>
          <w:p w14:paraId="22C7A703" w14:textId="4E65771D" w:rsidR="00C10C79" w:rsidRDefault="00C10C79" w:rsidP="001E4680">
            <w:r>
              <w:t>8</w:t>
            </w:r>
          </w:p>
          <w:p w14:paraId="26EEECB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6FAF8ED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2C5F88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05ED769" w14:textId="2259D088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17AAF43" w14:textId="0279EA55" w:rsidR="00C10C79" w:rsidRDefault="00C10C79" w:rsidP="001E4680">
            <w:r>
              <w:t>9</w:t>
            </w:r>
          </w:p>
          <w:p w14:paraId="4A8830C5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5C3C48A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AA26831" w14:textId="2257CD35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3840B3F" w14:textId="443C15AE" w:rsidR="00C10C79" w:rsidRDefault="00C10C79" w:rsidP="001E4680">
            <w:r>
              <w:t>10</w:t>
            </w:r>
          </w:p>
          <w:p w14:paraId="3C7F42EC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373205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86E54C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BB05BDD" w14:textId="33177BA3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07C0D6F3" w14:textId="5972F5DE" w:rsidR="00C10C79" w:rsidRDefault="00C10C79" w:rsidP="001E4680">
            <w:r>
              <w:t>11</w:t>
            </w:r>
          </w:p>
          <w:p w14:paraId="1D897E1A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EB772DA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C02DB75" w14:textId="1EBDF302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4A9CD4D" w14:textId="39C820F4" w:rsidR="00C10C79" w:rsidRDefault="00C10C79" w:rsidP="001E4680">
            <w:r>
              <w:t>12</w:t>
            </w:r>
          </w:p>
          <w:p w14:paraId="050A84B4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F91903B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E571309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135ECD8" w14:textId="3D81ED74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CCC0D8E" w14:textId="4C3A28C4" w:rsidR="00C10C79" w:rsidRDefault="00C10C79" w:rsidP="001E4680">
            <w:r>
              <w:t>13</w:t>
            </w:r>
          </w:p>
          <w:p w14:paraId="6B3100C9" w14:textId="7232BF10" w:rsidR="00C10C79" w:rsidRDefault="00C10C79" w:rsidP="00C10C79"/>
        </w:tc>
      </w:tr>
      <w:tr w:rsidR="00C10C79" w14:paraId="45EAD978" w14:textId="77777777" w:rsidTr="00C10C79">
        <w:trPr>
          <w:trHeight w:val="1916"/>
        </w:trPr>
        <w:tc>
          <w:tcPr>
            <w:tcW w:w="1532" w:type="dxa"/>
          </w:tcPr>
          <w:p w14:paraId="359C2D6C" w14:textId="5E6E7BC8" w:rsidR="00C10C79" w:rsidRDefault="00C10C79" w:rsidP="001E4680">
            <w:r>
              <w:t>14</w:t>
            </w:r>
          </w:p>
          <w:p w14:paraId="4387594F" w14:textId="77777777" w:rsidR="00C10C79" w:rsidRDefault="00C10C79" w:rsidP="001E4680"/>
        </w:tc>
        <w:tc>
          <w:tcPr>
            <w:tcW w:w="1532" w:type="dxa"/>
          </w:tcPr>
          <w:p w14:paraId="3A79F3B5" w14:textId="77777777" w:rsidR="00C10C79" w:rsidRDefault="00C10C79" w:rsidP="001E4680">
            <w:r>
              <w:t>16</w:t>
            </w:r>
          </w:p>
          <w:p w14:paraId="73872F95" w14:textId="014F24F5" w:rsidR="00C10C79" w:rsidRPr="00C10C79" w:rsidRDefault="00C10C79" w:rsidP="00C10C7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24395640" w14:textId="77777777" w:rsidR="00C10C79" w:rsidRDefault="00C10C79" w:rsidP="001E4680">
            <w:r>
              <w:t>17</w:t>
            </w:r>
          </w:p>
          <w:p w14:paraId="46AE971D" w14:textId="77777777" w:rsidR="00C10C79" w:rsidRDefault="00C10C79" w:rsidP="001E4680"/>
        </w:tc>
        <w:tc>
          <w:tcPr>
            <w:tcW w:w="1532" w:type="dxa"/>
          </w:tcPr>
          <w:p w14:paraId="32E8006A" w14:textId="77777777" w:rsidR="00C10C79" w:rsidRDefault="00C10C79" w:rsidP="001E4680">
            <w:r>
              <w:t>18</w:t>
            </w:r>
          </w:p>
          <w:p w14:paraId="6AB64B65" w14:textId="4F8F7D99" w:rsidR="00C10C79" w:rsidRPr="00BA409B" w:rsidRDefault="00C10C79" w:rsidP="001E4680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6E774F4F" w14:textId="77777777" w:rsidR="00C10C79" w:rsidRDefault="00C10C79" w:rsidP="001E4680">
            <w:r>
              <w:t>19</w:t>
            </w:r>
          </w:p>
          <w:p w14:paraId="7CD41A9A" w14:textId="77777777" w:rsidR="00C10C79" w:rsidRDefault="00C10C79" w:rsidP="00C10C79"/>
        </w:tc>
        <w:tc>
          <w:tcPr>
            <w:tcW w:w="1532" w:type="dxa"/>
          </w:tcPr>
          <w:p w14:paraId="700D6DCB" w14:textId="77777777" w:rsidR="00C10C79" w:rsidRDefault="00C10C79" w:rsidP="001E468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7EC5BD17" w14:textId="77777777" w:rsidR="00C10C79" w:rsidRPr="00CA35B2" w:rsidRDefault="00C10C79" w:rsidP="00C10C79">
            <w:pPr>
              <w:rPr>
                <w:sz w:val="18"/>
              </w:rPr>
            </w:pPr>
          </w:p>
        </w:tc>
        <w:tc>
          <w:tcPr>
            <w:tcW w:w="1532" w:type="dxa"/>
          </w:tcPr>
          <w:p w14:paraId="02F41C89" w14:textId="77777777" w:rsidR="00C10C79" w:rsidRDefault="00C10C79" w:rsidP="001E4680">
            <w:r>
              <w:t>21</w:t>
            </w:r>
          </w:p>
          <w:p w14:paraId="536ADE9C" w14:textId="78205716" w:rsidR="00C10C79" w:rsidRDefault="00C10C79" w:rsidP="001E4680"/>
        </w:tc>
      </w:tr>
      <w:tr w:rsidR="00C10C79" w14:paraId="12BCAD4B" w14:textId="77777777" w:rsidTr="00C10C79">
        <w:trPr>
          <w:trHeight w:val="2132"/>
        </w:trPr>
        <w:tc>
          <w:tcPr>
            <w:tcW w:w="1532" w:type="dxa"/>
          </w:tcPr>
          <w:p w14:paraId="5DA59F6B" w14:textId="77777777" w:rsidR="00C10C79" w:rsidRDefault="00C10C79" w:rsidP="001E4680">
            <w:r>
              <w:t>22</w:t>
            </w:r>
          </w:p>
          <w:p w14:paraId="603B39F6" w14:textId="58EF6A96" w:rsidR="00C10C79" w:rsidRDefault="00C10C79" w:rsidP="00C10C79"/>
        </w:tc>
        <w:tc>
          <w:tcPr>
            <w:tcW w:w="1532" w:type="dxa"/>
          </w:tcPr>
          <w:p w14:paraId="5B2B7113" w14:textId="77777777" w:rsidR="00C10C79" w:rsidRDefault="00C10C79" w:rsidP="001E4680">
            <w:r>
              <w:t>23</w:t>
            </w:r>
          </w:p>
          <w:p w14:paraId="4F47A7F4" w14:textId="65D5DF96" w:rsidR="00C10C79" w:rsidRDefault="00C10C79" w:rsidP="001E4680"/>
        </w:tc>
        <w:tc>
          <w:tcPr>
            <w:tcW w:w="1532" w:type="dxa"/>
          </w:tcPr>
          <w:p w14:paraId="0B030AFE" w14:textId="77777777" w:rsidR="00C10C79" w:rsidRDefault="00C10C79" w:rsidP="001E4680">
            <w:r>
              <w:t>24</w:t>
            </w:r>
          </w:p>
          <w:p w14:paraId="30678D75" w14:textId="5C2DD875" w:rsidR="00C10C79" w:rsidRDefault="00C10C79" w:rsidP="001E4680"/>
        </w:tc>
        <w:tc>
          <w:tcPr>
            <w:tcW w:w="1532" w:type="dxa"/>
          </w:tcPr>
          <w:p w14:paraId="0FAA94FA" w14:textId="77777777" w:rsidR="00C10C79" w:rsidRDefault="00C10C79" w:rsidP="001E4680">
            <w:r>
              <w:t>25</w:t>
            </w:r>
          </w:p>
          <w:p w14:paraId="32B6072E" w14:textId="69938A4F" w:rsidR="00C10C79" w:rsidRDefault="00C10C79" w:rsidP="001E4680"/>
        </w:tc>
        <w:tc>
          <w:tcPr>
            <w:tcW w:w="1532" w:type="dxa"/>
          </w:tcPr>
          <w:p w14:paraId="0C3E2E94" w14:textId="77777777" w:rsidR="00C10C79" w:rsidRDefault="00C10C79" w:rsidP="001E4680">
            <w:r>
              <w:t>26</w:t>
            </w:r>
          </w:p>
          <w:p w14:paraId="0CB738FA" w14:textId="41836A58" w:rsidR="00C10C79" w:rsidRDefault="00C10C79" w:rsidP="001E4680"/>
        </w:tc>
        <w:tc>
          <w:tcPr>
            <w:tcW w:w="1532" w:type="dxa"/>
          </w:tcPr>
          <w:p w14:paraId="6C118238" w14:textId="77777777" w:rsidR="00C10C79" w:rsidRDefault="00C10C79" w:rsidP="001E4680">
            <w:r>
              <w:t>27</w:t>
            </w:r>
          </w:p>
          <w:p w14:paraId="5D34B523" w14:textId="71D989AB" w:rsidR="00C10C79" w:rsidRDefault="00C10C79" w:rsidP="001E4680"/>
        </w:tc>
        <w:tc>
          <w:tcPr>
            <w:tcW w:w="1532" w:type="dxa"/>
          </w:tcPr>
          <w:p w14:paraId="4A15DC8D" w14:textId="77777777" w:rsidR="00C10C79" w:rsidRDefault="00C10C79" w:rsidP="001E4680">
            <w:r>
              <w:t>28</w:t>
            </w:r>
          </w:p>
          <w:p w14:paraId="3BD919B9" w14:textId="0BB9CC26" w:rsidR="00C10C79" w:rsidRDefault="00C10C79" w:rsidP="001E4680"/>
        </w:tc>
      </w:tr>
      <w:tr w:rsidR="00C10C79" w14:paraId="20EB886B" w14:textId="77777777" w:rsidTr="00C10C79">
        <w:trPr>
          <w:trHeight w:val="2159"/>
        </w:trPr>
        <w:tc>
          <w:tcPr>
            <w:tcW w:w="1532" w:type="dxa"/>
          </w:tcPr>
          <w:p w14:paraId="6B50DCFA" w14:textId="77777777" w:rsidR="00C10C79" w:rsidRDefault="00C10C79" w:rsidP="001E4680">
            <w:r>
              <w:t>29</w:t>
            </w:r>
          </w:p>
          <w:p w14:paraId="4B741832" w14:textId="55BFDC85" w:rsidR="00C10C79" w:rsidRPr="00D10A63" w:rsidRDefault="00C10C79" w:rsidP="00C10C79"/>
        </w:tc>
        <w:tc>
          <w:tcPr>
            <w:tcW w:w="1532" w:type="dxa"/>
          </w:tcPr>
          <w:p w14:paraId="3FD10D75" w14:textId="77777777" w:rsidR="00C10C79" w:rsidRDefault="00C10C79" w:rsidP="001E4680">
            <w:r>
              <w:t>30</w:t>
            </w:r>
          </w:p>
          <w:p w14:paraId="0EB62BF9" w14:textId="63552D83" w:rsidR="00C10C79" w:rsidRDefault="00C10C79" w:rsidP="001E4680"/>
        </w:tc>
        <w:tc>
          <w:tcPr>
            <w:tcW w:w="1532" w:type="dxa"/>
          </w:tcPr>
          <w:p w14:paraId="7DC19F1C" w14:textId="77777777" w:rsidR="00C10C79" w:rsidRDefault="00C10C79" w:rsidP="001E4680">
            <w:r>
              <w:t>31</w:t>
            </w:r>
          </w:p>
          <w:p w14:paraId="0D93FEE5" w14:textId="73D8E850" w:rsidR="00C10C79" w:rsidRPr="00564E72" w:rsidRDefault="00C10C79" w:rsidP="001E46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01A64C3F" w14:textId="77777777" w:rsidR="00C10C79" w:rsidRDefault="00C10C79" w:rsidP="001E4680"/>
        </w:tc>
        <w:tc>
          <w:tcPr>
            <w:tcW w:w="1532" w:type="dxa"/>
          </w:tcPr>
          <w:p w14:paraId="63C7B113" w14:textId="77777777" w:rsidR="00C10C79" w:rsidRDefault="00C10C79" w:rsidP="001E4680"/>
        </w:tc>
        <w:tc>
          <w:tcPr>
            <w:tcW w:w="1532" w:type="dxa"/>
          </w:tcPr>
          <w:p w14:paraId="7EE11BD6" w14:textId="77777777" w:rsidR="00C10C79" w:rsidRDefault="00C10C79" w:rsidP="001E4680"/>
        </w:tc>
        <w:tc>
          <w:tcPr>
            <w:tcW w:w="1532" w:type="dxa"/>
          </w:tcPr>
          <w:p w14:paraId="1CF5E8AA" w14:textId="77777777" w:rsidR="00C10C79" w:rsidRDefault="00C10C79" w:rsidP="001E4680"/>
        </w:tc>
      </w:tr>
    </w:tbl>
    <w:p w14:paraId="5DF2CAD3" w14:textId="77777777" w:rsidR="00947CF0" w:rsidRDefault="00947CF0" w:rsidP="001957F7"/>
    <w:sectPr w:rsidR="00947CF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0176A3"/>
    <w:rsid w:val="000A176E"/>
    <w:rsid w:val="000B21E1"/>
    <w:rsid w:val="000C65FA"/>
    <w:rsid w:val="001030B6"/>
    <w:rsid w:val="00113753"/>
    <w:rsid w:val="001333B9"/>
    <w:rsid w:val="00140EBD"/>
    <w:rsid w:val="001545C8"/>
    <w:rsid w:val="001553A8"/>
    <w:rsid w:val="0016570C"/>
    <w:rsid w:val="00175728"/>
    <w:rsid w:val="001957F7"/>
    <w:rsid w:val="001A3380"/>
    <w:rsid w:val="001B65CE"/>
    <w:rsid w:val="001D7FB7"/>
    <w:rsid w:val="00231845"/>
    <w:rsid w:val="002328D0"/>
    <w:rsid w:val="00233693"/>
    <w:rsid w:val="00250C23"/>
    <w:rsid w:val="0025605F"/>
    <w:rsid w:val="002643C2"/>
    <w:rsid w:val="00282CA3"/>
    <w:rsid w:val="00297B50"/>
    <w:rsid w:val="002B4C39"/>
    <w:rsid w:val="002D2EBA"/>
    <w:rsid w:val="002F45F5"/>
    <w:rsid w:val="002F4860"/>
    <w:rsid w:val="00301AB2"/>
    <w:rsid w:val="00336E71"/>
    <w:rsid w:val="00360847"/>
    <w:rsid w:val="00380421"/>
    <w:rsid w:val="00381EDD"/>
    <w:rsid w:val="00393622"/>
    <w:rsid w:val="003C2F89"/>
    <w:rsid w:val="003D5722"/>
    <w:rsid w:val="00413621"/>
    <w:rsid w:val="004502B6"/>
    <w:rsid w:val="00457285"/>
    <w:rsid w:val="004627A5"/>
    <w:rsid w:val="004706B1"/>
    <w:rsid w:val="004707B9"/>
    <w:rsid w:val="0048695C"/>
    <w:rsid w:val="004B0A32"/>
    <w:rsid w:val="004E5353"/>
    <w:rsid w:val="00513455"/>
    <w:rsid w:val="005421D2"/>
    <w:rsid w:val="00556BE9"/>
    <w:rsid w:val="00564E72"/>
    <w:rsid w:val="00573C53"/>
    <w:rsid w:val="005C1EB4"/>
    <w:rsid w:val="005C4B06"/>
    <w:rsid w:val="005D5FE0"/>
    <w:rsid w:val="005F360C"/>
    <w:rsid w:val="00606930"/>
    <w:rsid w:val="00611074"/>
    <w:rsid w:val="006257F1"/>
    <w:rsid w:val="00635076"/>
    <w:rsid w:val="00642C23"/>
    <w:rsid w:val="0066741F"/>
    <w:rsid w:val="00670F95"/>
    <w:rsid w:val="006C173C"/>
    <w:rsid w:val="006C72BF"/>
    <w:rsid w:val="006D0D54"/>
    <w:rsid w:val="006D1AEF"/>
    <w:rsid w:val="007029A9"/>
    <w:rsid w:val="00723D0A"/>
    <w:rsid w:val="0075102B"/>
    <w:rsid w:val="007709E2"/>
    <w:rsid w:val="007939BF"/>
    <w:rsid w:val="007A6C30"/>
    <w:rsid w:val="007C63B9"/>
    <w:rsid w:val="007D5B85"/>
    <w:rsid w:val="008069E1"/>
    <w:rsid w:val="00807132"/>
    <w:rsid w:val="00815034"/>
    <w:rsid w:val="00820883"/>
    <w:rsid w:val="00832C8D"/>
    <w:rsid w:val="00842BE3"/>
    <w:rsid w:val="00861013"/>
    <w:rsid w:val="00876A86"/>
    <w:rsid w:val="00887895"/>
    <w:rsid w:val="008A68EA"/>
    <w:rsid w:val="008D6F0A"/>
    <w:rsid w:val="00920C92"/>
    <w:rsid w:val="00926AF3"/>
    <w:rsid w:val="0093272E"/>
    <w:rsid w:val="00934D53"/>
    <w:rsid w:val="00942648"/>
    <w:rsid w:val="009452EF"/>
    <w:rsid w:val="00947CF0"/>
    <w:rsid w:val="00984FF4"/>
    <w:rsid w:val="009D521B"/>
    <w:rsid w:val="009F010E"/>
    <w:rsid w:val="00A363B9"/>
    <w:rsid w:val="00A4155E"/>
    <w:rsid w:val="00A4767C"/>
    <w:rsid w:val="00A65934"/>
    <w:rsid w:val="00A71DAF"/>
    <w:rsid w:val="00A72867"/>
    <w:rsid w:val="00A911ED"/>
    <w:rsid w:val="00AA34FB"/>
    <w:rsid w:val="00B22C34"/>
    <w:rsid w:val="00B33A50"/>
    <w:rsid w:val="00B60186"/>
    <w:rsid w:val="00B67CA1"/>
    <w:rsid w:val="00B76D7E"/>
    <w:rsid w:val="00B825A2"/>
    <w:rsid w:val="00BA1C10"/>
    <w:rsid w:val="00BA409B"/>
    <w:rsid w:val="00BA768F"/>
    <w:rsid w:val="00BC0A8B"/>
    <w:rsid w:val="00BC66B2"/>
    <w:rsid w:val="00BD462A"/>
    <w:rsid w:val="00BD55BB"/>
    <w:rsid w:val="00C04538"/>
    <w:rsid w:val="00C10C79"/>
    <w:rsid w:val="00C15989"/>
    <w:rsid w:val="00C269CC"/>
    <w:rsid w:val="00C43286"/>
    <w:rsid w:val="00C529EA"/>
    <w:rsid w:val="00C53EDA"/>
    <w:rsid w:val="00C91A18"/>
    <w:rsid w:val="00C93460"/>
    <w:rsid w:val="00CA35B2"/>
    <w:rsid w:val="00CB1660"/>
    <w:rsid w:val="00CC1B5C"/>
    <w:rsid w:val="00CC645B"/>
    <w:rsid w:val="00CE4311"/>
    <w:rsid w:val="00CF1EC0"/>
    <w:rsid w:val="00D10A63"/>
    <w:rsid w:val="00D6210D"/>
    <w:rsid w:val="00D86EAE"/>
    <w:rsid w:val="00D92763"/>
    <w:rsid w:val="00DA7277"/>
    <w:rsid w:val="00DB5A0E"/>
    <w:rsid w:val="00DC2227"/>
    <w:rsid w:val="00DC7640"/>
    <w:rsid w:val="00DD48F3"/>
    <w:rsid w:val="00DE6FB3"/>
    <w:rsid w:val="00E0305E"/>
    <w:rsid w:val="00E11E66"/>
    <w:rsid w:val="00E17842"/>
    <w:rsid w:val="00E36E2C"/>
    <w:rsid w:val="00E47D7B"/>
    <w:rsid w:val="00E55B5B"/>
    <w:rsid w:val="00E6252A"/>
    <w:rsid w:val="00E8408E"/>
    <w:rsid w:val="00E95420"/>
    <w:rsid w:val="00EA170C"/>
    <w:rsid w:val="00EC281A"/>
    <w:rsid w:val="00ED4AD5"/>
    <w:rsid w:val="00EE5D38"/>
    <w:rsid w:val="00F05DD2"/>
    <w:rsid w:val="00F24904"/>
    <w:rsid w:val="00F379AC"/>
    <w:rsid w:val="00F43270"/>
    <w:rsid w:val="00F6020F"/>
    <w:rsid w:val="00F912DB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4</TotalTime>
  <Pages>2</Pages>
  <Words>581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3321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billingclerk</cp:lastModifiedBy>
  <cp:revision>2</cp:revision>
  <cp:lastPrinted>2020-02-26T16:58:00Z</cp:lastPrinted>
  <dcterms:created xsi:type="dcterms:W3CDTF">2022-07-05T19:41:00Z</dcterms:created>
  <dcterms:modified xsi:type="dcterms:W3CDTF">2022-07-05T19:41:00Z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